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265"/>
        <w:gridCol w:w="863"/>
        <w:gridCol w:w="2114"/>
        <w:gridCol w:w="2126"/>
      </w:tblGrid>
      <w:tr w:rsidR="004366CD" w:rsidRPr="00E669F7" w:rsidTr="00A30D62">
        <w:trPr>
          <w:trHeight w:hRule="exact" w:val="510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57E8" w:rsidRPr="00E669F7" w:rsidRDefault="00E15F1B" w:rsidP="00BA127A">
            <w:pPr>
              <w:pStyle w:val="zDokumenttyp"/>
              <w:rPr>
                <w:lang w:val="cs-CZ"/>
              </w:rPr>
            </w:pPr>
            <w:r w:rsidRPr="00E669F7">
              <w:rPr>
                <w:lang w:val="cs-CZ"/>
              </w:rPr>
              <w:t>Zá</w:t>
            </w:r>
            <w:r w:rsidR="00BA127A" w:rsidRPr="00E669F7">
              <w:rPr>
                <w:lang w:val="cs-CZ"/>
              </w:rPr>
              <w:t>znam</w:t>
            </w:r>
            <w:r w:rsidR="00854E64" w:rsidRPr="00E669F7">
              <w:rPr>
                <w:lang w:val="cs-CZ"/>
              </w:rPr>
              <w:t xml:space="preserve"> z jednání</w:t>
            </w:r>
          </w:p>
        </w:tc>
      </w:tr>
      <w:tr w:rsidR="004366CD" w:rsidRPr="00E669F7" w:rsidTr="00F73FDD">
        <w:trPr>
          <w:trHeight w:val="595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A30BE" w:rsidRPr="00E669F7" w:rsidRDefault="009A30BE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Akce</w:t>
            </w:r>
            <w:r w:rsidR="00D27B1F" w:rsidRPr="00E669F7">
              <w:rPr>
                <w:lang w:val="cs-CZ"/>
              </w:rPr>
              <w:t>:</w:t>
            </w:r>
          </w:p>
          <w:p w:rsidR="009A30BE" w:rsidRPr="00E669F7" w:rsidRDefault="00A20FC8" w:rsidP="00937B6C">
            <w:pPr>
              <w:spacing w:line="260" w:lineRule="atLeast"/>
            </w:pPr>
            <w:sdt>
              <w:sdtPr>
                <w:rPr>
                  <w:rFonts w:ascii="Arial Black" w:eastAsiaTheme="minorEastAsia" w:hAnsi="Arial Black"/>
                  <w:bCs/>
                  <w:caps/>
                </w:rPr>
                <w:alias w:val="Úplný název akce"/>
                <w:tag w:val="NAZEVUPLNY"/>
                <w:id w:val="475186435"/>
                <w:placeholder>
                  <w:docPart w:val="771755816B984389B44F4741A7D45C2A"/>
                </w:placeholder>
                <w:text/>
              </w:sdtPr>
              <w:sdtEndPr/>
              <w:sdtContent>
                <w:r w:rsidR="009D375F" w:rsidRPr="009D375F">
                  <w:rPr>
                    <w:rFonts w:ascii="Arial Black" w:eastAsiaTheme="minorEastAsia" w:hAnsi="Arial Black"/>
                    <w:bCs/>
                    <w:caps/>
                  </w:rPr>
                  <w:t>Bobrůvka, km 4,450 - 5,870 - přírodě blízká protipovodňová opatření Dolní Loučka</w:t>
                </w:r>
              </w:sdtContent>
            </w:sdt>
          </w:p>
        </w:tc>
      </w:tr>
      <w:tr w:rsidR="004366CD" w:rsidRPr="00E669F7" w:rsidTr="00F73FDD">
        <w:trPr>
          <w:trHeight w:val="595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33F50" w:rsidRPr="00E669F7" w:rsidRDefault="00933F50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upřesň</w:t>
            </w:r>
            <w:r w:rsidR="00B43ACE" w:rsidRPr="00E669F7">
              <w:rPr>
                <w:lang w:val="cs-CZ"/>
              </w:rPr>
              <w:t>U</w:t>
            </w:r>
            <w:r w:rsidRPr="00E669F7">
              <w:rPr>
                <w:lang w:val="cs-CZ"/>
              </w:rPr>
              <w:t>jící název</w:t>
            </w:r>
            <w:r w:rsidR="00D27B1F" w:rsidRPr="00E669F7">
              <w:rPr>
                <w:lang w:val="cs-CZ"/>
              </w:rPr>
              <w:t>:</w:t>
            </w:r>
          </w:p>
          <w:p w:rsidR="00933F50" w:rsidRPr="00E669F7" w:rsidRDefault="00A20FC8" w:rsidP="000B55F3">
            <w:pPr>
              <w:spacing w:line="260" w:lineRule="atLeast"/>
            </w:pPr>
            <w:sdt>
              <w:sdtPr>
                <w:alias w:val="Úpřesňující název"/>
                <w:tag w:val="NAZEVUPRES"/>
                <w:id w:val="-180366664"/>
                <w:placeholder>
                  <w:docPart w:val="5E6B315586464D958A9112A04F844768"/>
                </w:placeholder>
                <w:showingPlcHdr/>
                <w:text/>
              </w:sdtPr>
              <w:sdtEndPr/>
              <w:sdtContent>
                <w:r w:rsidR="000B55F3" w:rsidRPr="00E669F7">
                  <w:rPr>
                    <w:rStyle w:val="Zstupntext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4366CD" w:rsidRPr="00E669F7" w:rsidTr="008F08BE">
        <w:trPr>
          <w:trHeight w:val="595"/>
        </w:trPr>
        <w:tc>
          <w:tcPr>
            <w:tcW w:w="426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E8" w:rsidRPr="00E669F7" w:rsidRDefault="00933F50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číslo akce</w:t>
            </w:r>
            <w:r w:rsidR="00D27B1F" w:rsidRPr="00E669F7">
              <w:rPr>
                <w:lang w:val="cs-CZ"/>
              </w:rPr>
              <w:t>:</w:t>
            </w:r>
          </w:p>
          <w:p w:rsidR="009857E8" w:rsidRPr="00E669F7" w:rsidRDefault="00A20FC8" w:rsidP="009D375F">
            <w:pPr>
              <w:pStyle w:val="zUppdragsbenmning"/>
              <w:spacing w:line="260" w:lineRule="atLeast"/>
              <w:rPr>
                <w:lang w:val="cs-CZ"/>
              </w:rPr>
            </w:pPr>
            <w:sdt>
              <w:sdtPr>
                <w:alias w:val="Číslo smlouvy (akce)"/>
                <w:tag w:val="CisloSmlFull"/>
                <w:id w:val="-975838657"/>
                <w:text/>
              </w:sdtPr>
              <w:sdtEndPr/>
              <w:sdtContent>
                <w:r w:rsidR="00C775A7" w:rsidRPr="00E669F7">
                  <w:t>č. SOD zhotovitele: 21-70</w:t>
                </w:r>
                <w:r w:rsidR="009D375F">
                  <w:t>55</w:t>
                </w:r>
                <w:r w:rsidR="00C775A7" w:rsidRPr="00E669F7">
                  <w:t>-0100</w:t>
                </w:r>
              </w:sdtContent>
            </w:sdt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</w:tcMar>
          </w:tcPr>
          <w:p w:rsidR="009857E8" w:rsidRPr="00E669F7" w:rsidRDefault="00CC36C9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hip</w:t>
            </w:r>
            <w:r w:rsidR="00D27B1F" w:rsidRPr="00E669F7">
              <w:rPr>
                <w:lang w:val="cs-CZ"/>
              </w:rPr>
              <w:t>:</w:t>
            </w:r>
          </w:p>
          <w:p w:rsidR="009857E8" w:rsidRPr="00E669F7" w:rsidRDefault="00A20FC8" w:rsidP="00E52260">
            <w:pPr>
              <w:pStyle w:val="Tabelltext"/>
              <w:spacing w:line="260" w:lineRule="atLeast"/>
              <w:rPr>
                <w:lang w:val="cs-CZ"/>
              </w:rPr>
            </w:pPr>
            <w:sdt>
              <w:sdtPr>
                <w:rPr>
                  <w:lang w:val="cs-CZ"/>
                </w:rPr>
                <w:alias w:val="Hlavní inženýr projektu"/>
                <w:tag w:val="HIP"/>
                <w:id w:val="-1042669784"/>
                <w:text/>
              </w:sdtPr>
              <w:sdtEndPr/>
              <w:sdtContent>
                <w:r w:rsidR="00E52260">
                  <w:rPr>
                    <w:lang w:val="cs-CZ"/>
                  </w:rPr>
                  <w:t>Ing. Tomáš Machač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:rsidR="009857E8" w:rsidRPr="00E669F7" w:rsidRDefault="00E15F1B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Zapsal</w:t>
            </w:r>
            <w:r w:rsidR="00D27B1F" w:rsidRPr="00E669F7">
              <w:rPr>
                <w:lang w:val="cs-CZ"/>
              </w:rPr>
              <w:t>:</w:t>
            </w:r>
          </w:p>
          <w:p w:rsidR="009857E8" w:rsidRPr="00E669F7" w:rsidRDefault="00A20FC8" w:rsidP="007E0AEE">
            <w:pPr>
              <w:pStyle w:val="zDatum"/>
              <w:spacing w:line="260" w:lineRule="atLeast"/>
              <w:rPr>
                <w:lang w:val="cs-CZ"/>
              </w:rPr>
            </w:pPr>
            <w:sdt>
              <w:sdtPr>
                <w:rPr>
                  <w:lang w:val="cs-CZ"/>
                </w:rPr>
                <w:alias w:val="Zapsal / Zaznamenal"/>
                <w:tag w:val="ZAZNAMENAL"/>
                <w:id w:val="-950941114"/>
                <w:text/>
              </w:sdtPr>
              <w:sdtEndPr/>
              <w:sdtContent>
                <w:r w:rsidR="00BA127A" w:rsidRPr="00E669F7">
                  <w:rPr>
                    <w:lang w:val="cs-CZ"/>
                  </w:rPr>
                  <w:t xml:space="preserve"> </w:t>
                </w:r>
                <w:r w:rsidR="00735C4C" w:rsidRPr="00E669F7">
                  <w:rPr>
                    <w:lang w:val="cs-CZ"/>
                  </w:rPr>
                  <w:t>Ing.</w:t>
                </w:r>
                <w:r w:rsidR="004F22CE" w:rsidRPr="00E669F7">
                  <w:rPr>
                    <w:lang w:val="cs-CZ"/>
                  </w:rPr>
                  <w:t xml:space="preserve"> </w:t>
                </w:r>
                <w:r w:rsidR="00735C4C" w:rsidRPr="00E669F7">
                  <w:rPr>
                    <w:lang w:val="cs-CZ"/>
                  </w:rPr>
                  <w:t>Mach</w:t>
                </w:r>
                <w:r w:rsidR="007E0AEE" w:rsidRPr="00E669F7">
                  <w:rPr>
                    <w:lang w:val="cs-CZ"/>
                  </w:rPr>
                  <w:t>ač</w:t>
                </w:r>
                <w:r w:rsidR="00E52260">
                  <w:rPr>
                    <w:lang w:val="cs-CZ"/>
                  </w:rPr>
                  <w:t>, Ing. Tesař</w:t>
                </w:r>
              </w:sdtContent>
            </w:sdt>
          </w:p>
        </w:tc>
      </w:tr>
      <w:tr w:rsidR="004366CD" w:rsidRPr="00E669F7" w:rsidTr="008F08BE">
        <w:trPr>
          <w:trHeight w:val="567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857E8" w:rsidRPr="00E669F7" w:rsidRDefault="009857E8" w:rsidP="00600BFB">
            <w:pPr>
              <w:pStyle w:val="Normal-extraradavstnd"/>
              <w:rPr>
                <w:lang w:val="cs-CZ"/>
              </w:rPr>
            </w:pPr>
            <w:bookmarkStart w:id="0" w:name="_GoBack"/>
            <w:bookmarkEnd w:id="0"/>
          </w:p>
        </w:tc>
      </w:tr>
      <w:tr w:rsidR="004366CD" w:rsidRPr="00E669F7" w:rsidTr="00CA7B4F">
        <w:trPr>
          <w:trHeight w:val="595"/>
        </w:trPr>
        <w:tc>
          <w:tcPr>
            <w:tcW w:w="340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F50" w:rsidRPr="00E669F7" w:rsidRDefault="00933F50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místo ko</w:t>
            </w:r>
            <w:r w:rsidR="007959F7" w:rsidRPr="00E669F7">
              <w:rPr>
                <w:lang w:val="cs-CZ"/>
              </w:rPr>
              <w:t>N</w:t>
            </w:r>
            <w:r w:rsidRPr="00E669F7">
              <w:rPr>
                <w:lang w:val="cs-CZ"/>
              </w:rPr>
              <w:t>ání</w:t>
            </w:r>
            <w:r w:rsidR="00D27B1F" w:rsidRPr="00E669F7">
              <w:rPr>
                <w:lang w:val="cs-CZ"/>
              </w:rPr>
              <w:t>:</w:t>
            </w:r>
          </w:p>
          <w:p w:rsidR="00933F50" w:rsidRPr="00E669F7" w:rsidRDefault="00A20FC8" w:rsidP="00E52260">
            <w:pPr>
              <w:pStyle w:val="zUppdragsbenmning"/>
              <w:spacing w:line="260" w:lineRule="atLeast"/>
              <w:rPr>
                <w:szCs w:val="18"/>
                <w:lang w:val="cs-CZ"/>
              </w:rPr>
            </w:pPr>
            <w:sdt>
              <w:sdtPr>
                <w:rPr>
                  <w:rFonts w:cs="Arial"/>
                  <w:color w:val="000000"/>
                </w:rPr>
                <w:alias w:val="Místo konání"/>
                <w:tag w:val="MISTOKONANI"/>
                <w:id w:val="1503083569"/>
                <w:text/>
              </w:sdtPr>
              <w:sdtEndPr/>
              <w:sdtContent>
                <w:r w:rsidR="00E52260">
                  <w:rPr>
                    <w:rFonts w:cs="Arial"/>
                    <w:color w:val="000000"/>
                  </w:rPr>
                  <w:t>Obecní úřad Dolní Loučky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</w:tcMar>
          </w:tcPr>
          <w:p w:rsidR="00933F50" w:rsidRPr="00E669F7" w:rsidRDefault="00933F50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datum konání</w:t>
            </w:r>
            <w:r w:rsidR="00D27B1F" w:rsidRPr="00E669F7">
              <w:rPr>
                <w:lang w:val="cs-CZ"/>
              </w:rPr>
              <w:t>:</w:t>
            </w:r>
          </w:p>
          <w:p w:rsidR="00933F50" w:rsidRPr="00E669F7" w:rsidRDefault="00A20FC8" w:rsidP="00E52260">
            <w:pPr>
              <w:pStyle w:val="Tabelltext"/>
              <w:spacing w:line="260" w:lineRule="atLeast"/>
              <w:rPr>
                <w:lang w:val="cs-CZ"/>
              </w:rPr>
            </w:pPr>
            <w:sdt>
              <w:sdtPr>
                <w:rPr>
                  <w:b/>
                  <w:lang w:val="cs-CZ"/>
                </w:rPr>
                <w:alias w:val="Datum konání"/>
                <w:tag w:val="DATUMKONANI"/>
                <w:id w:val="-2438891"/>
                <w:text/>
              </w:sdtPr>
              <w:sdtEndPr/>
              <w:sdtContent>
                <w:r w:rsidR="00E52260">
                  <w:rPr>
                    <w:b/>
                    <w:lang w:val="cs-CZ"/>
                  </w:rPr>
                  <w:t>24.10.2019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:rsidR="00933F50" w:rsidRPr="00E669F7" w:rsidRDefault="00933F50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pořadové číslo</w:t>
            </w:r>
            <w:r w:rsidR="00D27B1F" w:rsidRPr="00E669F7">
              <w:rPr>
                <w:lang w:val="cs-CZ"/>
              </w:rPr>
              <w:t>:</w:t>
            </w:r>
          </w:p>
          <w:p w:rsidR="00933F50" w:rsidRPr="00E669F7" w:rsidRDefault="00A20FC8" w:rsidP="00E52260">
            <w:pPr>
              <w:pStyle w:val="zDatum"/>
              <w:spacing w:line="260" w:lineRule="atLeast"/>
              <w:rPr>
                <w:lang w:val="cs-CZ"/>
              </w:rPr>
            </w:pPr>
            <w:sdt>
              <w:sdtPr>
                <w:rPr>
                  <w:lang w:val="cs-CZ"/>
                </w:rPr>
                <w:alias w:val="Pořadové číslo"/>
                <w:tag w:val="CISLOPORAD"/>
                <w:id w:val="-458956327"/>
                <w:text/>
              </w:sdtPr>
              <w:sdtEndPr/>
              <w:sdtContent>
                <w:r w:rsidR="00E52260">
                  <w:rPr>
                    <w:lang w:val="cs-CZ"/>
                  </w:rPr>
                  <w:t>10</w:t>
                </w:r>
              </w:sdtContent>
            </w:sdt>
          </w:p>
        </w:tc>
      </w:tr>
      <w:tr w:rsidR="009857E8" w:rsidRPr="00E669F7" w:rsidTr="002F7DE7">
        <w:tblPrEx>
          <w:tblCellMar>
            <w:top w:w="57" w:type="dxa"/>
            <w:bottom w:w="142" w:type="dxa"/>
          </w:tblCellMar>
        </w:tblPrEx>
        <w:trPr>
          <w:trHeight w:val="397"/>
        </w:trPr>
        <w:tc>
          <w:tcPr>
            <w:tcW w:w="1137" w:type="dxa"/>
            <w:tcBorders>
              <w:top w:val="single" w:sz="2" w:space="0" w:color="auto"/>
              <w:bottom w:val="single" w:sz="2" w:space="0" w:color="auto"/>
            </w:tcBorders>
          </w:tcPr>
          <w:p w:rsidR="009857E8" w:rsidRPr="00E669F7" w:rsidRDefault="008F08BE" w:rsidP="00600BFB">
            <w:pPr>
              <w:pStyle w:val="zLedtext"/>
              <w:rPr>
                <w:lang w:val="cs-CZ"/>
              </w:rPr>
            </w:pPr>
            <w:r w:rsidRPr="00E669F7">
              <w:rPr>
                <w:lang w:val="cs-CZ"/>
              </w:rPr>
              <w:t>přítomni</w:t>
            </w:r>
            <w:r w:rsidR="00D27B1F" w:rsidRPr="00E669F7">
              <w:rPr>
                <w:lang w:val="cs-CZ"/>
              </w:rPr>
              <w:t>:</w:t>
            </w:r>
          </w:p>
        </w:tc>
        <w:tc>
          <w:tcPr>
            <w:tcW w:w="73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tbl>
            <w:tblPr>
              <w:tblW w:w="7371" w:type="dxa"/>
              <w:tblLayout w:type="fixed"/>
              <w:tblLook w:val="01E0" w:firstRow="1" w:lastRow="1" w:firstColumn="1" w:lastColumn="1" w:noHBand="0" w:noVBand="0"/>
            </w:tblPr>
            <w:tblGrid>
              <w:gridCol w:w="7371"/>
            </w:tblGrid>
            <w:tr w:rsidR="00A30D62" w:rsidRPr="00E669F7" w:rsidTr="0018229C">
              <w:tc>
                <w:tcPr>
                  <w:tcW w:w="7371" w:type="dxa"/>
                  <w:tcMar>
                    <w:left w:w="0" w:type="dxa"/>
                    <w:right w:w="0" w:type="dxa"/>
                  </w:tcMar>
                </w:tcPr>
                <w:p w:rsidR="00A30D62" w:rsidRPr="00E669F7" w:rsidRDefault="00A30D62" w:rsidP="00DF6237">
                  <w:pPr>
                    <w:pStyle w:val="Tabelltext"/>
                    <w:spacing w:line="260" w:lineRule="atLeast"/>
                    <w:rPr>
                      <w:szCs w:val="18"/>
                      <w:lang w:val="cs-CZ"/>
                    </w:rPr>
                  </w:pPr>
                  <w:r w:rsidRPr="00E669F7">
                    <w:rPr>
                      <w:szCs w:val="18"/>
                      <w:lang w:val="cs-CZ"/>
                    </w:rPr>
                    <w:t>vi</w:t>
                  </w:r>
                  <w:r w:rsidR="00DF6237" w:rsidRPr="00E669F7">
                    <w:rPr>
                      <w:szCs w:val="18"/>
                      <w:lang w:val="cs-CZ"/>
                    </w:rPr>
                    <w:t>z</w:t>
                  </w:r>
                  <w:r w:rsidRPr="00E669F7">
                    <w:rPr>
                      <w:szCs w:val="18"/>
                      <w:lang w:val="cs-CZ"/>
                    </w:rPr>
                    <w:t xml:space="preserve"> prezenčn</w:t>
                  </w:r>
                  <w:r w:rsidR="00DF6237" w:rsidRPr="00E669F7">
                    <w:rPr>
                      <w:szCs w:val="18"/>
                      <w:lang w:val="cs-CZ"/>
                    </w:rPr>
                    <w:t>í</w:t>
                  </w:r>
                  <w:r w:rsidRPr="00E669F7">
                    <w:rPr>
                      <w:szCs w:val="18"/>
                      <w:lang w:val="cs-CZ"/>
                    </w:rPr>
                    <w:t xml:space="preserve"> listina</w:t>
                  </w:r>
                  <w:r w:rsidR="008A2C20">
                    <w:rPr>
                      <w:szCs w:val="18"/>
                      <w:lang w:val="cs-CZ"/>
                    </w:rPr>
                    <w:t xml:space="preserve"> – příloha č.1</w:t>
                  </w:r>
                </w:p>
              </w:tc>
            </w:tr>
          </w:tbl>
          <w:p w:rsidR="009857E8" w:rsidRPr="00E669F7" w:rsidRDefault="009857E8" w:rsidP="00600BFB">
            <w:pPr>
              <w:pStyle w:val="Tabelltext"/>
              <w:rPr>
                <w:lang w:val="cs-CZ"/>
              </w:rPr>
            </w:pPr>
          </w:p>
        </w:tc>
      </w:tr>
      <w:tr w:rsidR="002F7DE7" w:rsidRPr="00E669F7" w:rsidTr="002F7DE7">
        <w:tblPrEx>
          <w:tblCellMar>
            <w:top w:w="57" w:type="dxa"/>
            <w:bottom w:w="142" w:type="dxa"/>
          </w:tblCellMar>
        </w:tblPrEx>
        <w:trPr>
          <w:trHeight w:hRule="exact" w:val="170"/>
        </w:trPr>
        <w:tc>
          <w:tcPr>
            <w:tcW w:w="8505" w:type="dxa"/>
            <w:gridSpan w:val="5"/>
            <w:tcBorders>
              <w:top w:val="single" w:sz="2" w:space="0" w:color="auto"/>
            </w:tcBorders>
          </w:tcPr>
          <w:p w:rsidR="002F7DE7" w:rsidRPr="00E669F7" w:rsidRDefault="002F7DE7" w:rsidP="002F7DE7">
            <w:pPr>
              <w:pStyle w:val="Tabelltext"/>
              <w:tabs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  <w:tab w:val="left" w:pos="468"/>
              </w:tabs>
              <w:rPr>
                <w:lang w:val="cs-CZ"/>
              </w:rPr>
            </w:pPr>
            <w:r w:rsidRPr="00E669F7">
              <w:rPr>
                <w:lang w:val="cs-CZ"/>
              </w:rPr>
              <w:tab/>
            </w:r>
          </w:p>
        </w:tc>
      </w:tr>
    </w:tbl>
    <w:p w:rsidR="00CC36C9" w:rsidRPr="009F39D6" w:rsidRDefault="00CC36C9" w:rsidP="007152C3">
      <w:pPr>
        <w:pStyle w:val="Nadpis1"/>
        <w:spacing w:before="120" w:after="120"/>
        <w:rPr>
          <w:lang w:val="cs-CZ"/>
        </w:rPr>
      </w:pPr>
      <w:r w:rsidRPr="009F39D6">
        <w:rPr>
          <w:lang w:val="cs-CZ"/>
        </w:rPr>
        <w:t>P</w:t>
      </w:r>
      <w:r w:rsidR="00854E64" w:rsidRPr="009F39D6">
        <w:rPr>
          <w:lang w:val="cs-CZ"/>
        </w:rPr>
        <w:t>ředmět jednání</w:t>
      </w:r>
      <w:r w:rsidR="004B20A2" w:rsidRPr="009F39D6">
        <w:rPr>
          <w:lang w:val="cs-CZ"/>
        </w:rPr>
        <w:t>:</w:t>
      </w:r>
      <w:r w:rsidR="00937B6C" w:rsidRPr="009F39D6">
        <w:rPr>
          <w:lang w:val="cs-CZ"/>
        </w:rPr>
        <w:t xml:space="preserve"> </w:t>
      </w:r>
    </w:p>
    <w:p w:rsidR="007E0AEE" w:rsidRPr="009F39D6" w:rsidRDefault="00E52260" w:rsidP="007B32A7">
      <w:pPr>
        <w:spacing w:before="60" w:line="288" w:lineRule="auto"/>
        <w:ind w:firstLine="284"/>
        <w:rPr>
          <w:rFonts w:cs="Arial"/>
        </w:rPr>
      </w:pPr>
      <w:r>
        <w:rPr>
          <w:rFonts w:cs="Arial"/>
        </w:rPr>
        <w:t>Projednání připomínek</w:t>
      </w:r>
      <w:r w:rsidR="00337F61">
        <w:rPr>
          <w:rFonts w:cs="Arial"/>
        </w:rPr>
        <w:t xml:space="preserve"> a návrhů na úpravu projektové dokumentace</w:t>
      </w:r>
      <w:r>
        <w:rPr>
          <w:rFonts w:cs="Arial"/>
        </w:rPr>
        <w:t> záměru</w:t>
      </w:r>
      <w:r w:rsidR="00337F61">
        <w:rPr>
          <w:rFonts w:cs="Arial"/>
        </w:rPr>
        <w:t xml:space="preserve"> předmětné</w:t>
      </w:r>
      <w:r>
        <w:rPr>
          <w:rFonts w:cs="Arial"/>
        </w:rPr>
        <w:t xml:space="preserve"> stavby uplatněné na ústním jednání ve věci vydání společného povolení</w:t>
      </w:r>
      <w:r w:rsidR="007E0AEE" w:rsidRPr="009F39D6">
        <w:rPr>
          <w:rFonts w:cs="Arial"/>
        </w:rPr>
        <w:t>.</w:t>
      </w:r>
    </w:p>
    <w:p w:rsidR="002623CF" w:rsidRPr="009F39D6" w:rsidRDefault="002623CF" w:rsidP="007B32A7">
      <w:pPr>
        <w:spacing w:before="60" w:line="288" w:lineRule="auto"/>
        <w:ind w:firstLine="284"/>
        <w:rPr>
          <w:highlight w:val="yellow"/>
        </w:rPr>
      </w:pPr>
    </w:p>
    <w:p w:rsidR="000B55F3" w:rsidRPr="00E03211" w:rsidRDefault="00C775A7" w:rsidP="00457422">
      <w:pPr>
        <w:pStyle w:val="Odstavecseseznamem"/>
        <w:numPr>
          <w:ilvl w:val="0"/>
          <w:numId w:val="22"/>
        </w:numPr>
        <w:spacing w:before="60" w:line="288" w:lineRule="auto"/>
        <w:ind w:left="284" w:hanging="284"/>
        <w:contextualSpacing w:val="0"/>
        <w:rPr>
          <w:b/>
        </w:rPr>
      </w:pPr>
      <w:r w:rsidRPr="00E03211">
        <w:rPr>
          <w:b/>
        </w:rPr>
        <w:t>P</w:t>
      </w:r>
      <w:r w:rsidR="000B55F3" w:rsidRPr="00E03211">
        <w:rPr>
          <w:b/>
        </w:rPr>
        <w:t xml:space="preserve">rojednané </w:t>
      </w:r>
      <w:r w:rsidR="00E52260">
        <w:rPr>
          <w:b/>
        </w:rPr>
        <w:t>připomínky</w:t>
      </w:r>
      <w:r w:rsidR="00FA466E">
        <w:rPr>
          <w:b/>
        </w:rPr>
        <w:t xml:space="preserve"> a </w:t>
      </w:r>
      <w:r w:rsidR="004032F5">
        <w:rPr>
          <w:b/>
        </w:rPr>
        <w:t xml:space="preserve">dohodnuté </w:t>
      </w:r>
      <w:r w:rsidR="00FA466E">
        <w:rPr>
          <w:b/>
        </w:rPr>
        <w:t>závěry</w:t>
      </w:r>
    </w:p>
    <w:p w:rsidR="004204BA" w:rsidRDefault="004204BA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E52260" w:rsidRPr="00E52260" w:rsidRDefault="00E52260" w:rsidP="00E52260">
      <w:pPr>
        <w:spacing w:before="60" w:line="288" w:lineRule="auto"/>
        <w:rPr>
          <w:rFonts w:cs="Arial"/>
          <w:u w:val="single"/>
        </w:rPr>
      </w:pPr>
      <w:r w:rsidRPr="00E52260">
        <w:rPr>
          <w:rFonts w:cs="Arial"/>
          <w:u w:val="single"/>
        </w:rPr>
        <w:t>Připomínka obce č.1:</w:t>
      </w: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i/>
        </w:rPr>
      </w:pPr>
      <w:r>
        <w:rPr>
          <w:rFonts w:cs="Arial"/>
          <w:i/>
        </w:rPr>
        <w:t>„</w:t>
      </w:r>
      <w:r w:rsidRPr="00E52260">
        <w:rPr>
          <w:rFonts w:cs="Arial"/>
          <w:i/>
        </w:rPr>
        <w:t>Most patří do kategorie 1, popř. 2 s hodnotou variačního rozpětí 2 – viz tabulka 12.1 dle ČSN 736201 Projektování mostních objektů nemá dostatečnou výšku</w:t>
      </w:r>
      <w:r w:rsidR="00E81601">
        <w:rPr>
          <w:rFonts w:cs="Arial"/>
          <w:i/>
        </w:rPr>
        <w:t xml:space="preserve"> ..</w:t>
      </w:r>
      <w:r w:rsidRPr="00E52260">
        <w:rPr>
          <w:rFonts w:cs="Arial"/>
          <w:i/>
        </w:rPr>
        <w:t>.</w:t>
      </w:r>
      <w:r w:rsidR="00E81601">
        <w:rPr>
          <w:rFonts w:cs="Arial"/>
          <w:i/>
        </w:rPr>
        <w:t xml:space="preserve"> </w:t>
      </w:r>
      <w:r w:rsidRPr="00E52260">
        <w:rPr>
          <w:rFonts w:cs="Arial"/>
          <w:i/>
        </w:rPr>
        <w:t>obdobné platí pro zdi podél toku pro zabránění zatápění okolí a zanášení splaveninami</w:t>
      </w:r>
      <w:r w:rsidR="00E81601">
        <w:rPr>
          <w:rFonts w:cs="Arial"/>
          <w:i/>
        </w:rPr>
        <w:t xml:space="preserve"> ..</w:t>
      </w:r>
      <w:r w:rsidRPr="00E52260">
        <w:rPr>
          <w:rFonts w:cs="Arial"/>
          <w:i/>
        </w:rPr>
        <w:t>.</w:t>
      </w:r>
      <w:r>
        <w:rPr>
          <w:rFonts w:cs="Arial"/>
          <w:i/>
        </w:rPr>
        <w:t>“</w:t>
      </w: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i/>
        </w:rPr>
      </w:pPr>
    </w:p>
    <w:p w:rsidR="00E52260" w:rsidRDefault="00E81601" w:rsidP="00457422">
      <w:pPr>
        <w:pStyle w:val="Odstavecseseznamem"/>
        <w:spacing w:before="60" w:line="288" w:lineRule="auto"/>
        <w:ind w:left="284"/>
        <w:rPr>
          <w:rFonts w:cs="Arial"/>
        </w:rPr>
      </w:pPr>
      <w:r>
        <w:rPr>
          <w:rFonts w:cs="Arial"/>
        </w:rPr>
        <w:t>Zástupcům obce byla objasněna výše hladiny Q</w:t>
      </w:r>
      <w:r w:rsidRPr="00E81601">
        <w:rPr>
          <w:rFonts w:cs="Arial"/>
          <w:vertAlign w:val="subscript"/>
        </w:rPr>
        <w:t>100</w:t>
      </w:r>
      <w:r>
        <w:rPr>
          <w:rFonts w:cs="Arial"/>
        </w:rPr>
        <w:t>, která vychází z</w:t>
      </w:r>
      <w:r w:rsidR="008A2C20">
        <w:rPr>
          <w:rFonts w:cs="Arial"/>
        </w:rPr>
        <w:t> hydrotechnických výpočtů a zpracovaného</w:t>
      </w:r>
      <w:r>
        <w:rPr>
          <w:rFonts w:cs="Arial"/>
        </w:rPr>
        <w:t xml:space="preserve"> </w:t>
      </w:r>
      <w:r w:rsidR="008A2C20">
        <w:rPr>
          <w:rFonts w:cs="Arial"/>
        </w:rPr>
        <w:t>modelu (viz příloha č.2</w:t>
      </w:r>
      <w:r w:rsidR="00E432EC">
        <w:rPr>
          <w:rFonts w:cs="Arial"/>
        </w:rPr>
        <w:t>.1</w:t>
      </w:r>
      <w:r w:rsidR="008A2C20">
        <w:rPr>
          <w:rFonts w:cs="Arial"/>
        </w:rPr>
        <w:t>), který je závazným podkladem pro zpracování projektové dokumentace pro účely vydání společného povolení. V hydrotechnických výpočtech a modelu je zohledněn stávající silniční most na silnici č. II/389</w:t>
      </w:r>
      <w:r w:rsidR="00F6057A">
        <w:rPr>
          <w:rFonts w:cs="Arial"/>
        </w:rPr>
        <w:t>.</w:t>
      </w:r>
      <w:r w:rsidR="008A2C20">
        <w:rPr>
          <w:rFonts w:cs="Arial"/>
        </w:rPr>
        <w:t xml:space="preserve"> </w:t>
      </w:r>
      <w:r w:rsidR="00F6057A">
        <w:rPr>
          <w:rFonts w:cs="Arial"/>
        </w:rPr>
        <w:t>S</w:t>
      </w:r>
      <w:r w:rsidR="008A2C20">
        <w:rPr>
          <w:rFonts w:cs="Arial"/>
        </w:rPr>
        <w:t>távající most</w:t>
      </w:r>
      <w:r w:rsidR="006178D1">
        <w:rPr>
          <w:rFonts w:cs="Arial"/>
        </w:rPr>
        <w:t xml:space="preserve"> z roku 1961</w:t>
      </w:r>
      <w:r w:rsidR="008A2C20">
        <w:rPr>
          <w:rFonts w:cs="Arial"/>
        </w:rPr>
        <w:t xml:space="preserve"> </w:t>
      </w:r>
      <w:r w:rsidR="006178D1">
        <w:rPr>
          <w:rFonts w:cs="Arial"/>
        </w:rPr>
        <w:t>není v souladu se</w:t>
      </w:r>
      <w:r w:rsidR="00351874">
        <w:rPr>
          <w:rFonts w:cs="Arial"/>
        </w:rPr>
        <w:t xml:space="preserve"> </w:t>
      </w:r>
      <w:r w:rsidR="006178D1">
        <w:rPr>
          <w:rFonts w:cs="Arial"/>
        </w:rPr>
        <w:t>současnými standardy pro navrhování mostních objektů dle</w:t>
      </w:r>
      <w:r w:rsidR="00351874">
        <w:rPr>
          <w:rFonts w:cs="Arial"/>
        </w:rPr>
        <w:t xml:space="preserve"> ČSN</w:t>
      </w:r>
      <w:r w:rsidR="006178D1">
        <w:rPr>
          <w:rFonts w:cs="Arial"/>
        </w:rPr>
        <w:t xml:space="preserve"> z hlediska převýšení spodní úrovně mostovky nad návrhovou hladinu,</w:t>
      </w:r>
      <w:r w:rsidR="00351874">
        <w:rPr>
          <w:rFonts w:cs="Arial"/>
        </w:rPr>
        <w:t xml:space="preserve"> nicméně</w:t>
      </w:r>
      <w:r w:rsidR="006178D1">
        <w:rPr>
          <w:rFonts w:cs="Arial"/>
        </w:rPr>
        <w:t xml:space="preserve"> z pohledu </w:t>
      </w:r>
      <w:r w:rsidR="00351874">
        <w:rPr>
          <w:rFonts w:cs="Arial"/>
        </w:rPr>
        <w:t>průchod</w:t>
      </w:r>
      <w:r w:rsidR="006178D1">
        <w:rPr>
          <w:rFonts w:cs="Arial"/>
        </w:rPr>
        <w:t>u</w:t>
      </w:r>
      <w:r w:rsidR="00351874">
        <w:rPr>
          <w:rFonts w:cs="Arial"/>
        </w:rPr>
        <w:t xml:space="preserve"> 100-leté vody je jeho výška dostačující </w:t>
      </w:r>
      <w:r w:rsidR="00351874" w:rsidRPr="00393522">
        <w:rPr>
          <w:rFonts w:cs="Arial"/>
        </w:rPr>
        <w:t>(hladina Q</w:t>
      </w:r>
      <w:r w:rsidR="00351874" w:rsidRPr="00393522">
        <w:rPr>
          <w:rFonts w:cs="Arial"/>
          <w:vertAlign w:val="subscript"/>
        </w:rPr>
        <w:t>100</w:t>
      </w:r>
      <w:r w:rsidR="008A2C20" w:rsidRPr="00393522">
        <w:rPr>
          <w:rFonts w:cs="Arial"/>
        </w:rPr>
        <w:t xml:space="preserve"> </w:t>
      </w:r>
      <w:r w:rsidR="00351874" w:rsidRPr="00393522">
        <w:rPr>
          <w:rFonts w:cs="Arial"/>
        </w:rPr>
        <w:t xml:space="preserve">je </w:t>
      </w:r>
      <w:r w:rsidR="00F6057A">
        <w:rPr>
          <w:rFonts w:cs="Arial"/>
        </w:rPr>
        <w:t>37</w:t>
      </w:r>
      <w:r w:rsidR="00351874" w:rsidRPr="00393522">
        <w:rPr>
          <w:rFonts w:cs="Arial"/>
        </w:rPr>
        <w:t xml:space="preserve"> cm pod úrovní mostovky</w:t>
      </w:r>
      <w:r w:rsidR="00F6057A">
        <w:rPr>
          <w:rFonts w:cs="Arial"/>
        </w:rPr>
        <w:t xml:space="preserve"> – viz podélný profil</w:t>
      </w:r>
      <w:r w:rsidR="006178D1">
        <w:rPr>
          <w:rFonts w:cs="Arial"/>
        </w:rPr>
        <w:t xml:space="preserve">, příloha </w:t>
      </w:r>
      <w:r w:rsidR="00E432EC">
        <w:rPr>
          <w:rFonts w:cs="Arial"/>
        </w:rPr>
        <w:t>č.</w:t>
      </w:r>
      <w:r w:rsidR="006178D1">
        <w:rPr>
          <w:rFonts w:cs="Arial"/>
        </w:rPr>
        <w:t>2.2</w:t>
      </w:r>
      <w:r w:rsidR="00351874" w:rsidRPr="00393522">
        <w:rPr>
          <w:rFonts w:cs="Arial"/>
        </w:rPr>
        <w:t>).</w:t>
      </w:r>
    </w:p>
    <w:p w:rsidR="00351874" w:rsidRDefault="00351874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5C70DA" w:rsidRDefault="005C70DA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5C70DA" w:rsidRDefault="005C70DA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5C70DA" w:rsidRDefault="005C70DA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5C70DA" w:rsidRDefault="005C70DA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5C70DA" w:rsidRDefault="005C70DA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5C70DA" w:rsidRDefault="005C70DA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5C70DA" w:rsidRDefault="005C70DA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351874" w:rsidRPr="00351874" w:rsidRDefault="00351874" w:rsidP="00351874">
      <w:pPr>
        <w:spacing w:before="60" w:line="288" w:lineRule="auto"/>
        <w:rPr>
          <w:rFonts w:cs="Arial"/>
        </w:rPr>
      </w:pPr>
      <w:r w:rsidRPr="00351874">
        <w:rPr>
          <w:rFonts w:cs="Arial"/>
          <w:u w:val="single"/>
        </w:rPr>
        <w:lastRenderedPageBreak/>
        <w:t>Připomínka obce č.</w:t>
      </w:r>
      <w:r>
        <w:rPr>
          <w:rFonts w:cs="Arial"/>
          <w:u w:val="single"/>
        </w:rPr>
        <w:t>2</w:t>
      </w:r>
      <w:r w:rsidRPr="00351874">
        <w:rPr>
          <w:rFonts w:cs="Arial"/>
          <w:u w:val="single"/>
        </w:rPr>
        <w:t>:</w:t>
      </w:r>
    </w:p>
    <w:p w:rsidR="00E52260" w:rsidRPr="00351874" w:rsidRDefault="00351874" w:rsidP="00457422">
      <w:pPr>
        <w:pStyle w:val="Odstavecseseznamem"/>
        <w:spacing w:before="60" w:line="288" w:lineRule="auto"/>
        <w:ind w:left="284"/>
        <w:rPr>
          <w:rFonts w:cs="Arial"/>
          <w:i/>
        </w:rPr>
      </w:pPr>
      <w:r w:rsidRPr="00351874">
        <w:rPr>
          <w:rFonts w:cs="Arial"/>
          <w:i/>
        </w:rPr>
        <w:t>„Vrchol opěrné stěny v části u mostu není vybaven zábradlím – všechny pochůzné plochy stavby, kde hrozí nebezpečí pádu osob nebo zvířat a k nimž je možný přístup, musí být opatřeny ochranným zábradlím s parametry stanovenými normou ČSN 74 3305.“</w:t>
      </w: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E52260" w:rsidRDefault="00351874" w:rsidP="00351874">
      <w:pPr>
        <w:pStyle w:val="Odstavecseseznamem"/>
        <w:spacing w:before="60" w:line="288" w:lineRule="auto"/>
        <w:ind w:left="284"/>
        <w:rPr>
          <w:rFonts w:cs="Arial"/>
        </w:rPr>
      </w:pPr>
      <w:r w:rsidRPr="00351874">
        <w:rPr>
          <w:rFonts w:cs="Arial"/>
        </w:rPr>
        <w:t xml:space="preserve">Bylo dohodnuto, že v projektové </w:t>
      </w:r>
      <w:r>
        <w:rPr>
          <w:rFonts w:cs="Arial"/>
        </w:rPr>
        <w:t>dokumentaci pro účely vydá</w:t>
      </w:r>
      <w:r w:rsidRPr="00351874">
        <w:rPr>
          <w:rFonts w:cs="Arial"/>
        </w:rPr>
        <w:t>ní společného povolení bude zábradlí u mostu doplněno.</w:t>
      </w:r>
    </w:p>
    <w:p w:rsidR="00E432EC" w:rsidRPr="00351874" w:rsidRDefault="00E432EC" w:rsidP="00351874">
      <w:pPr>
        <w:pStyle w:val="Odstavecseseznamem"/>
        <w:spacing w:before="60" w:line="288" w:lineRule="auto"/>
        <w:ind w:left="284"/>
        <w:rPr>
          <w:rFonts w:cs="Arial"/>
        </w:rPr>
      </w:pPr>
    </w:p>
    <w:p w:rsidR="00351874" w:rsidRPr="00351874" w:rsidRDefault="00351874" w:rsidP="00351874">
      <w:pPr>
        <w:spacing w:before="60" w:line="288" w:lineRule="auto"/>
        <w:rPr>
          <w:rFonts w:cs="Arial"/>
        </w:rPr>
      </w:pPr>
      <w:r w:rsidRPr="00351874">
        <w:rPr>
          <w:rFonts w:cs="Arial"/>
          <w:u w:val="single"/>
        </w:rPr>
        <w:t>Připomínka obce č.</w:t>
      </w:r>
      <w:r>
        <w:rPr>
          <w:rFonts w:cs="Arial"/>
          <w:u w:val="single"/>
        </w:rPr>
        <w:t>3</w:t>
      </w:r>
      <w:r w:rsidRPr="00351874">
        <w:rPr>
          <w:rFonts w:cs="Arial"/>
          <w:u w:val="single"/>
        </w:rPr>
        <w:t>:</w:t>
      </w:r>
    </w:p>
    <w:p w:rsidR="00351874" w:rsidRDefault="00351874" w:rsidP="00337F61">
      <w:pPr>
        <w:pStyle w:val="Odstavecseseznamem"/>
        <w:spacing w:before="60" w:line="288" w:lineRule="auto"/>
        <w:ind w:left="284"/>
        <w:rPr>
          <w:rFonts w:cs="Arial"/>
          <w:i/>
        </w:rPr>
      </w:pPr>
      <w:r w:rsidRPr="00351874">
        <w:rPr>
          <w:rFonts w:cs="Arial"/>
          <w:i/>
        </w:rPr>
        <w:t>„</w:t>
      </w:r>
      <w:r>
        <w:rPr>
          <w:rFonts w:cs="Arial"/>
          <w:i/>
        </w:rPr>
        <w:t>Chybí prověření vlivu zakládání pažící konstrukce (mikrozáporné kotvené stěny HEB 100 o dl. 9m) na hladinu spodních vod</w:t>
      </w:r>
      <w:r w:rsidRPr="00351874">
        <w:rPr>
          <w:rFonts w:cs="Arial"/>
          <w:i/>
        </w:rPr>
        <w:t>.“</w:t>
      </w:r>
    </w:p>
    <w:p w:rsidR="00337F61" w:rsidRPr="00337F61" w:rsidRDefault="00337F61" w:rsidP="00337F61">
      <w:pPr>
        <w:pStyle w:val="Odstavecseseznamem"/>
        <w:spacing w:before="60" w:line="288" w:lineRule="auto"/>
        <w:ind w:left="284"/>
        <w:rPr>
          <w:rFonts w:cs="Arial"/>
          <w:i/>
        </w:rPr>
      </w:pPr>
    </w:p>
    <w:p w:rsidR="00E52260" w:rsidRPr="007F4818" w:rsidRDefault="00351874" w:rsidP="007F4818">
      <w:pPr>
        <w:pStyle w:val="Odstavecseseznamem"/>
        <w:spacing w:before="60" w:line="288" w:lineRule="auto"/>
        <w:ind w:left="284"/>
      </w:pPr>
      <w:r w:rsidRPr="00BA5F65">
        <w:rPr>
          <w:rFonts w:cs="Arial"/>
        </w:rPr>
        <w:t xml:space="preserve">Zástupcům obce bylo </w:t>
      </w:r>
      <w:r w:rsidR="00BA5F65">
        <w:rPr>
          <w:rFonts w:cs="Arial"/>
        </w:rPr>
        <w:t xml:space="preserve">vysvětleno, že </w:t>
      </w:r>
      <w:r w:rsidR="007F4818">
        <w:t>navrhované</w:t>
      </w:r>
      <w:r w:rsidR="00BA5F65" w:rsidRPr="00A80C24">
        <w:t xml:space="preserve"> mikrozáporové pažení </w:t>
      </w:r>
      <w:r w:rsidR="007F4818">
        <w:t>nevytváří souvislou podzemní stěnu, které by omezovali proudění podzemní vody</w:t>
      </w:r>
      <w:r w:rsidR="00BA5F65" w:rsidRPr="00A80C24">
        <w:t>. Na jednotlivé zápory budou použity ocelové válcované profily HEB100 (dl. 6,0 m) v rozteči 2,0 m, které budou vloženy do předem vyvrtaných děr. Jako pažnice budou použity dřevěné fošny</w:t>
      </w:r>
      <w:r w:rsidR="007F4818">
        <w:t>, které se během zasypávání stavební jámy odstraní</w:t>
      </w:r>
      <w:r w:rsidR="00BA5F65" w:rsidRPr="00A80C24">
        <w:t xml:space="preserve">. </w:t>
      </w: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E52260" w:rsidRPr="007F4818" w:rsidRDefault="00BA5F65" w:rsidP="007F4818">
      <w:pPr>
        <w:spacing w:before="60" w:line="288" w:lineRule="auto"/>
        <w:rPr>
          <w:rFonts w:cs="Arial"/>
          <w:highlight w:val="yellow"/>
        </w:rPr>
      </w:pPr>
      <w:r w:rsidRPr="007F4818">
        <w:rPr>
          <w:rFonts w:cs="Arial"/>
          <w:u w:val="single"/>
        </w:rPr>
        <w:t>Připomínka obce č.4:</w:t>
      </w:r>
    </w:p>
    <w:p w:rsidR="00337F61" w:rsidRPr="00351874" w:rsidRDefault="00337F61" w:rsidP="00337F61">
      <w:pPr>
        <w:pStyle w:val="Odstavecseseznamem"/>
        <w:spacing w:before="60" w:line="288" w:lineRule="auto"/>
        <w:ind w:left="284"/>
        <w:rPr>
          <w:rFonts w:cs="Arial"/>
          <w:i/>
        </w:rPr>
      </w:pPr>
      <w:r w:rsidRPr="00351874">
        <w:rPr>
          <w:rFonts w:cs="Arial"/>
          <w:i/>
        </w:rPr>
        <w:t>„</w:t>
      </w:r>
      <w:r>
        <w:rPr>
          <w:rFonts w:cs="Arial"/>
          <w:i/>
        </w:rPr>
        <w:t>V souhrnné technické zprávě je uváděno, že SO 02.1 – Balvanitý skluz bude proveden tak, aby ve vývaru pod stupněm bylo umožněno koupání místním obyvatelům. Dále v technické zprávě o provedení vývaru a možnosti koupání není nic uvedeno. V technické zprávě chybí popis výše zmíněného. Popisován je pouze rybí přechod. Bude SO 02.1 proveden tak, aby ve vývaru pod stupněm bylo umožněno koupání? Jaké budou parametry zmíněného vývaru?</w:t>
      </w:r>
      <w:r w:rsidRPr="00351874">
        <w:rPr>
          <w:rFonts w:cs="Arial"/>
          <w:i/>
        </w:rPr>
        <w:t>“</w:t>
      </w: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E52260" w:rsidRPr="00B1250B" w:rsidRDefault="00337F61" w:rsidP="00457422">
      <w:pPr>
        <w:pStyle w:val="Odstavecseseznamem"/>
        <w:spacing w:before="60" w:line="288" w:lineRule="auto"/>
        <w:ind w:left="284"/>
        <w:rPr>
          <w:rFonts w:cs="Arial"/>
        </w:rPr>
      </w:pPr>
      <w:r w:rsidRPr="00B1250B">
        <w:rPr>
          <w:rFonts w:cs="Arial"/>
        </w:rPr>
        <w:t>Objekt SO 02.1 – Balvanitý skluz není primárně určen ke koupání</w:t>
      </w:r>
      <w:r w:rsidR="00B1250B">
        <w:rPr>
          <w:rFonts w:cs="Arial"/>
        </w:rPr>
        <w:t>,</w:t>
      </w:r>
      <w:r w:rsidRPr="00B1250B">
        <w:rPr>
          <w:rFonts w:cs="Arial"/>
        </w:rPr>
        <w:t xml:space="preserve"> nicméně je navržené takové řešení, které umožnuje přístup do vody, za účelem zaužívaného koupání. </w:t>
      </w:r>
    </w:p>
    <w:p w:rsidR="00337F61" w:rsidRPr="00B1250B" w:rsidRDefault="00337F61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B1250B" w:rsidRPr="00B1250B" w:rsidRDefault="00337F61" w:rsidP="00457422">
      <w:pPr>
        <w:pStyle w:val="Odstavecseseznamem"/>
        <w:spacing w:before="60" w:line="288" w:lineRule="auto"/>
        <w:ind w:left="284"/>
        <w:rPr>
          <w:rFonts w:cs="Arial"/>
        </w:rPr>
      </w:pPr>
      <w:r w:rsidRPr="00B1250B">
        <w:rPr>
          <w:rFonts w:cs="Arial"/>
        </w:rPr>
        <w:t>Bylo dohodnuto, že dojde k</w:t>
      </w:r>
      <w:r w:rsidR="00B1250B" w:rsidRPr="00B1250B">
        <w:rPr>
          <w:rFonts w:cs="Arial"/>
        </w:rPr>
        <w:t xml:space="preserve"> mírným </w:t>
      </w:r>
      <w:r w:rsidR="00B1250B">
        <w:rPr>
          <w:rFonts w:cs="Arial"/>
        </w:rPr>
        <w:t>ú</w:t>
      </w:r>
      <w:r w:rsidR="00B1250B" w:rsidRPr="00B1250B">
        <w:rPr>
          <w:rFonts w:cs="Arial"/>
        </w:rPr>
        <w:t xml:space="preserve">pravám v rámci dokumentace pro společné povolení a to: </w:t>
      </w:r>
    </w:p>
    <w:p w:rsidR="00B1250B" w:rsidRDefault="00B1250B" w:rsidP="00B1250B">
      <w:pPr>
        <w:pStyle w:val="Odstavecseseznamem"/>
        <w:numPr>
          <w:ilvl w:val="0"/>
          <w:numId w:val="38"/>
        </w:numPr>
        <w:spacing w:before="60" w:line="288" w:lineRule="auto"/>
        <w:rPr>
          <w:rFonts w:cs="Arial"/>
        </w:rPr>
      </w:pPr>
      <w:r w:rsidRPr="00B1250B">
        <w:rPr>
          <w:rFonts w:cs="Arial"/>
        </w:rPr>
        <w:t xml:space="preserve">navýšení nového prahu o 20 cm </w:t>
      </w:r>
      <w:r>
        <w:rPr>
          <w:rFonts w:cs="Arial"/>
        </w:rPr>
        <w:t xml:space="preserve">(mimo rybí přechod) </w:t>
      </w:r>
    </w:p>
    <w:p w:rsidR="00B1250B" w:rsidRDefault="00B1250B" w:rsidP="00B1250B">
      <w:pPr>
        <w:pStyle w:val="Odstavecseseznamem"/>
        <w:numPr>
          <w:ilvl w:val="0"/>
          <w:numId w:val="38"/>
        </w:numPr>
        <w:spacing w:before="60" w:line="288" w:lineRule="auto"/>
        <w:rPr>
          <w:rFonts w:cs="Arial"/>
        </w:rPr>
      </w:pPr>
      <w:r>
        <w:rPr>
          <w:rFonts w:cs="Arial"/>
        </w:rPr>
        <w:t xml:space="preserve">prohloubení dna </w:t>
      </w:r>
      <w:r w:rsidR="007F4818">
        <w:rPr>
          <w:rFonts w:cs="Arial"/>
        </w:rPr>
        <w:t xml:space="preserve">o 50 cm, avšak </w:t>
      </w:r>
      <w:r>
        <w:rPr>
          <w:rFonts w:cs="Arial"/>
        </w:rPr>
        <w:t>maximálně</w:t>
      </w:r>
      <w:r w:rsidR="006F79F5">
        <w:rPr>
          <w:rFonts w:cs="Arial"/>
        </w:rPr>
        <w:t xml:space="preserve"> na</w:t>
      </w:r>
      <w:r>
        <w:rPr>
          <w:rFonts w:cs="Arial"/>
        </w:rPr>
        <w:t xml:space="preserve"> úroveň předpokládaného založení stávajícího </w:t>
      </w:r>
      <w:r w:rsidR="006F79F5">
        <w:rPr>
          <w:rFonts w:cs="Arial"/>
        </w:rPr>
        <w:t>stupně</w:t>
      </w:r>
      <w:r>
        <w:rPr>
          <w:rFonts w:cs="Arial"/>
        </w:rPr>
        <w:t xml:space="preserve"> (z důvodu zajištění stability) a s tím spojená změna kamenného svahu rybího přechodu s prolitím betonu</w:t>
      </w:r>
    </w:p>
    <w:p w:rsidR="00337F61" w:rsidRDefault="00B1250B" w:rsidP="00B1250B">
      <w:pPr>
        <w:spacing w:before="60" w:line="288" w:lineRule="auto"/>
        <w:ind w:left="284"/>
        <w:rPr>
          <w:rFonts w:cs="Arial"/>
        </w:rPr>
      </w:pPr>
      <w:r>
        <w:rPr>
          <w:rFonts w:cs="Arial"/>
        </w:rPr>
        <w:t>výše uvedenými úpravami dojde k navýšení hloubky v prostoru pro možné koupání</w:t>
      </w:r>
      <w:r w:rsidRPr="00B1250B">
        <w:rPr>
          <w:rFonts w:cs="Arial"/>
        </w:rPr>
        <w:t xml:space="preserve"> </w:t>
      </w:r>
    </w:p>
    <w:p w:rsidR="00B1250B" w:rsidRDefault="00B1250B" w:rsidP="00B1250B">
      <w:pPr>
        <w:spacing w:before="60" w:line="288" w:lineRule="auto"/>
        <w:ind w:left="284"/>
        <w:rPr>
          <w:rFonts w:cs="Arial"/>
        </w:rPr>
      </w:pPr>
    </w:p>
    <w:p w:rsidR="00B1250B" w:rsidRPr="00B1250B" w:rsidRDefault="00B1250B" w:rsidP="00B1250B">
      <w:pPr>
        <w:spacing w:before="60" w:line="288" w:lineRule="auto"/>
        <w:ind w:left="284"/>
        <w:rPr>
          <w:rFonts w:cs="Arial"/>
        </w:rPr>
      </w:pPr>
      <w:r>
        <w:rPr>
          <w:rFonts w:cs="Arial"/>
        </w:rPr>
        <w:t xml:space="preserve">Dále bylo dohodnuto, že v rámci prováděcí dokumentace bude proveden průzkum za účelem odhalení skutečné hloubky založení stávajícího stupně pro eventuální možnost většího zahloubení </w:t>
      </w:r>
      <w:r w:rsidR="006F79F5">
        <w:rPr>
          <w:rFonts w:cs="Arial"/>
        </w:rPr>
        <w:t xml:space="preserve">dna v </w:t>
      </w:r>
      <w:r>
        <w:rPr>
          <w:rFonts w:cs="Arial"/>
        </w:rPr>
        <w:t xml:space="preserve">prostoru </w:t>
      </w:r>
      <w:r w:rsidR="006F79F5">
        <w:rPr>
          <w:rFonts w:cs="Arial"/>
        </w:rPr>
        <w:t>pod stupněm</w:t>
      </w:r>
      <w:r>
        <w:rPr>
          <w:rFonts w:cs="Arial"/>
        </w:rPr>
        <w:t xml:space="preserve">.  </w:t>
      </w: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070928" w:rsidRDefault="00070928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070928" w:rsidRPr="00D64588" w:rsidRDefault="00070928" w:rsidP="00D64588">
      <w:pPr>
        <w:spacing w:before="60" w:line="288" w:lineRule="auto"/>
        <w:rPr>
          <w:rFonts w:cs="Arial"/>
          <w:highlight w:val="yellow"/>
        </w:rPr>
      </w:pPr>
      <w:r w:rsidRPr="00D64588">
        <w:rPr>
          <w:rFonts w:cs="Arial"/>
          <w:u w:val="single"/>
        </w:rPr>
        <w:lastRenderedPageBreak/>
        <w:t>Připomínka obce č.5:</w:t>
      </w:r>
    </w:p>
    <w:p w:rsidR="00070928" w:rsidRPr="00351874" w:rsidRDefault="00070928" w:rsidP="00070928">
      <w:pPr>
        <w:pStyle w:val="Odstavecseseznamem"/>
        <w:spacing w:before="60" w:line="288" w:lineRule="auto"/>
        <w:ind w:left="284"/>
        <w:rPr>
          <w:rFonts w:cs="Arial"/>
          <w:i/>
        </w:rPr>
      </w:pPr>
      <w:r w:rsidRPr="00351874">
        <w:rPr>
          <w:rFonts w:cs="Arial"/>
          <w:i/>
        </w:rPr>
        <w:t>„</w:t>
      </w:r>
      <w:r>
        <w:rPr>
          <w:rFonts w:cs="Arial"/>
          <w:i/>
        </w:rPr>
        <w:t>V popisu SO 01.5 – kácení a náhradní výsadba není specifikované provedení náhradních výsadeb – nejsou uvedeny normy pro výsadbu dřevin a používaný sadební materiál. Chybí přesný popis povýsadbové péče a uvedení doby jejího prováděn, popis řešení v případě neujmutí sazenic, atd.</w:t>
      </w:r>
      <w:r w:rsidRPr="00351874">
        <w:rPr>
          <w:rFonts w:cs="Arial"/>
          <w:i/>
        </w:rPr>
        <w:t>“</w:t>
      </w:r>
    </w:p>
    <w:p w:rsidR="00E52260" w:rsidRDefault="00E52260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070928" w:rsidRDefault="00070928" w:rsidP="00457422">
      <w:pPr>
        <w:pStyle w:val="Odstavecseseznamem"/>
        <w:spacing w:before="60" w:line="288" w:lineRule="auto"/>
        <w:ind w:left="284"/>
        <w:rPr>
          <w:rFonts w:cs="Arial"/>
        </w:rPr>
      </w:pPr>
      <w:r w:rsidRPr="00070928">
        <w:rPr>
          <w:rFonts w:cs="Arial"/>
        </w:rPr>
        <w:t>Specifikace náhradní výsadby je uveden</w:t>
      </w:r>
      <w:r w:rsidR="00FC3E14">
        <w:rPr>
          <w:rFonts w:cs="Arial"/>
        </w:rPr>
        <w:t>a</w:t>
      </w:r>
      <w:r w:rsidRPr="00070928">
        <w:rPr>
          <w:rFonts w:cs="Arial"/>
        </w:rPr>
        <w:t xml:space="preserve"> v B. Souhrnné technické zprávě u popisu objektu SO 01.5 Kácení a náhradní výsadba a SO </w:t>
      </w:r>
      <w:r>
        <w:rPr>
          <w:rFonts w:cs="Arial"/>
        </w:rPr>
        <w:t>0</w:t>
      </w:r>
      <w:r w:rsidR="00FC3E14">
        <w:rPr>
          <w:rFonts w:cs="Arial"/>
        </w:rPr>
        <w:t>2</w:t>
      </w:r>
      <w:r>
        <w:rPr>
          <w:rFonts w:cs="Arial"/>
        </w:rPr>
        <w:t xml:space="preserve">.5 Kácení a náhradní výsadba. </w:t>
      </w:r>
    </w:p>
    <w:p w:rsidR="00070928" w:rsidRPr="00322558" w:rsidRDefault="00070928" w:rsidP="00322558">
      <w:pPr>
        <w:pStyle w:val="Odstavecseseznamem"/>
        <w:spacing w:before="60" w:line="288" w:lineRule="auto"/>
        <w:ind w:left="284"/>
        <w:rPr>
          <w:rFonts w:cs="Arial"/>
        </w:rPr>
      </w:pPr>
      <w:r>
        <w:rPr>
          <w:rFonts w:cs="Arial"/>
        </w:rPr>
        <w:t>Bylo dohodnuto, že v rámci prováděcí projektové dokumentace bude náhradní výsadba navýšena a více upřesněna specifikace.</w:t>
      </w:r>
    </w:p>
    <w:p w:rsidR="00070928" w:rsidRDefault="00070928" w:rsidP="00457422">
      <w:pPr>
        <w:pStyle w:val="Odstavecseseznamem"/>
        <w:spacing w:before="60" w:line="288" w:lineRule="auto"/>
        <w:ind w:left="284"/>
        <w:rPr>
          <w:rFonts w:cs="Arial"/>
        </w:rPr>
      </w:pPr>
    </w:p>
    <w:p w:rsidR="00070928" w:rsidRPr="00FC3E14" w:rsidRDefault="00070928" w:rsidP="00FC3E14">
      <w:pPr>
        <w:spacing w:before="60" w:line="288" w:lineRule="auto"/>
        <w:rPr>
          <w:rFonts w:cs="Arial"/>
          <w:highlight w:val="yellow"/>
        </w:rPr>
      </w:pPr>
      <w:r w:rsidRPr="00FC3E14">
        <w:rPr>
          <w:rFonts w:cs="Arial"/>
          <w:u w:val="single"/>
        </w:rPr>
        <w:t>Připomínka obce č.6:</w:t>
      </w:r>
    </w:p>
    <w:p w:rsidR="00070928" w:rsidRDefault="00070928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  <w:r>
        <w:rPr>
          <w:rFonts w:cs="Arial"/>
          <w:i/>
        </w:rPr>
        <w:t>„Řešení prostupů na pravé straně řeky“</w:t>
      </w:r>
    </w:p>
    <w:p w:rsidR="00567549" w:rsidRPr="00567549" w:rsidRDefault="00567549" w:rsidP="00567549">
      <w:pPr>
        <w:spacing w:before="60" w:line="288" w:lineRule="auto"/>
        <w:rPr>
          <w:rFonts w:cs="Arial"/>
          <w:highlight w:val="yellow"/>
        </w:rPr>
      </w:pPr>
    </w:p>
    <w:p w:rsidR="00070928" w:rsidRDefault="00857053" w:rsidP="00457422">
      <w:pPr>
        <w:pStyle w:val="Odstavecseseznamem"/>
        <w:spacing w:before="60" w:line="288" w:lineRule="auto"/>
        <w:ind w:left="284"/>
        <w:rPr>
          <w:rFonts w:cs="Arial"/>
        </w:rPr>
      </w:pPr>
      <w:r w:rsidRPr="00567549">
        <w:rPr>
          <w:rFonts w:cs="Arial"/>
        </w:rPr>
        <w:t xml:space="preserve">Na základě sdělení zástupců </w:t>
      </w:r>
      <w:r w:rsidR="00567549" w:rsidRPr="00567549">
        <w:rPr>
          <w:rFonts w:cs="Arial"/>
        </w:rPr>
        <w:t>obce</w:t>
      </w:r>
      <w:r w:rsidRPr="00567549">
        <w:rPr>
          <w:rFonts w:cs="Arial"/>
        </w:rPr>
        <w:t xml:space="preserve"> bude do PD doplněn prostup pro dešťovou kanalizaci v místě bytového domu (parc. č. 257).</w:t>
      </w:r>
    </w:p>
    <w:p w:rsidR="00567549" w:rsidRPr="00857053" w:rsidRDefault="00567549" w:rsidP="00457422">
      <w:pPr>
        <w:pStyle w:val="Odstavecseseznamem"/>
        <w:spacing w:before="60" w:line="288" w:lineRule="auto"/>
        <w:ind w:left="284"/>
        <w:rPr>
          <w:rFonts w:cs="Arial"/>
        </w:rPr>
      </w:pPr>
      <w:r>
        <w:rPr>
          <w:rFonts w:cs="Arial"/>
        </w:rPr>
        <w:t xml:space="preserve">V prováděcí dokumentaci bude zhodnocena možnost </w:t>
      </w:r>
      <w:r w:rsidRPr="00567549">
        <w:rPr>
          <w:rFonts w:cs="Arial"/>
        </w:rPr>
        <w:t>náhrad</w:t>
      </w:r>
      <w:r>
        <w:rPr>
          <w:rFonts w:cs="Arial"/>
        </w:rPr>
        <w:t>y</w:t>
      </w:r>
      <w:r w:rsidRPr="00567549">
        <w:rPr>
          <w:rFonts w:cs="Arial"/>
        </w:rPr>
        <w:t xml:space="preserve"> navrhovaných přístupových schodišť za prostupy ve zdi hrazené mobilním hrazením.</w:t>
      </w:r>
    </w:p>
    <w:p w:rsidR="00070928" w:rsidRDefault="00070928" w:rsidP="00457422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</w:p>
    <w:p w:rsidR="00BD28FC" w:rsidRPr="009F39D6" w:rsidRDefault="00BD28FC" w:rsidP="00457422">
      <w:pPr>
        <w:pStyle w:val="Odstavecseseznamem"/>
        <w:spacing w:before="60" w:line="288" w:lineRule="auto"/>
        <w:ind w:left="284"/>
        <w:rPr>
          <w:highlight w:val="yellow"/>
        </w:rPr>
      </w:pPr>
    </w:p>
    <w:p w:rsidR="00DC2E8F" w:rsidRPr="00FB1616" w:rsidRDefault="00070928" w:rsidP="00DC2E8F">
      <w:pPr>
        <w:pStyle w:val="Odstavecseseznamem"/>
        <w:numPr>
          <w:ilvl w:val="0"/>
          <w:numId w:val="22"/>
        </w:numPr>
        <w:spacing w:before="60" w:line="288" w:lineRule="auto"/>
        <w:ind w:left="284" w:hanging="284"/>
        <w:contextualSpacing w:val="0"/>
        <w:rPr>
          <w:b/>
        </w:rPr>
      </w:pPr>
      <w:r w:rsidRPr="00E03211">
        <w:rPr>
          <w:b/>
        </w:rPr>
        <w:t xml:space="preserve">Projednané </w:t>
      </w:r>
      <w:r>
        <w:rPr>
          <w:b/>
        </w:rPr>
        <w:t>návrhy na úpravu dokumentace a dohodnuté závěry</w:t>
      </w:r>
    </w:p>
    <w:p w:rsidR="00A742DF" w:rsidRPr="00FB1616" w:rsidRDefault="00A742DF" w:rsidP="0089743A">
      <w:pPr>
        <w:pStyle w:val="Odstavecseseznamem"/>
        <w:spacing w:before="60" w:line="288" w:lineRule="auto"/>
        <w:ind w:left="284"/>
        <w:contextualSpacing w:val="0"/>
        <w:rPr>
          <w:b/>
        </w:rPr>
      </w:pPr>
    </w:p>
    <w:p w:rsidR="00CD765A" w:rsidRDefault="00CD765A" w:rsidP="00CD765A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  <w:r>
        <w:rPr>
          <w:rFonts w:cs="Arial"/>
          <w:u w:val="single"/>
        </w:rPr>
        <w:t>Návrh na úpravu dokumentace</w:t>
      </w:r>
      <w:r w:rsidRPr="00351874">
        <w:rPr>
          <w:rFonts w:cs="Arial"/>
          <w:u w:val="single"/>
        </w:rPr>
        <w:t xml:space="preserve"> č.</w:t>
      </w:r>
      <w:r>
        <w:rPr>
          <w:rFonts w:cs="Arial"/>
          <w:u w:val="single"/>
        </w:rPr>
        <w:t>1</w:t>
      </w:r>
      <w:r w:rsidRPr="00351874">
        <w:rPr>
          <w:rFonts w:cs="Arial"/>
          <w:u w:val="single"/>
        </w:rPr>
        <w:t>:</w:t>
      </w:r>
    </w:p>
    <w:p w:rsidR="00CD765A" w:rsidRDefault="00CD765A" w:rsidP="00CD765A">
      <w:pPr>
        <w:pStyle w:val="Odstavecseseznamem"/>
        <w:spacing w:before="60" w:line="288" w:lineRule="auto"/>
        <w:ind w:left="284"/>
        <w:rPr>
          <w:rFonts w:cs="Arial"/>
          <w:i/>
        </w:rPr>
      </w:pPr>
      <w:r>
        <w:rPr>
          <w:rFonts w:cs="Arial"/>
          <w:i/>
        </w:rPr>
        <w:t>„Provedení nábřeží u Pekla (Sokolovna), zlepšení přístupu k vodě, úprava svahování. Veřejné prostranství na nábřeží před sokolovnou je významnou plochou v centru obce, sloužící pro rekreaci občanů (dětské hřiště, pořádání kulturních a společenských akcí). Současný návrh provedení strohé betonové nábřežní zdi není esteticky, funkčně ani použitím navrhovaných materiálů vhodný pro tuto plochu.“</w:t>
      </w:r>
    </w:p>
    <w:p w:rsidR="00CD765A" w:rsidRDefault="00CD765A" w:rsidP="00CD765A">
      <w:pPr>
        <w:pStyle w:val="Odstavecseseznamem"/>
        <w:spacing w:before="60" w:line="288" w:lineRule="auto"/>
        <w:ind w:left="284"/>
        <w:rPr>
          <w:rFonts w:cs="Arial"/>
          <w:i/>
        </w:rPr>
      </w:pPr>
    </w:p>
    <w:p w:rsidR="00CD765A" w:rsidRDefault="00CD765A" w:rsidP="00CD765A">
      <w:pPr>
        <w:pStyle w:val="Odstavecseseznamem"/>
        <w:spacing w:before="60" w:line="288" w:lineRule="auto"/>
        <w:ind w:left="284"/>
        <w:rPr>
          <w:rFonts w:cs="Arial"/>
        </w:rPr>
      </w:pPr>
      <w:r>
        <w:rPr>
          <w:rFonts w:cs="Arial"/>
        </w:rPr>
        <w:t>Na jednání bylo dohodnuto, že v rámci prováděcí dokumentace bude provedena změna dokumentace následovně:</w:t>
      </w:r>
    </w:p>
    <w:p w:rsidR="00CD765A" w:rsidRDefault="00CD765A" w:rsidP="00CD765A">
      <w:pPr>
        <w:pStyle w:val="Odstavecseseznamem"/>
        <w:numPr>
          <w:ilvl w:val="0"/>
          <w:numId w:val="39"/>
        </w:numPr>
        <w:spacing w:before="60" w:line="288" w:lineRule="auto"/>
        <w:rPr>
          <w:rFonts w:cs="Arial"/>
        </w:rPr>
      </w:pPr>
      <w:r w:rsidRPr="00CD765A">
        <w:rPr>
          <w:rFonts w:cs="Arial"/>
        </w:rPr>
        <w:t xml:space="preserve">Bude přidáno přístupové schodiště do koryta s vytvořením </w:t>
      </w:r>
      <w:r>
        <w:rPr>
          <w:rFonts w:cs="Arial"/>
        </w:rPr>
        <w:t xml:space="preserve">odpočinkové </w:t>
      </w:r>
      <w:r w:rsidRPr="00CD765A">
        <w:rPr>
          <w:rFonts w:cs="Arial"/>
        </w:rPr>
        <w:t xml:space="preserve">podesty (viz příloha č.3) </w:t>
      </w:r>
      <w:r w:rsidR="00FB04FC">
        <w:rPr>
          <w:rFonts w:cs="Arial"/>
        </w:rPr>
        <w:t>– detailní řešení bude projednáno v průběhu zpracování DPS</w:t>
      </w:r>
    </w:p>
    <w:p w:rsidR="00CD765A" w:rsidRDefault="00CD765A" w:rsidP="00CD765A">
      <w:pPr>
        <w:pStyle w:val="Odstavecseseznamem"/>
        <w:numPr>
          <w:ilvl w:val="0"/>
          <w:numId w:val="39"/>
        </w:numPr>
        <w:spacing w:before="60" w:line="288" w:lineRule="auto"/>
        <w:rPr>
          <w:rFonts w:cs="Arial"/>
        </w:rPr>
      </w:pPr>
      <w:r>
        <w:rPr>
          <w:rFonts w:cs="Arial"/>
        </w:rPr>
        <w:t xml:space="preserve">Mezi navrhovaným </w:t>
      </w:r>
      <w:r w:rsidRPr="00567549">
        <w:rPr>
          <w:rFonts w:cs="Arial"/>
        </w:rPr>
        <w:t xml:space="preserve">přístupovým schodištěm </w:t>
      </w:r>
      <w:r>
        <w:rPr>
          <w:rFonts w:cs="Arial"/>
        </w:rPr>
        <w:t xml:space="preserve">a výše uvedeným (příloha č.3) bude vytvořena PP kaskádová zeď </w:t>
      </w:r>
    </w:p>
    <w:p w:rsidR="00CD765A" w:rsidRPr="00CD765A" w:rsidRDefault="00CD765A" w:rsidP="00CD765A">
      <w:pPr>
        <w:spacing w:before="60" w:line="288" w:lineRule="auto"/>
        <w:ind w:left="284"/>
        <w:rPr>
          <w:rFonts w:cs="Arial"/>
        </w:rPr>
      </w:pPr>
      <w:r>
        <w:rPr>
          <w:rFonts w:cs="Arial"/>
        </w:rPr>
        <w:t>Výše uvedené změny v prováděcí dokumentaci budou projednány formou změny stavby před jejím dokončením.</w:t>
      </w:r>
    </w:p>
    <w:p w:rsidR="001C6538" w:rsidRDefault="001C6538" w:rsidP="0046135C">
      <w:pPr>
        <w:spacing w:before="60" w:line="288" w:lineRule="auto"/>
        <w:rPr>
          <w:highlight w:val="yellow"/>
        </w:rPr>
      </w:pPr>
    </w:p>
    <w:p w:rsidR="00C46A7E" w:rsidRDefault="00C46A7E" w:rsidP="0046135C">
      <w:pPr>
        <w:spacing w:before="60" w:line="288" w:lineRule="auto"/>
        <w:rPr>
          <w:highlight w:val="yellow"/>
        </w:rPr>
      </w:pPr>
    </w:p>
    <w:p w:rsidR="00C46A7E" w:rsidRDefault="00C46A7E" w:rsidP="0046135C">
      <w:pPr>
        <w:spacing w:before="60" w:line="288" w:lineRule="auto"/>
        <w:rPr>
          <w:highlight w:val="yellow"/>
        </w:rPr>
      </w:pPr>
    </w:p>
    <w:p w:rsidR="00C46A7E" w:rsidRDefault="00C46A7E" w:rsidP="0046135C">
      <w:pPr>
        <w:spacing w:before="60" w:line="288" w:lineRule="auto"/>
        <w:rPr>
          <w:highlight w:val="yellow"/>
        </w:rPr>
      </w:pPr>
    </w:p>
    <w:p w:rsidR="00C46A7E" w:rsidRDefault="00C46A7E" w:rsidP="0046135C">
      <w:pPr>
        <w:spacing w:before="60" w:line="288" w:lineRule="auto"/>
        <w:rPr>
          <w:highlight w:val="yellow"/>
        </w:rPr>
      </w:pPr>
    </w:p>
    <w:p w:rsidR="00C46A7E" w:rsidRPr="00E51996" w:rsidRDefault="00C46A7E" w:rsidP="0046135C">
      <w:pPr>
        <w:spacing w:before="60" w:line="288" w:lineRule="auto"/>
        <w:rPr>
          <w:highlight w:val="yellow"/>
        </w:rPr>
      </w:pPr>
    </w:p>
    <w:p w:rsidR="00C46A7E" w:rsidRDefault="00C46A7E" w:rsidP="00C46A7E">
      <w:pPr>
        <w:pStyle w:val="Odstavecseseznamem"/>
        <w:spacing w:before="60" w:line="288" w:lineRule="auto"/>
        <w:ind w:left="284"/>
        <w:rPr>
          <w:rFonts w:cs="Arial"/>
          <w:highlight w:val="yellow"/>
        </w:rPr>
      </w:pPr>
      <w:r>
        <w:rPr>
          <w:rFonts w:cs="Arial"/>
          <w:u w:val="single"/>
        </w:rPr>
        <w:t>Návrh na úpravu dokumentace</w:t>
      </w:r>
      <w:r w:rsidRPr="00351874">
        <w:rPr>
          <w:rFonts w:cs="Arial"/>
          <w:u w:val="single"/>
        </w:rPr>
        <w:t xml:space="preserve"> č.</w:t>
      </w:r>
      <w:r>
        <w:rPr>
          <w:rFonts w:cs="Arial"/>
          <w:u w:val="single"/>
        </w:rPr>
        <w:t>2</w:t>
      </w:r>
      <w:r w:rsidRPr="00351874">
        <w:rPr>
          <w:rFonts w:cs="Arial"/>
          <w:u w:val="single"/>
        </w:rPr>
        <w:t>:</w:t>
      </w:r>
    </w:p>
    <w:p w:rsidR="00C46A7E" w:rsidRDefault="00C46A7E" w:rsidP="00C46A7E">
      <w:pPr>
        <w:pStyle w:val="Odstavecseseznamem"/>
        <w:spacing w:before="60" w:line="288" w:lineRule="auto"/>
        <w:ind w:left="284"/>
        <w:rPr>
          <w:rFonts w:cs="Arial"/>
          <w:i/>
        </w:rPr>
      </w:pPr>
      <w:r>
        <w:rPr>
          <w:rFonts w:cs="Arial"/>
          <w:i/>
        </w:rPr>
        <w:t>„Redukovat rozsah přírodě blízkých protipovodňových opatření – především nutnost kácení a minimalizace zásahů do ustálených a biologicky hodnotných ploch“</w:t>
      </w:r>
    </w:p>
    <w:p w:rsidR="00C46A7E" w:rsidRDefault="00C46A7E" w:rsidP="00C46A7E">
      <w:pPr>
        <w:pStyle w:val="Odstavecseseznamem"/>
        <w:spacing w:before="60" w:line="288" w:lineRule="auto"/>
        <w:ind w:left="284"/>
        <w:rPr>
          <w:rFonts w:cs="Arial"/>
          <w:i/>
        </w:rPr>
      </w:pPr>
    </w:p>
    <w:p w:rsidR="00C46A7E" w:rsidRPr="00C46A7E" w:rsidRDefault="00C46A7E" w:rsidP="00C46A7E">
      <w:pPr>
        <w:pStyle w:val="Odstavecseseznamem"/>
        <w:spacing w:before="60" w:line="288" w:lineRule="auto"/>
        <w:ind w:left="284"/>
        <w:rPr>
          <w:rFonts w:cs="Arial"/>
        </w:rPr>
      </w:pPr>
      <w:r>
        <w:rPr>
          <w:rFonts w:cs="Arial"/>
        </w:rPr>
        <w:t xml:space="preserve">Zástupcům obce byl detailně vysvětlen navrhovaný rozsah a způsob provedení přírodě blízkých protipovodňových opatření (modulace břehů koryta) a s tím spojený nutný rozsah kácení dřevin. Vykácené dřeviny budou po terénních úpravách (modulace břehů) vysazeny nové na upraveném terénu. Po objasnění navrhovaného rozsahu a způsobu provedení přírodě blízkých protipovodňových opatření zástupci obce souhlasí s jejím provedením. </w:t>
      </w:r>
    </w:p>
    <w:p w:rsidR="00C46A7E" w:rsidRDefault="00C46A7E" w:rsidP="00C46A7E">
      <w:pPr>
        <w:pStyle w:val="Odstavecseseznamem"/>
        <w:spacing w:before="60" w:line="288" w:lineRule="auto"/>
        <w:ind w:left="284"/>
        <w:rPr>
          <w:rFonts w:cs="Arial"/>
          <w:i/>
        </w:rPr>
      </w:pPr>
    </w:p>
    <w:p w:rsidR="00C46A7E" w:rsidRPr="00C46A7E" w:rsidRDefault="00C46A7E" w:rsidP="00C46A7E">
      <w:pPr>
        <w:pStyle w:val="Odstavecseseznamem"/>
        <w:spacing w:before="60" w:line="288" w:lineRule="auto"/>
        <w:ind w:left="284"/>
        <w:rPr>
          <w:rFonts w:cs="Arial"/>
        </w:rPr>
      </w:pPr>
    </w:p>
    <w:p w:rsidR="00741940" w:rsidRDefault="00C46A7E" w:rsidP="00C46A7E">
      <w:pPr>
        <w:spacing w:before="60" w:line="288" w:lineRule="auto"/>
        <w:ind w:firstLine="284"/>
        <w:rPr>
          <w:highlight w:val="yellow"/>
        </w:rPr>
      </w:pPr>
      <w:r>
        <w:rPr>
          <w:rFonts w:cs="Arial"/>
          <w:u w:val="single"/>
        </w:rPr>
        <w:t>Návrh na úpravu dokumentace</w:t>
      </w:r>
      <w:r w:rsidRPr="00351874">
        <w:rPr>
          <w:rFonts w:cs="Arial"/>
          <w:u w:val="single"/>
        </w:rPr>
        <w:t xml:space="preserve"> č.</w:t>
      </w:r>
      <w:r>
        <w:rPr>
          <w:rFonts w:cs="Arial"/>
          <w:u w:val="single"/>
        </w:rPr>
        <w:t>3</w:t>
      </w:r>
      <w:r w:rsidRPr="00351874">
        <w:rPr>
          <w:rFonts w:cs="Arial"/>
          <w:u w:val="single"/>
        </w:rPr>
        <w:t>:</w:t>
      </w:r>
    </w:p>
    <w:p w:rsidR="004204BA" w:rsidRDefault="00C46A7E" w:rsidP="00C46A7E">
      <w:pPr>
        <w:spacing w:before="60" w:line="288" w:lineRule="auto"/>
        <w:ind w:left="284"/>
        <w:rPr>
          <w:rFonts w:cs="Arial"/>
          <w:i/>
        </w:rPr>
      </w:pPr>
      <w:r>
        <w:rPr>
          <w:rFonts w:cs="Arial"/>
          <w:i/>
        </w:rPr>
        <w:t>„Minimalizovat kácení vzrostlých dřevin. Současně navrhovaným rozsahem kácení</w:t>
      </w:r>
      <w:r w:rsidR="00F626D0">
        <w:rPr>
          <w:rFonts w:cs="Arial"/>
          <w:i/>
        </w:rPr>
        <w:t xml:space="preserve"> má dojít k ekologické újmě v částce 2 870 879 ,- Kč. Navrhované náhradní výsadby neodpovídají výši vzniklé ekologické újmě.</w:t>
      </w:r>
      <w:r>
        <w:rPr>
          <w:rFonts w:cs="Arial"/>
          <w:i/>
        </w:rPr>
        <w:t>“</w:t>
      </w:r>
    </w:p>
    <w:p w:rsidR="00F626D0" w:rsidRDefault="00F626D0" w:rsidP="00C46A7E">
      <w:pPr>
        <w:spacing w:before="60" w:line="288" w:lineRule="auto"/>
        <w:ind w:left="284"/>
        <w:rPr>
          <w:rFonts w:cs="Arial"/>
          <w:i/>
        </w:rPr>
      </w:pPr>
    </w:p>
    <w:p w:rsidR="00F626D0" w:rsidRDefault="00F626D0" w:rsidP="00C46A7E">
      <w:pPr>
        <w:spacing w:before="60" w:line="288" w:lineRule="auto"/>
        <w:ind w:left="284"/>
        <w:rPr>
          <w:rFonts w:cs="Arial"/>
        </w:rPr>
      </w:pPr>
      <w:r>
        <w:rPr>
          <w:rFonts w:cs="Arial"/>
        </w:rPr>
        <w:t xml:space="preserve">Bylo dohodnuto, že v rámci prováděcí projektové dokumentace budou znovu vyhodnoceny a případně upraveny přístupy a příjezdy na staveniště včetně všech potřebných meziskládek materiálu, zařízení staveniště a mezideponie sedimentů (kompletně zásady organizace výstavby) z důvodu minimalizace kácení vzrostlých dřevin a posouzení vhodnosti použití stávajících místních a účelových komunikací. </w:t>
      </w:r>
    </w:p>
    <w:p w:rsidR="00F626D0" w:rsidRPr="00F626D0" w:rsidRDefault="00F626D0" w:rsidP="00C46A7E">
      <w:pPr>
        <w:spacing w:before="60" w:line="288" w:lineRule="auto"/>
        <w:ind w:left="284"/>
        <w:rPr>
          <w:highlight w:val="yellow"/>
        </w:rPr>
      </w:pPr>
      <w:r>
        <w:rPr>
          <w:rFonts w:cs="Arial"/>
        </w:rPr>
        <w:t>Dále bylo dohodnuto, tak jak je uvedeno</w:t>
      </w:r>
      <w:r w:rsidR="00FB04FC">
        <w:rPr>
          <w:rFonts w:cs="Arial"/>
        </w:rPr>
        <w:t xml:space="preserve"> výše (připomínka obce č.5), že </w:t>
      </w:r>
      <w:r w:rsidR="00C74FA4">
        <w:rPr>
          <w:rFonts w:cs="Arial"/>
        </w:rPr>
        <w:t>v rámci prováděcí projektové dokumentace bude náhradní výsadba navýšena a více upřesněna specifikace.</w:t>
      </w:r>
      <w:r>
        <w:rPr>
          <w:rFonts w:cs="Arial"/>
        </w:rPr>
        <w:t xml:space="preserve"> </w:t>
      </w:r>
    </w:p>
    <w:p w:rsidR="004204BA" w:rsidRDefault="004204BA" w:rsidP="0046135C">
      <w:pPr>
        <w:spacing w:before="60" w:line="288" w:lineRule="auto"/>
        <w:rPr>
          <w:highlight w:val="yellow"/>
        </w:rPr>
      </w:pPr>
    </w:p>
    <w:p w:rsidR="005A6B51" w:rsidRDefault="005A6B51" w:rsidP="005A6B51">
      <w:pPr>
        <w:spacing w:before="60" w:line="288" w:lineRule="auto"/>
        <w:ind w:firstLine="284"/>
        <w:rPr>
          <w:highlight w:val="yellow"/>
        </w:rPr>
      </w:pPr>
      <w:r>
        <w:rPr>
          <w:rFonts w:cs="Arial"/>
          <w:u w:val="single"/>
        </w:rPr>
        <w:t>Návrh na úpravu dokumentace</w:t>
      </w:r>
      <w:r w:rsidRPr="00351874">
        <w:rPr>
          <w:rFonts w:cs="Arial"/>
          <w:u w:val="single"/>
        </w:rPr>
        <w:t xml:space="preserve"> č.</w:t>
      </w:r>
      <w:r>
        <w:rPr>
          <w:rFonts w:cs="Arial"/>
          <w:u w:val="single"/>
        </w:rPr>
        <w:t>4</w:t>
      </w:r>
      <w:r w:rsidRPr="00351874">
        <w:rPr>
          <w:rFonts w:cs="Arial"/>
          <w:u w:val="single"/>
        </w:rPr>
        <w:t>:</w:t>
      </w:r>
    </w:p>
    <w:p w:rsidR="005A6B51" w:rsidRDefault="005A6B51" w:rsidP="005A6B51">
      <w:pPr>
        <w:spacing w:before="60" w:line="288" w:lineRule="auto"/>
        <w:ind w:left="284"/>
        <w:rPr>
          <w:rFonts w:cs="Arial"/>
          <w:i/>
        </w:rPr>
      </w:pPr>
      <w:r>
        <w:rPr>
          <w:rFonts w:cs="Arial"/>
          <w:i/>
        </w:rPr>
        <w:t>„Navrhnout jiné řešení objektu SO 02.1 Balvanitý skluz.“</w:t>
      </w:r>
    </w:p>
    <w:p w:rsidR="005A6B51" w:rsidRDefault="005A6B51" w:rsidP="005A6B51">
      <w:pPr>
        <w:spacing w:before="60" w:line="288" w:lineRule="auto"/>
        <w:ind w:left="284"/>
        <w:rPr>
          <w:rFonts w:cs="Arial"/>
          <w:i/>
        </w:rPr>
      </w:pPr>
    </w:p>
    <w:p w:rsidR="005A6B51" w:rsidRPr="005A6B51" w:rsidRDefault="005A6B51" w:rsidP="005A6B51">
      <w:pPr>
        <w:spacing w:before="60" w:line="288" w:lineRule="auto"/>
        <w:ind w:left="284"/>
        <w:rPr>
          <w:highlight w:val="yellow"/>
        </w:rPr>
      </w:pPr>
      <w:r>
        <w:rPr>
          <w:rFonts w:cs="Arial"/>
        </w:rPr>
        <w:t xml:space="preserve">Viz výše uvedené „připomínka obce č. 4“. </w:t>
      </w:r>
    </w:p>
    <w:p w:rsidR="004204BA" w:rsidRDefault="004204BA" w:rsidP="0046135C">
      <w:pPr>
        <w:spacing w:before="60" w:line="288" w:lineRule="auto"/>
        <w:rPr>
          <w:highlight w:val="yellow"/>
        </w:rPr>
      </w:pPr>
    </w:p>
    <w:p w:rsidR="004204BA" w:rsidRDefault="004204BA" w:rsidP="0046135C">
      <w:pPr>
        <w:spacing w:before="60" w:line="288" w:lineRule="auto"/>
        <w:rPr>
          <w:highlight w:val="yellow"/>
        </w:rPr>
      </w:pPr>
    </w:p>
    <w:p w:rsidR="00E52260" w:rsidRDefault="00E52260" w:rsidP="0046135C">
      <w:pPr>
        <w:spacing w:before="60" w:line="288" w:lineRule="auto"/>
        <w:rPr>
          <w:highlight w:val="yellow"/>
        </w:rPr>
      </w:pPr>
    </w:p>
    <w:p w:rsidR="005A6B51" w:rsidRDefault="005A6B51" w:rsidP="005A6B51">
      <w:pPr>
        <w:pStyle w:val="Odstavecseseznamem"/>
        <w:numPr>
          <w:ilvl w:val="0"/>
          <w:numId w:val="22"/>
        </w:numPr>
        <w:spacing w:before="60" w:line="288" w:lineRule="auto"/>
        <w:ind w:left="284" w:hanging="284"/>
        <w:contextualSpacing w:val="0"/>
        <w:rPr>
          <w:b/>
        </w:rPr>
      </w:pPr>
      <w:r w:rsidRPr="00E03211">
        <w:rPr>
          <w:b/>
        </w:rPr>
        <w:t>P</w:t>
      </w:r>
      <w:r w:rsidR="00ED3338">
        <w:rPr>
          <w:b/>
        </w:rPr>
        <w:t>rojedná</w:t>
      </w:r>
      <w:r>
        <w:rPr>
          <w:b/>
        </w:rPr>
        <w:t xml:space="preserve">ní připomínek od ostatních účastníků řízení </w:t>
      </w:r>
    </w:p>
    <w:p w:rsidR="005A6B51" w:rsidRDefault="005A6B51" w:rsidP="005A6B51">
      <w:pPr>
        <w:pStyle w:val="Odstavecseseznamem"/>
        <w:spacing w:before="60" w:line="288" w:lineRule="auto"/>
        <w:ind w:left="284"/>
        <w:contextualSpacing w:val="0"/>
        <w:rPr>
          <w:b/>
        </w:rPr>
      </w:pPr>
    </w:p>
    <w:p w:rsidR="005A6B51" w:rsidRPr="005A6B51" w:rsidRDefault="005A6B51" w:rsidP="005A6B51">
      <w:pPr>
        <w:pStyle w:val="Odstavecseseznamem"/>
        <w:spacing w:before="60" w:line="288" w:lineRule="auto"/>
        <w:ind w:left="284"/>
        <w:contextualSpacing w:val="0"/>
      </w:pPr>
      <w:r w:rsidRPr="005A6B51">
        <w:t xml:space="preserve">Se </w:t>
      </w:r>
      <w:r>
        <w:t>zástupci obce byly projednány všechny ostatní připomínky od jednotlivých účastníků společného řízení (viz příloha č.4).</w:t>
      </w: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Default="005A6B51" w:rsidP="005A6B51">
      <w:pPr>
        <w:pStyle w:val="Odstavecseseznamem"/>
        <w:numPr>
          <w:ilvl w:val="0"/>
          <w:numId w:val="22"/>
        </w:numPr>
        <w:spacing w:before="60" w:line="288" w:lineRule="auto"/>
        <w:ind w:left="284" w:hanging="284"/>
        <w:contextualSpacing w:val="0"/>
        <w:rPr>
          <w:b/>
        </w:rPr>
      </w:pPr>
      <w:r>
        <w:rPr>
          <w:b/>
        </w:rPr>
        <w:t xml:space="preserve">Závěr a podmínky obce pro vydání stavebního povolení </w:t>
      </w: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Pr="005A6B51" w:rsidRDefault="005A6B51" w:rsidP="005A6B51">
      <w:pPr>
        <w:spacing w:before="60" w:line="288" w:lineRule="auto"/>
      </w:pPr>
      <w:r w:rsidRPr="005A6B51">
        <w:t>V rámci prováděcí projektové dokumentace investor se zpracovatelem prováděcí dokumentace projedná</w:t>
      </w:r>
      <w:r>
        <w:t xml:space="preserve"> s obcí</w:t>
      </w:r>
      <w:r w:rsidRPr="005A6B51">
        <w:t xml:space="preserve"> </w:t>
      </w:r>
      <w:r>
        <w:t>za účelem získání</w:t>
      </w:r>
      <w:r w:rsidRPr="005A6B51">
        <w:t xml:space="preserve"> souhlasné</w:t>
      </w:r>
      <w:r>
        <w:t>ho</w:t>
      </w:r>
      <w:r w:rsidRPr="005A6B51">
        <w:t xml:space="preserve"> stanovisk</w:t>
      </w:r>
      <w:r>
        <w:t>a</w:t>
      </w:r>
      <w:r w:rsidRPr="005A6B51">
        <w:t>:</w:t>
      </w:r>
    </w:p>
    <w:p w:rsidR="005A6B51" w:rsidRDefault="005A6B51" w:rsidP="005A6B51">
      <w:pPr>
        <w:pStyle w:val="Odstavecseseznamem"/>
        <w:numPr>
          <w:ilvl w:val="0"/>
          <w:numId w:val="41"/>
        </w:numPr>
        <w:spacing w:before="60" w:line="288" w:lineRule="auto"/>
      </w:pPr>
      <w:r>
        <w:t>Zásady organizace výstavby</w:t>
      </w:r>
    </w:p>
    <w:p w:rsidR="005A6B51" w:rsidRDefault="005A6B51" w:rsidP="005A6B51">
      <w:pPr>
        <w:pStyle w:val="Odstavecseseznamem"/>
        <w:numPr>
          <w:ilvl w:val="0"/>
          <w:numId w:val="41"/>
        </w:numPr>
        <w:spacing w:before="60" w:line="288" w:lineRule="auto"/>
      </w:pPr>
      <w:r>
        <w:t>Náhradní výsadba</w:t>
      </w:r>
    </w:p>
    <w:p w:rsidR="005A6B51" w:rsidRDefault="005A6B51" w:rsidP="005A6B51">
      <w:pPr>
        <w:pStyle w:val="Odstavecseseznamem"/>
        <w:numPr>
          <w:ilvl w:val="0"/>
          <w:numId w:val="41"/>
        </w:numPr>
        <w:spacing w:before="60" w:line="288" w:lineRule="auto"/>
      </w:pPr>
      <w:r>
        <w:t>Objekt SO 02.1 Balvanitý skluz</w:t>
      </w:r>
    </w:p>
    <w:p w:rsidR="005A6B51" w:rsidRPr="005A6B51" w:rsidRDefault="005A6B51" w:rsidP="005A6B51">
      <w:pPr>
        <w:pStyle w:val="Odstavecseseznamem"/>
        <w:numPr>
          <w:ilvl w:val="0"/>
          <w:numId w:val="41"/>
        </w:numPr>
        <w:spacing w:before="60" w:line="288" w:lineRule="auto"/>
      </w:pPr>
      <w:r>
        <w:t xml:space="preserve">Provedení nábřeží u Pekla (sokolovna) – viz výše uvedený návrh na úpravu dokumentace č. </w:t>
      </w:r>
      <w:r w:rsidR="00ED3338">
        <w:t>1</w:t>
      </w: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5A6B51" w:rsidRDefault="005A6B51" w:rsidP="0046135C">
      <w:pPr>
        <w:spacing w:before="60" w:line="288" w:lineRule="auto"/>
        <w:rPr>
          <w:highlight w:val="yellow"/>
        </w:rPr>
      </w:pPr>
    </w:p>
    <w:p w:rsidR="004204BA" w:rsidRPr="00E52260" w:rsidRDefault="00E52260" w:rsidP="0046135C">
      <w:pPr>
        <w:spacing w:before="60" w:line="288" w:lineRule="auto"/>
      </w:pPr>
      <w:r w:rsidRPr="00E52260">
        <w:t>Přílohy:</w:t>
      </w:r>
    </w:p>
    <w:p w:rsidR="00E52260" w:rsidRDefault="00E52260" w:rsidP="005C70DA">
      <w:pPr>
        <w:pStyle w:val="Odstavecseseznamem"/>
        <w:numPr>
          <w:ilvl w:val="0"/>
          <w:numId w:val="42"/>
        </w:numPr>
        <w:spacing w:before="60" w:line="288" w:lineRule="auto"/>
        <w:ind w:left="851" w:hanging="502"/>
      </w:pPr>
      <w:r w:rsidRPr="00E52260">
        <w:t>Prezenční listina</w:t>
      </w:r>
    </w:p>
    <w:p w:rsidR="00ED3338" w:rsidRDefault="00ED3338" w:rsidP="005C70DA">
      <w:pPr>
        <w:pStyle w:val="Odstavecseseznamem"/>
        <w:numPr>
          <w:ilvl w:val="1"/>
          <w:numId w:val="43"/>
        </w:numPr>
        <w:spacing w:before="60" w:line="288" w:lineRule="auto"/>
        <w:ind w:left="851" w:hanging="491"/>
      </w:pPr>
      <w:r>
        <w:t>Hydrotechnický model</w:t>
      </w:r>
    </w:p>
    <w:p w:rsidR="00ED3338" w:rsidRDefault="005C70DA" w:rsidP="005C70DA">
      <w:pPr>
        <w:pStyle w:val="Odstavecseseznamem"/>
        <w:numPr>
          <w:ilvl w:val="1"/>
          <w:numId w:val="43"/>
        </w:numPr>
        <w:spacing w:before="60" w:line="288" w:lineRule="auto"/>
        <w:ind w:left="851" w:hanging="491"/>
      </w:pPr>
      <w:r>
        <w:t>D.1.1 Podélný profil toku</w:t>
      </w:r>
    </w:p>
    <w:p w:rsidR="00ED3338" w:rsidRDefault="005C70DA" w:rsidP="005C70DA">
      <w:pPr>
        <w:pStyle w:val="Odstavecseseznamem"/>
        <w:numPr>
          <w:ilvl w:val="0"/>
          <w:numId w:val="43"/>
        </w:numPr>
        <w:spacing w:before="60" w:line="288" w:lineRule="auto"/>
        <w:ind w:left="426" w:hanging="76"/>
      </w:pPr>
      <w:r>
        <w:t xml:space="preserve">  Schéma nového přístupu ke korytu včetně „odpočinkové podesty“</w:t>
      </w:r>
    </w:p>
    <w:p w:rsidR="005C70DA" w:rsidRPr="00E52260" w:rsidRDefault="005C70DA" w:rsidP="005C70DA">
      <w:pPr>
        <w:pStyle w:val="Odstavecseseznamem"/>
        <w:numPr>
          <w:ilvl w:val="0"/>
          <w:numId w:val="43"/>
        </w:numPr>
        <w:spacing w:before="60" w:line="288" w:lineRule="auto"/>
        <w:ind w:left="284" w:firstLine="66"/>
      </w:pPr>
      <w:r>
        <w:t xml:space="preserve">  Reakce na připomínky od ostatních účastníků řízení</w:t>
      </w:r>
    </w:p>
    <w:p w:rsidR="004204BA" w:rsidRPr="00E51996" w:rsidRDefault="004204BA" w:rsidP="0046135C">
      <w:pPr>
        <w:spacing w:before="60" w:line="288" w:lineRule="auto"/>
        <w:rPr>
          <w:highlight w:val="yellow"/>
        </w:rPr>
      </w:pPr>
    </w:p>
    <w:p w:rsidR="00666065" w:rsidRDefault="00666065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ED3338" w:rsidRDefault="00ED3338" w:rsidP="0046135C">
      <w:pPr>
        <w:spacing w:before="60" w:line="288" w:lineRule="auto"/>
      </w:pPr>
    </w:p>
    <w:p w:rsidR="00287A5B" w:rsidRPr="00E669F7" w:rsidRDefault="004F22CE" w:rsidP="002817F4">
      <w:pPr>
        <w:spacing w:before="60" w:line="288" w:lineRule="auto"/>
      </w:pPr>
      <w:r w:rsidRPr="004204BA">
        <w:t xml:space="preserve">V Brně dne </w:t>
      </w:r>
      <w:r w:rsidR="00E52260">
        <w:t>25.10</w:t>
      </w:r>
      <w:r w:rsidRPr="004204BA">
        <w:t>. 201</w:t>
      </w:r>
      <w:r w:rsidR="00E52260">
        <w:t>9</w:t>
      </w:r>
      <w:r w:rsidR="002817F4" w:rsidRPr="004204BA">
        <w:tab/>
      </w:r>
      <w:r w:rsidR="002817F4" w:rsidRPr="004204BA">
        <w:tab/>
      </w:r>
      <w:r w:rsidR="002817F4" w:rsidRPr="004204BA">
        <w:tab/>
      </w:r>
      <w:r w:rsidR="002817F4" w:rsidRPr="004204BA">
        <w:tab/>
      </w:r>
      <w:r w:rsidR="002817F4" w:rsidRPr="004204BA">
        <w:tab/>
      </w:r>
      <w:r w:rsidR="002817F4" w:rsidRPr="004204BA">
        <w:tab/>
        <w:t xml:space="preserve">    </w:t>
      </w:r>
      <w:r w:rsidR="000B11FA">
        <w:tab/>
        <w:t xml:space="preserve">    </w:t>
      </w:r>
      <w:r w:rsidR="002817F4" w:rsidRPr="004204BA">
        <w:t xml:space="preserve">  </w:t>
      </w:r>
      <w:r w:rsidRPr="004204BA">
        <w:t xml:space="preserve">Ing. </w:t>
      </w:r>
      <w:r w:rsidR="002817F4" w:rsidRPr="004204BA">
        <w:t>Tomáš</w:t>
      </w:r>
      <w:r w:rsidRPr="004204BA">
        <w:t xml:space="preserve"> Mach</w:t>
      </w:r>
      <w:r w:rsidR="002817F4" w:rsidRPr="004204BA">
        <w:t>ač</w:t>
      </w:r>
    </w:p>
    <w:p w:rsidR="001D2B15" w:rsidRPr="00E669F7" w:rsidRDefault="00E52260" w:rsidP="007C5DB9">
      <w:pPr>
        <w:spacing w:before="6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Ing. Milan Tesař</w:t>
      </w:r>
    </w:p>
    <w:p w:rsidR="001D2B15" w:rsidRPr="00E669F7" w:rsidRDefault="001D2B15" w:rsidP="007C5DB9">
      <w:pPr>
        <w:spacing w:before="60" w:line="288" w:lineRule="auto"/>
      </w:pPr>
    </w:p>
    <w:sectPr w:rsidR="001D2B15" w:rsidRPr="00E669F7" w:rsidSect="000C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27" w:right="1701" w:bottom="1843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55" w:rsidRDefault="005A0055" w:rsidP="00600BFB">
      <w:r>
        <w:separator/>
      </w:r>
    </w:p>
  </w:endnote>
  <w:endnote w:type="continuationSeparator" w:id="0">
    <w:p w:rsidR="005A0055" w:rsidRDefault="005A0055" w:rsidP="0060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:rsidTr="0018229C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E76A3" w:rsidRPr="00B40E75" w:rsidRDefault="00D05D37" w:rsidP="0018229C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A20FC8">
            <w:rPr>
              <w:noProof/>
              <w:color w:val="000000" w:themeColor="text1"/>
              <w:sz w:val="16"/>
              <w:szCs w:val="16"/>
            </w:rPr>
            <w:t>2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A20FC8">
            <w:rPr>
              <w:noProof/>
              <w:color w:val="000000" w:themeColor="text1"/>
              <w:sz w:val="16"/>
              <w:szCs w:val="16"/>
            </w:rPr>
            <w:t>5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AE76A3" w:rsidTr="0018229C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Číslo smlouvy (akce)"/>
              <w:tag w:val="CisloSmlFull"/>
              <w:id w:val="1641536051"/>
              <w:showingPlcHdr/>
              <w:text/>
            </w:sdtPr>
            <w:sdtEndPr/>
            <w:sdtContent>
              <w:r w:rsidRPr="00822150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:rsidR="00AE76A3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854079670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AE76A3" w:rsidTr="0018229C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-552070817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76A3" w:rsidRPr="00B40E75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-1330365476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:rsidR="00AE76A3" w:rsidRPr="00F81B53" w:rsidRDefault="00AE76A3" w:rsidP="002F7DE7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:rsidTr="0018229C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E76A3" w:rsidRPr="00B40E75" w:rsidRDefault="00D05D37" w:rsidP="0018229C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A20FC8">
            <w:rPr>
              <w:noProof/>
              <w:color w:val="000000" w:themeColor="text1"/>
              <w:sz w:val="16"/>
              <w:szCs w:val="16"/>
            </w:rPr>
            <w:t>5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A20FC8">
            <w:rPr>
              <w:noProof/>
              <w:color w:val="000000" w:themeColor="text1"/>
              <w:sz w:val="16"/>
              <w:szCs w:val="16"/>
            </w:rPr>
            <w:t>5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AE76A3" w:rsidTr="0018229C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Číslo smlouvy (akce)"/>
              <w:tag w:val="CisloSmlFull"/>
              <w:id w:val="-875535978"/>
              <w:showingPlcHdr/>
              <w:text/>
            </w:sdtPr>
            <w:sdtEndPr/>
            <w:sdtContent>
              <w:r w:rsidRPr="00822150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:rsidR="00AE76A3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549033067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AE76A3" w:rsidTr="0018229C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656813960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76A3" w:rsidRPr="00B40E75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-1115666382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:rsidR="00AE76A3" w:rsidRPr="00F81B53" w:rsidRDefault="00AE76A3" w:rsidP="002F7DE7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:rsidTr="002F7DE7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E76A3" w:rsidRPr="00B40E75" w:rsidRDefault="00D05D37" w:rsidP="0018229C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A20FC8">
            <w:rPr>
              <w:noProof/>
              <w:color w:val="000000" w:themeColor="text1"/>
              <w:sz w:val="16"/>
              <w:szCs w:val="16"/>
            </w:rPr>
            <w:t>1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A20FC8">
            <w:rPr>
              <w:noProof/>
              <w:color w:val="000000" w:themeColor="text1"/>
              <w:sz w:val="16"/>
              <w:szCs w:val="16"/>
            </w:rPr>
            <w:t>5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AE76A3" w:rsidTr="002F7DE7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:rsidR="00AE76A3" w:rsidRDefault="00AE76A3" w:rsidP="002F7DE7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Číslo smlouvy (akce)"/>
              <w:tag w:val="CisloSmlFull"/>
              <w:id w:val="-406301603"/>
              <w:showingPlcHdr/>
              <w:text/>
            </w:sdtPr>
            <w:sdtEndPr/>
            <w:sdtContent>
              <w:r w:rsidRPr="00822150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  <w:sdt>
            <w:sdtPr>
              <w:rPr>
                <w:caps/>
                <w:color w:val="000000" w:themeColor="text1"/>
                <w:sz w:val="12"/>
                <w:szCs w:val="12"/>
              </w:rPr>
              <w:alias w:val="Pořadové číslo"/>
              <w:tag w:val="SmlPC"/>
              <w:id w:val="-1216358844"/>
              <w:text/>
            </w:sdtPr>
            <w:sdtEndPr/>
            <w:sdtContent/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:rsidR="00AE76A3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1616256222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AE76A3" w:rsidTr="002F7DE7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:rsidR="00AE76A3" w:rsidRDefault="00AE76A3" w:rsidP="0018229C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-879937628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76A3" w:rsidRPr="00B40E75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-432274641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:rsidR="00AE76A3" w:rsidRPr="00F81B53" w:rsidRDefault="00AE76A3" w:rsidP="00F42FFA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55" w:rsidRDefault="005A0055" w:rsidP="00600BFB">
      <w:r>
        <w:separator/>
      </w:r>
    </w:p>
  </w:footnote>
  <w:footnote w:type="continuationSeparator" w:id="0">
    <w:p w:rsidR="005A0055" w:rsidRDefault="005A0055" w:rsidP="0060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3" w:rsidRPr="00AE3921" w:rsidRDefault="00AE76A3" w:rsidP="002F7DE7">
    <w:pPr>
      <w:tabs>
        <w:tab w:val="right" w:pos="8505"/>
      </w:tabs>
      <w:spacing w:after="60"/>
      <w:jc w:val="left"/>
      <w:rPr>
        <w:noProof/>
        <w:color w:val="000000" w:themeColor="text1"/>
      </w:rPr>
    </w:pPr>
    <w:r w:rsidRPr="00AE3921">
      <w:rPr>
        <w:noProof/>
        <w:color w:val="000000" w:themeColor="text1"/>
      </w:rPr>
      <w:tab/>
    </w:r>
    <w:r w:rsidR="00CC2FE1">
      <w:rPr>
        <w:noProof/>
        <w:color w:val="000000" w:themeColor="text1"/>
      </w:rPr>
      <mc:AlternateContent>
        <mc:Choice Requires="wpc">
          <w:drawing>
            <wp:inline distT="0" distB="0" distL="0" distR="0" wp14:anchorId="4EC2BA39" wp14:editId="1F6EE923">
              <wp:extent cx="683895" cy="199390"/>
              <wp:effectExtent l="0" t="9525" r="1905" b="635"/>
              <wp:docPr id="40" name="Plátn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8" name="Freeform 195"/>
                      <wps:cNvSpPr>
                        <a:spLocks noEditPoints="1"/>
                      </wps:cNvSpPr>
                      <wps:spPr bwMode="auto">
                        <a:xfrm>
                          <a:off x="507370" y="26612"/>
                          <a:ext cx="176525" cy="172178"/>
                        </a:xfrm>
                        <a:custGeom>
                          <a:avLst/>
                          <a:gdLst>
                            <a:gd name="T0" fmla="*/ 140970 w 556"/>
                            <a:gd name="T1" fmla="*/ 134055 h 543"/>
                            <a:gd name="T2" fmla="*/ 140970 w 556"/>
                            <a:gd name="T3" fmla="*/ 151169 h 543"/>
                            <a:gd name="T4" fmla="*/ 35560 w 556"/>
                            <a:gd name="T5" fmla="*/ 151169 h 543"/>
                            <a:gd name="T6" fmla="*/ 35560 w 556"/>
                            <a:gd name="T7" fmla="*/ 134055 h 543"/>
                            <a:gd name="T8" fmla="*/ 87630 w 556"/>
                            <a:gd name="T9" fmla="*/ 81130 h 543"/>
                            <a:gd name="T10" fmla="*/ 140970 w 556"/>
                            <a:gd name="T11" fmla="*/ 134055 h 543"/>
                            <a:gd name="T12" fmla="*/ 176530 w 556"/>
                            <a:gd name="T13" fmla="*/ 57362 h 543"/>
                            <a:gd name="T14" fmla="*/ 112078 w 556"/>
                            <a:gd name="T15" fmla="*/ 57362 h 543"/>
                            <a:gd name="T16" fmla="*/ 153988 w 556"/>
                            <a:gd name="T17" fmla="*/ 15529 h 543"/>
                            <a:gd name="T18" fmla="*/ 138430 w 556"/>
                            <a:gd name="T19" fmla="*/ 1268 h 543"/>
                            <a:gd name="T20" fmla="*/ 87630 w 556"/>
                            <a:gd name="T21" fmla="*/ 52291 h 543"/>
                            <a:gd name="T22" fmla="*/ 36195 w 556"/>
                            <a:gd name="T23" fmla="*/ 0 h 543"/>
                            <a:gd name="T24" fmla="*/ 21908 w 556"/>
                            <a:gd name="T25" fmla="*/ 14895 h 543"/>
                            <a:gd name="T26" fmla="*/ 63818 w 556"/>
                            <a:gd name="T27" fmla="*/ 57362 h 543"/>
                            <a:gd name="T28" fmla="*/ 0 w 556"/>
                            <a:gd name="T29" fmla="*/ 57362 h 543"/>
                            <a:gd name="T30" fmla="*/ 0 w 556"/>
                            <a:gd name="T31" fmla="*/ 77010 h 543"/>
                            <a:gd name="T32" fmla="*/ 63818 w 556"/>
                            <a:gd name="T33" fmla="*/ 77010 h 543"/>
                            <a:gd name="T34" fmla="*/ 14605 w 556"/>
                            <a:gd name="T35" fmla="*/ 125498 h 543"/>
                            <a:gd name="T36" fmla="*/ 14605 w 556"/>
                            <a:gd name="T37" fmla="*/ 172085 h 543"/>
                            <a:gd name="T38" fmla="*/ 161290 w 556"/>
                            <a:gd name="T39" fmla="*/ 172085 h 543"/>
                            <a:gd name="T40" fmla="*/ 161290 w 556"/>
                            <a:gd name="T41" fmla="*/ 125498 h 543"/>
                            <a:gd name="T42" fmla="*/ 112078 w 556"/>
                            <a:gd name="T43" fmla="*/ 77010 h 543"/>
                            <a:gd name="T44" fmla="*/ 176530 w 556"/>
                            <a:gd name="T45" fmla="*/ 77010 h 543"/>
                            <a:gd name="T46" fmla="*/ 176530 w 556"/>
                            <a:gd name="T47" fmla="*/ 57362 h 54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6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7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8"/>
                      <wps:cNvSpPr>
                        <a:spLocks noEditPoints="1"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42228 w 266"/>
                            <a:gd name="T65" fmla="*/ 69789 h 271"/>
                            <a:gd name="T66" fmla="*/ 46355 w 266"/>
                            <a:gd name="T67" fmla="*/ 69789 h 271"/>
                            <a:gd name="T68" fmla="*/ 53975 w 266"/>
                            <a:gd name="T69" fmla="*/ 65328 h 271"/>
                            <a:gd name="T70" fmla="*/ 58103 w 266"/>
                            <a:gd name="T71" fmla="*/ 57998 h 271"/>
                            <a:gd name="T72" fmla="*/ 60008 w 266"/>
                            <a:gd name="T73" fmla="*/ 48119 h 271"/>
                            <a:gd name="T74" fmla="*/ 60643 w 266"/>
                            <a:gd name="T75" fmla="*/ 43021 h 271"/>
                            <a:gd name="T76" fmla="*/ 59373 w 266"/>
                            <a:gd name="T77" fmla="*/ 32505 h 271"/>
                            <a:gd name="T78" fmla="*/ 56198 w 266"/>
                            <a:gd name="T79" fmla="*/ 23900 h 271"/>
                            <a:gd name="T80" fmla="*/ 50800 w 266"/>
                            <a:gd name="T81" fmla="*/ 18483 h 271"/>
                            <a:gd name="T82" fmla="*/ 42228 w 266"/>
                            <a:gd name="T83" fmla="*/ 16571 h 271"/>
                            <a:gd name="T84" fmla="*/ 37465 w 266"/>
                            <a:gd name="T85" fmla="*/ 16571 h 271"/>
                            <a:gd name="T86" fmla="*/ 29845 w 266"/>
                            <a:gd name="T87" fmla="*/ 21032 h 271"/>
                            <a:gd name="T88" fmla="*/ 25083 w 266"/>
                            <a:gd name="T89" fmla="*/ 28362 h 271"/>
                            <a:gd name="T90" fmla="*/ 23178 w 266"/>
                            <a:gd name="T91" fmla="*/ 37603 h 271"/>
                            <a:gd name="T92" fmla="*/ 22543 w 266"/>
                            <a:gd name="T93" fmla="*/ 43021 h 271"/>
                            <a:gd name="T94" fmla="*/ 23813 w 266"/>
                            <a:gd name="T95" fmla="*/ 52899 h 271"/>
                            <a:gd name="T96" fmla="*/ 26988 w 266"/>
                            <a:gd name="T97" fmla="*/ 61504 h 271"/>
                            <a:gd name="T98" fmla="*/ 33020 w 266"/>
                            <a:gd name="T99" fmla="*/ 67877 h 271"/>
                            <a:gd name="T100" fmla="*/ 42228 w 266"/>
                            <a:gd name="T101" fmla="*/ 69789 h 2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9"/>
                      <wps:cNvSpPr>
                        <a:spLocks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00"/>
                      <wps:cNvSpPr>
                        <a:spLocks/>
                      </wps:cNvSpPr>
                      <wps:spPr bwMode="auto">
                        <a:xfrm>
                          <a:off x="403856" y="129558"/>
                          <a:ext cx="37505" cy="53324"/>
                        </a:xfrm>
                        <a:custGeom>
                          <a:avLst/>
                          <a:gdLst>
                            <a:gd name="T0" fmla="*/ 19357 w 120"/>
                            <a:gd name="T1" fmla="*/ 53340 h 167"/>
                            <a:gd name="T2" fmla="*/ 19357 w 120"/>
                            <a:gd name="T3" fmla="*/ 53340 h 167"/>
                            <a:gd name="T4" fmla="*/ 23416 w 120"/>
                            <a:gd name="T5" fmla="*/ 53340 h 167"/>
                            <a:gd name="T6" fmla="*/ 27787 w 120"/>
                            <a:gd name="T7" fmla="*/ 51424 h 167"/>
                            <a:gd name="T8" fmla="*/ 30909 w 120"/>
                            <a:gd name="T9" fmla="*/ 48868 h 167"/>
                            <a:gd name="T10" fmla="*/ 33094 w 120"/>
                            <a:gd name="T11" fmla="*/ 45036 h 167"/>
                            <a:gd name="T12" fmla="*/ 34967 w 120"/>
                            <a:gd name="T13" fmla="*/ 41522 h 167"/>
                            <a:gd name="T14" fmla="*/ 36216 w 120"/>
                            <a:gd name="T15" fmla="*/ 36412 h 167"/>
                            <a:gd name="T16" fmla="*/ 36841 w 120"/>
                            <a:gd name="T17" fmla="*/ 31621 h 167"/>
                            <a:gd name="T18" fmla="*/ 37465 w 120"/>
                            <a:gd name="T19" fmla="*/ 26510 h 167"/>
                            <a:gd name="T20" fmla="*/ 37465 w 120"/>
                            <a:gd name="T21" fmla="*/ 26510 h 167"/>
                            <a:gd name="T22" fmla="*/ 36841 w 120"/>
                            <a:gd name="T23" fmla="*/ 21080 h 167"/>
                            <a:gd name="T24" fmla="*/ 36216 w 120"/>
                            <a:gd name="T25" fmla="*/ 15970 h 167"/>
                            <a:gd name="T26" fmla="*/ 34967 w 120"/>
                            <a:gd name="T27" fmla="*/ 11818 h 167"/>
                            <a:gd name="T28" fmla="*/ 33094 w 120"/>
                            <a:gd name="T29" fmla="*/ 7346 h 167"/>
                            <a:gd name="T30" fmla="*/ 30909 w 120"/>
                            <a:gd name="T31" fmla="*/ 4472 h 167"/>
                            <a:gd name="T32" fmla="*/ 27787 w 120"/>
                            <a:gd name="T33" fmla="*/ 1916 h 167"/>
                            <a:gd name="T34" fmla="*/ 23416 w 120"/>
                            <a:gd name="T35" fmla="*/ 0 h 167"/>
                            <a:gd name="T36" fmla="*/ 19357 w 120"/>
                            <a:gd name="T37" fmla="*/ 0 h 167"/>
                            <a:gd name="T38" fmla="*/ 19357 w 120"/>
                            <a:gd name="T39" fmla="*/ 0 h 167"/>
                            <a:gd name="T40" fmla="*/ 14674 w 120"/>
                            <a:gd name="T41" fmla="*/ 0 h 167"/>
                            <a:gd name="T42" fmla="*/ 10303 w 120"/>
                            <a:gd name="T43" fmla="*/ 1916 h 167"/>
                            <a:gd name="T44" fmla="*/ 7181 w 120"/>
                            <a:gd name="T45" fmla="*/ 4472 h 167"/>
                            <a:gd name="T46" fmla="*/ 4371 w 120"/>
                            <a:gd name="T47" fmla="*/ 7346 h 167"/>
                            <a:gd name="T48" fmla="*/ 2498 w 120"/>
                            <a:gd name="T49" fmla="*/ 11818 h 167"/>
                            <a:gd name="T50" fmla="*/ 1249 w 120"/>
                            <a:gd name="T51" fmla="*/ 15970 h 167"/>
                            <a:gd name="T52" fmla="*/ 624 w 120"/>
                            <a:gd name="T53" fmla="*/ 21080 h 167"/>
                            <a:gd name="T54" fmla="*/ 0 w 120"/>
                            <a:gd name="T55" fmla="*/ 26510 h 167"/>
                            <a:gd name="T56" fmla="*/ 0 w 120"/>
                            <a:gd name="T57" fmla="*/ 26510 h 167"/>
                            <a:gd name="T58" fmla="*/ 624 w 120"/>
                            <a:gd name="T59" fmla="*/ 31621 h 167"/>
                            <a:gd name="T60" fmla="*/ 1249 w 120"/>
                            <a:gd name="T61" fmla="*/ 36412 h 167"/>
                            <a:gd name="T62" fmla="*/ 2498 w 120"/>
                            <a:gd name="T63" fmla="*/ 41522 h 167"/>
                            <a:gd name="T64" fmla="*/ 4371 w 120"/>
                            <a:gd name="T65" fmla="*/ 45036 h 167"/>
                            <a:gd name="T66" fmla="*/ 7181 w 120"/>
                            <a:gd name="T67" fmla="*/ 48868 h 167"/>
                            <a:gd name="T68" fmla="*/ 10303 w 120"/>
                            <a:gd name="T69" fmla="*/ 51424 h 167"/>
                            <a:gd name="T70" fmla="*/ 14674 w 120"/>
                            <a:gd name="T71" fmla="*/ 53340 h 167"/>
                            <a:gd name="T72" fmla="*/ 19357 w 120"/>
                            <a:gd name="T73" fmla="*/ 53340 h 16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01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2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03"/>
                      <wps:cNvSpPr>
                        <a:spLocks/>
                      </wps:cNvSpPr>
                      <wps:spPr bwMode="auto">
                        <a:xfrm>
                          <a:off x="213930" y="113651"/>
                          <a:ext cx="60408" cy="85138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59055 w 190"/>
                            <a:gd name="T3" fmla="*/ 0 h 267"/>
                            <a:gd name="T4" fmla="*/ 59055 w 190"/>
                            <a:gd name="T5" fmla="*/ 15934 h 267"/>
                            <a:gd name="T6" fmla="*/ 21590 w 190"/>
                            <a:gd name="T7" fmla="*/ 15934 h 267"/>
                            <a:gd name="T8" fmla="*/ 21590 w 190"/>
                            <a:gd name="T9" fmla="*/ 33144 h 267"/>
                            <a:gd name="T10" fmla="*/ 56515 w 190"/>
                            <a:gd name="T11" fmla="*/ 33144 h 267"/>
                            <a:gd name="T12" fmla="*/ 56515 w 190"/>
                            <a:gd name="T13" fmla="*/ 50034 h 267"/>
                            <a:gd name="T14" fmla="*/ 21590 w 190"/>
                            <a:gd name="T15" fmla="*/ 50034 h 267"/>
                            <a:gd name="T16" fmla="*/ 21590 w 190"/>
                            <a:gd name="T17" fmla="*/ 68518 h 267"/>
                            <a:gd name="T18" fmla="*/ 60325 w 190"/>
                            <a:gd name="T19" fmla="*/ 68518 h 267"/>
                            <a:gd name="T20" fmla="*/ 60325 w 190"/>
                            <a:gd name="T21" fmla="*/ 85090 h 267"/>
                            <a:gd name="T22" fmla="*/ 0 w 190"/>
                            <a:gd name="T23" fmla="*/ 85090 h 267"/>
                            <a:gd name="T24" fmla="*/ 0 w 190"/>
                            <a:gd name="T25" fmla="*/ 0 h 26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4"/>
                      <wps:cNvSpPr>
                        <a:spLocks/>
                      </wps:cNvSpPr>
                      <wps:spPr bwMode="auto">
                        <a:xfrm>
                          <a:off x="78711" y="113651"/>
                          <a:ext cx="118116" cy="85138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22799 w 373"/>
                            <a:gd name="T3" fmla="*/ 0 h 267"/>
                            <a:gd name="T4" fmla="*/ 33248 w 373"/>
                            <a:gd name="T5" fmla="*/ 64694 h 267"/>
                            <a:gd name="T6" fmla="*/ 33881 w 373"/>
                            <a:gd name="T7" fmla="*/ 64694 h 267"/>
                            <a:gd name="T8" fmla="*/ 44647 w 373"/>
                            <a:gd name="T9" fmla="*/ 0 h 267"/>
                            <a:gd name="T10" fmla="*/ 73463 w 373"/>
                            <a:gd name="T11" fmla="*/ 0 h 267"/>
                            <a:gd name="T12" fmla="*/ 85179 w 373"/>
                            <a:gd name="T13" fmla="*/ 64694 h 267"/>
                            <a:gd name="T14" fmla="*/ 96261 w 373"/>
                            <a:gd name="T15" fmla="*/ 0 h 267"/>
                            <a:gd name="T16" fmla="*/ 118110 w 373"/>
                            <a:gd name="T17" fmla="*/ 0 h 267"/>
                            <a:gd name="T18" fmla="*/ 98478 w 373"/>
                            <a:gd name="T19" fmla="*/ 85090 h 267"/>
                            <a:gd name="T20" fmla="*/ 70296 w 373"/>
                            <a:gd name="T21" fmla="*/ 85090 h 267"/>
                            <a:gd name="T22" fmla="*/ 58897 w 373"/>
                            <a:gd name="T23" fmla="*/ 19759 h 267"/>
                            <a:gd name="T24" fmla="*/ 47814 w 373"/>
                            <a:gd name="T25" fmla="*/ 85090 h 267"/>
                            <a:gd name="T26" fmla="*/ 18366 w 373"/>
                            <a:gd name="T27" fmla="*/ 85090 h 267"/>
                            <a:gd name="T28" fmla="*/ 0 w 373"/>
                            <a:gd name="T29" fmla="*/ 0 h 26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5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6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D378332" id="Plátno 2" o:spid="_x0000_s1026" editas="canvas" style="width:53.85pt;height:15.7pt;mso-position-horizontal-relative:char;mso-position-vertical-relative:line" coordsize="683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38;height:1993;visibility:visible;mso-wrap-style:square">
                <v:fill o:detectmouseclick="t"/>
                <v:path o:connecttype="none"/>
              </v:shape>
              <v:shape id="Freeform 195" o:spid="_x0000_s1028" style="position:absolute;left:5073;top:266;width:1765;height:1721;visibility:visible;mso-wrap-style:square;v-text-anchor:top" coordsize="55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44756707,42507038;44756707,47933658;11289980,47933658;11289980,42507038;27821737,25725232;44756707,42507038;56046688,18188719;35583757,18188719;48889805,4924037;43950280,402066;27821737,16580773;11491587,0;6955593,4723004;20261641,18188719;0,18188719;0,24418836;20261641,24418836;4636956,39793729;4636956,54565840;51208125,54565840;51208125,39793729;35583757,24418836;56046688,24418836;56046688,18188719" o:connectangles="0,0,0,0,0,0,0,0,0,0,0,0,0,0,0,0,0,0,0,0,0,0,0,0"/>
                <o:lock v:ext="edit" verticies="t"/>
              </v:shape>
              <v:shape id="Freeform 196" o:spid="_x0000_s1029" style="position:absolute;left:5746;width:419;height:419;visibility:visible;mso-wrap-style:square;v-text-anchor:top" coordsize="1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7" o:spid="_x0000_s1030" style="position:absolute;left:5746;width:419;height:419;visibility:visible;mso-wrap-style:square;v-text-anchor:top" coordsize="1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8" o:spid="_x0000_s1031" style="position:absolute;left:3810;top:1130;width:844;height:863;visibility:visible;mso-wrap-style:square;v-text-anchor:top" coordsize="2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;13400564,22234363;14710219,22234363;17128337,20813115;18438310,18477820;19042839,15330429;19244349,13706237;18841330,10355901;17833780,7614399;16120788,5888575;13400564,5279423;11889081,5279423;9470963,6700671;7959798,9035966;7355268,11980094;7153758,13706237;7556778,16853309;8564327,19594811;10478512,21625211;13400564,22234363" o:connectangles="0,0,0,0,0,0,0,0,0,0,0,0,0,0,0,0,0,0,0,0,0,0,0,0,0,0,0,0,0,0,0,0,0,0,0,0,0,0,0,0,0,0,0,0,0,0,0,0,0,0,0"/>
                <o:lock v:ext="edit" verticies="t"/>
              </v:shape>
              <v:shape id="Freeform 199" o:spid="_x0000_s1032" style="position:absolute;left:3810;top:1130;width:844;height:863;visibility:visible;mso-wrap-style:square;v-text-anchor:top" coordsize="2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" o:connectangles="0,0,0,0,0,0,0,0,0,0,0,0,0,0,0,0,0,0,0,0,0,0,0,0,0,0,0,0,0,0,0,0"/>
              </v:shape>
              <v:shape id="Freeform 200" o:spid="_x0000_s1033" style="position:absolute;left:4038;top:1295;width:375;height:533;visibility:visible;mso-wrap-style:square;v-text-anchor:top" coordsize="12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6049869,17031749;6049869,17031749;7318476,17031749;8684595,16419960;9660350,15603816;10343254,14380238;10928644,13258198;11319009,11626548;11514348,10096756;11709374,8464786;11709374,8464786;11514348,6730958;11319009,5099307;10928644,3773551;10343254,2345617;9660350,1427934;8684595,611789;7318476,0;6049869,0;6049869,0;4586236,0;3220117,611789;2244362,1427934;1366120,2345617;780729,3773551;390365,5099307;195026,6730958;0,8464786;0,8464786;195026,10096756;390365,11626548;780729,13258198;1366120,14380238;2244362,15603816;3220117,16419960;4586236,17031749;6049869,17031749" o:connectangles="0,0,0,0,0,0,0,0,0,0,0,0,0,0,0,0,0,0,0,0,0,0,0,0,0,0,0,0,0,0,0,0,0,0,0,0,0"/>
              </v:shape>
              <v:shape id="Freeform 201" o:spid="_x0000_s1034" style="position:absolute;left:2914;top:1130;width:737;height:863;visibility:visible;mso-wrap-style:square;v-text-anchor:top" coordsize="2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2" o:spid="_x0000_s1035" style="position:absolute;left:2914;top:1130;width:737;height:863;visibility:visible;mso-wrap-style:square;v-text-anchor:top" coordsize="2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3" o:spid="_x0000_s1036" style="position:absolute;left:2139;top:1136;width:604;height:851;visibility:visible;mso-wrap-style:square;v-text-anchor:top" coordsize="19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" path="m,l186,r,50l68,50r,54l178,104r,53l68,157r,58l190,215r,52l,267,,xe" fillcolor="black" stroked="f">
                <v:path arrowok="t" o:connecttype="custom" o:connectlocs="0,0;18775760,0;18775760,5080857;6864256,5080857;6864256,10568591;17968201,10568591;17968201,15954287;6864256,15954287;6864256,21848260;19179540,21848260;19179540,27132556;0,27132556;0,0" o:connectangles="0,0,0,0,0,0,0,0,0,0,0,0,0"/>
              </v:shape>
              <v:shape id="Freeform 204" o:spid="_x0000_s1037" style="position:absolute;left:787;top:1136;width:1181;height:851;visibility:visible;mso-wrap-style:square;v-text-anchor:top" coordsize="37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" path="m,l72,r33,203l107,203,141,r91,l269,203,304,r69,l311,267r-89,l186,62,151,267r-93,l,xe" fillcolor="black" stroked="f">
                <v:path arrowok="t" o:connecttype="custom" o:connectlocs="0,0;7219643,0;10528474,20628906;10728923,20628906;14138137,0;23263152,0;26973198,20628906;30482478,0;37401289,0;31184524,27132556;22260274,27132556;18650611,6300531;15141015,27132556;5815867,27132556;0,0" o:connectangles="0,0,0,0,0,0,0,0,0,0,0,0,0,0,0"/>
              </v:shape>
              <v:shape id="Freeform 205" o:spid="_x0000_s1038" style="position:absolute;top:1130;width:635;height:863;visibility:visible;mso-wrap-style:square;v-text-anchor:top" coordsize="2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v:shape id="Freeform 206" o:spid="_x0000_s1039" style="position:absolute;top:1130;width:635;height:863;visibility:visible;mso-wrap-style:square;v-text-anchor:top" coordsize="2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  <w:tbl>
    <w:tblPr>
      <w:tblStyle w:val="Mkatabulky"/>
      <w:tblW w:w="8505" w:type="dxa"/>
      <w:jc w:val="center"/>
      <w:tblBorders>
        <w:left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:rsidRPr="00AE3921" w:rsidTr="0018229C">
      <w:trPr>
        <w:trHeight w:val="227"/>
        <w:jc w:val="center"/>
      </w:trPr>
      <w:tc>
        <w:tcPr>
          <w:tcW w:w="5103" w:type="dxa"/>
          <w:vAlign w:val="center"/>
        </w:tcPr>
        <w:p w:rsidR="00AE76A3" w:rsidRPr="00AE3921" w:rsidRDefault="00AE76A3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r w:rsidRPr="00AE3921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Úplný název akce"/>
              <w:tag w:val="NAZEVUPLNY"/>
              <w:id w:val="321324932"/>
              <w:text/>
            </w:sdtPr>
            <w:sdtEndPr/>
            <w:sdtContent>
              <w:r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AE76A3" w:rsidRPr="00AE3921" w:rsidRDefault="00AE76A3" w:rsidP="000B11FA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  <w:r>
            <w:rPr>
              <w:color w:val="000000" w:themeColor="text1"/>
              <w:sz w:val="12"/>
              <w:szCs w:val="12"/>
            </w:rPr>
            <w:t>Zápis z</w:t>
          </w:r>
          <w:r w:rsidRPr="002F7DE7">
            <w:rPr>
              <w:color w:val="000000" w:themeColor="text1"/>
              <w:sz w:val="12"/>
              <w:szCs w:val="12"/>
            </w:rPr>
            <w:t> </w:t>
          </w:r>
          <w:r w:rsidR="000B11FA">
            <w:rPr>
              <w:color w:val="000000" w:themeColor="text1"/>
              <w:sz w:val="12"/>
              <w:szCs w:val="12"/>
            </w:rPr>
            <w:t>jednání</w:t>
          </w:r>
        </w:p>
      </w:tc>
    </w:tr>
    <w:tr w:rsidR="00AE76A3" w:rsidRPr="00AE3921" w:rsidTr="0018229C">
      <w:trPr>
        <w:trHeight w:val="227"/>
        <w:jc w:val="center"/>
      </w:trPr>
      <w:tc>
        <w:tcPr>
          <w:tcW w:w="5103" w:type="dxa"/>
          <w:vAlign w:val="center"/>
        </w:tcPr>
        <w:p w:rsidR="00AE76A3" w:rsidRPr="00AE3921" w:rsidRDefault="00A20FC8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sdt>
            <w:sdtPr>
              <w:rPr>
                <w:color w:val="000000" w:themeColor="text1"/>
                <w:sz w:val="12"/>
                <w:szCs w:val="12"/>
              </w:rPr>
              <w:alias w:val="Úpřesňující název"/>
              <w:tag w:val="NAZEVUPRES"/>
              <w:id w:val="-1709093572"/>
              <w:showingPlcHdr/>
              <w:text/>
            </w:sdtPr>
            <w:sdtEndPr/>
            <w:sdtContent>
              <w:r w:rsidR="00AE76A3"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AE76A3" w:rsidRPr="00AE3921" w:rsidRDefault="00AE76A3" w:rsidP="0018229C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</w:p>
      </w:tc>
    </w:tr>
  </w:tbl>
  <w:p w:rsidR="00AE76A3" w:rsidRPr="00AE3921" w:rsidRDefault="00AE76A3" w:rsidP="002F7DE7">
    <w:pPr>
      <w:pStyle w:val="Zhlav"/>
      <w:rPr>
        <w:color w:val="000000" w:themeColor="text1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3" w:rsidRPr="00AE3921" w:rsidRDefault="00AE76A3" w:rsidP="002F7DE7">
    <w:pPr>
      <w:tabs>
        <w:tab w:val="right" w:pos="8505"/>
      </w:tabs>
      <w:spacing w:after="60"/>
      <w:jc w:val="left"/>
      <w:rPr>
        <w:noProof/>
        <w:color w:val="000000" w:themeColor="text1"/>
      </w:rPr>
    </w:pPr>
    <w:r w:rsidRPr="00AE3921">
      <w:rPr>
        <w:noProof/>
        <w:color w:val="000000" w:themeColor="text1"/>
      </w:rPr>
      <w:tab/>
    </w:r>
    <w:r w:rsidR="00CC2FE1">
      <w:rPr>
        <w:noProof/>
        <w:color w:val="000000" w:themeColor="text1"/>
      </w:rPr>
      <mc:AlternateContent>
        <mc:Choice Requires="wpc">
          <w:drawing>
            <wp:inline distT="0" distB="0" distL="0" distR="0" wp14:anchorId="0040E287" wp14:editId="543EF94F">
              <wp:extent cx="683895" cy="199390"/>
              <wp:effectExtent l="0" t="9525" r="1905" b="635"/>
              <wp:docPr id="27" name="Plátn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5" name="Freeform 195"/>
                      <wps:cNvSpPr>
                        <a:spLocks noEditPoints="1"/>
                      </wps:cNvSpPr>
                      <wps:spPr bwMode="auto">
                        <a:xfrm>
                          <a:off x="507370" y="26612"/>
                          <a:ext cx="176525" cy="172178"/>
                        </a:xfrm>
                        <a:custGeom>
                          <a:avLst/>
                          <a:gdLst>
                            <a:gd name="T0" fmla="*/ 140970 w 556"/>
                            <a:gd name="T1" fmla="*/ 134055 h 543"/>
                            <a:gd name="T2" fmla="*/ 140970 w 556"/>
                            <a:gd name="T3" fmla="*/ 151169 h 543"/>
                            <a:gd name="T4" fmla="*/ 35560 w 556"/>
                            <a:gd name="T5" fmla="*/ 151169 h 543"/>
                            <a:gd name="T6" fmla="*/ 35560 w 556"/>
                            <a:gd name="T7" fmla="*/ 134055 h 543"/>
                            <a:gd name="T8" fmla="*/ 87630 w 556"/>
                            <a:gd name="T9" fmla="*/ 81130 h 543"/>
                            <a:gd name="T10" fmla="*/ 140970 w 556"/>
                            <a:gd name="T11" fmla="*/ 134055 h 543"/>
                            <a:gd name="T12" fmla="*/ 176530 w 556"/>
                            <a:gd name="T13" fmla="*/ 57362 h 543"/>
                            <a:gd name="T14" fmla="*/ 112078 w 556"/>
                            <a:gd name="T15" fmla="*/ 57362 h 543"/>
                            <a:gd name="T16" fmla="*/ 153988 w 556"/>
                            <a:gd name="T17" fmla="*/ 15529 h 543"/>
                            <a:gd name="T18" fmla="*/ 138430 w 556"/>
                            <a:gd name="T19" fmla="*/ 1268 h 543"/>
                            <a:gd name="T20" fmla="*/ 87630 w 556"/>
                            <a:gd name="T21" fmla="*/ 52291 h 543"/>
                            <a:gd name="T22" fmla="*/ 36195 w 556"/>
                            <a:gd name="T23" fmla="*/ 0 h 543"/>
                            <a:gd name="T24" fmla="*/ 21908 w 556"/>
                            <a:gd name="T25" fmla="*/ 14895 h 543"/>
                            <a:gd name="T26" fmla="*/ 63818 w 556"/>
                            <a:gd name="T27" fmla="*/ 57362 h 543"/>
                            <a:gd name="T28" fmla="*/ 0 w 556"/>
                            <a:gd name="T29" fmla="*/ 57362 h 543"/>
                            <a:gd name="T30" fmla="*/ 0 w 556"/>
                            <a:gd name="T31" fmla="*/ 77010 h 543"/>
                            <a:gd name="T32" fmla="*/ 63818 w 556"/>
                            <a:gd name="T33" fmla="*/ 77010 h 543"/>
                            <a:gd name="T34" fmla="*/ 14605 w 556"/>
                            <a:gd name="T35" fmla="*/ 125498 h 543"/>
                            <a:gd name="T36" fmla="*/ 14605 w 556"/>
                            <a:gd name="T37" fmla="*/ 172085 h 543"/>
                            <a:gd name="T38" fmla="*/ 161290 w 556"/>
                            <a:gd name="T39" fmla="*/ 172085 h 543"/>
                            <a:gd name="T40" fmla="*/ 161290 w 556"/>
                            <a:gd name="T41" fmla="*/ 125498 h 543"/>
                            <a:gd name="T42" fmla="*/ 112078 w 556"/>
                            <a:gd name="T43" fmla="*/ 77010 h 543"/>
                            <a:gd name="T44" fmla="*/ 176530 w 556"/>
                            <a:gd name="T45" fmla="*/ 77010 h 543"/>
                            <a:gd name="T46" fmla="*/ 176530 w 556"/>
                            <a:gd name="T47" fmla="*/ 57362 h 54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6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7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8"/>
                      <wps:cNvSpPr>
                        <a:spLocks noEditPoints="1"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42228 w 266"/>
                            <a:gd name="T65" fmla="*/ 69789 h 271"/>
                            <a:gd name="T66" fmla="*/ 46355 w 266"/>
                            <a:gd name="T67" fmla="*/ 69789 h 271"/>
                            <a:gd name="T68" fmla="*/ 53975 w 266"/>
                            <a:gd name="T69" fmla="*/ 65328 h 271"/>
                            <a:gd name="T70" fmla="*/ 58103 w 266"/>
                            <a:gd name="T71" fmla="*/ 57998 h 271"/>
                            <a:gd name="T72" fmla="*/ 60008 w 266"/>
                            <a:gd name="T73" fmla="*/ 48119 h 271"/>
                            <a:gd name="T74" fmla="*/ 60643 w 266"/>
                            <a:gd name="T75" fmla="*/ 43021 h 271"/>
                            <a:gd name="T76" fmla="*/ 59373 w 266"/>
                            <a:gd name="T77" fmla="*/ 32505 h 271"/>
                            <a:gd name="T78" fmla="*/ 56198 w 266"/>
                            <a:gd name="T79" fmla="*/ 23900 h 271"/>
                            <a:gd name="T80" fmla="*/ 50800 w 266"/>
                            <a:gd name="T81" fmla="*/ 18483 h 271"/>
                            <a:gd name="T82" fmla="*/ 42228 w 266"/>
                            <a:gd name="T83" fmla="*/ 16571 h 271"/>
                            <a:gd name="T84" fmla="*/ 37465 w 266"/>
                            <a:gd name="T85" fmla="*/ 16571 h 271"/>
                            <a:gd name="T86" fmla="*/ 29845 w 266"/>
                            <a:gd name="T87" fmla="*/ 21032 h 271"/>
                            <a:gd name="T88" fmla="*/ 25083 w 266"/>
                            <a:gd name="T89" fmla="*/ 28362 h 271"/>
                            <a:gd name="T90" fmla="*/ 23178 w 266"/>
                            <a:gd name="T91" fmla="*/ 37603 h 271"/>
                            <a:gd name="T92" fmla="*/ 22543 w 266"/>
                            <a:gd name="T93" fmla="*/ 43021 h 271"/>
                            <a:gd name="T94" fmla="*/ 23813 w 266"/>
                            <a:gd name="T95" fmla="*/ 52899 h 271"/>
                            <a:gd name="T96" fmla="*/ 26988 w 266"/>
                            <a:gd name="T97" fmla="*/ 61504 h 271"/>
                            <a:gd name="T98" fmla="*/ 33020 w 266"/>
                            <a:gd name="T99" fmla="*/ 67877 h 271"/>
                            <a:gd name="T100" fmla="*/ 42228 w 266"/>
                            <a:gd name="T101" fmla="*/ 69789 h 2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9"/>
                      <wps:cNvSpPr>
                        <a:spLocks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0"/>
                      <wps:cNvSpPr>
                        <a:spLocks/>
                      </wps:cNvSpPr>
                      <wps:spPr bwMode="auto">
                        <a:xfrm>
                          <a:off x="403856" y="129558"/>
                          <a:ext cx="37505" cy="53324"/>
                        </a:xfrm>
                        <a:custGeom>
                          <a:avLst/>
                          <a:gdLst>
                            <a:gd name="T0" fmla="*/ 19357 w 120"/>
                            <a:gd name="T1" fmla="*/ 53340 h 167"/>
                            <a:gd name="T2" fmla="*/ 19357 w 120"/>
                            <a:gd name="T3" fmla="*/ 53340 h 167"/>
                            <a:gd name="T4" fmla="*/ 23416 w 120"/>
                            <a:gd name="T5" fmla="*/ 53340 h 167"/>
                            <a:gd name="T6" fmla="*/ 27787 w 120"/>
                            <a:gd name="T7" fmla="*/ 51424 h 167"/>
                            <a:gd name="T8" fmla="*/ 30909 w 120"/>
                            <a:gd name="T9" fmla="*/ 48868 h 167"/>
                            <a:gd name="T10" fmla="*/ 33094 w 120"/>
                            <a:gd name="T11" fmla="*/ 45036 h 167"/>
                            <a:gd name="T12" fmla="*/ 34967 w 120"/>
                            <a:gd name="T13" fmla="*/ 41522 h 167"/>
                            <a:gd name="T14" fmla="*/ 36216 w 120"/>
                            <a:gd name="T15" fmla="*/ 36412 h 167"/>
                            <a:gd name="T16" fmla="*/ 36841 w 120"/>
                            <a:gd name="T17" fmla="*/ 31621 h 167"/>
                            <a:gd name="T18" fmla="*/ 37465 w 120"/>
                            <a:gd name="T19" fmla="*/ 26510 h 167"/>
                            <a:gd name="T20" fmla="*/ 37465 w 120"/>
                            <a:gd name="T21" fmla="*/ 26510 h 167"/>
                            <a:gd name="T22" fmla="*/ 36841 w 120"/>
                            <a:gd name="T23" fmla="*/ 21080 h 167"/>
                            <a:gd name="T24" fmla="*/ 36216 w 120"/>
                            <a:gd name="T25" fmla="*/ 15970 h 167"/>
                            <a:gd name="T26" fmla="*/ 34967 w 120"/>
                            <a:gd name="T27" fmla="*/ 11818 h 167"/>
                            <a:gd name="T28" fmla="*/ 33094 w 120"/>
                            <a:gd name="T29" fmla="*/ 7346 h 167"/>
                            <a:gd name="T30" fmla="*/ 30909 w 120"/>
                            <a:gd name="T31" fmla="*/ 4472 h 167"/>
                            <a:gd name="T32" fmla="*/ 27787 w 120"/>
                            <a:gd name="T33" fmla="*/ 1916 h 167"/>
                            <a:gd name="T34" fmla="*/ 23416 w 120"/>
                            <a:gd name="T35" fmla="*/ 0 h 167"/>
                            <a:gd name="T36" fmla="*/ 19357 w 120"/>
                            <a:gd name="T37" fmla="*/ 0 h 167"/>
                            <a:gd name="T38" fmla="*/ 19357 w 120"/>
                            <a:gd name="T39" fmla="*/ 0 h 167"/>
                            <a:gd name="T40" fmla="*/ 14674 w 120"/>
                            <a:gd name="T41" fmla="*/ 0 h 167"/>
                            <a:gd name="T42" fmla="*/ 10303 w 120"/>
                            <a:gd name="T43" fmla="*/ 1916 h 167"/>
                            <a:gd name="T44" fmla="*/ 7181 w 120"/>
                            <a:gd name="T45" fmla="*/ 4472 h 167"/>
                            <a:gd name="T46" fmla="*/ 4371 w 120"/>
                            <a:gd name="T47" fmla="*/ 7346 h 167"/>
                            <a:gd name="T48" fmla="*/ 2498 w 120"/>
                            <a:gd name="T49" fmla="*/ 11818 h 167"/>
                            <a:gd name="T50" fmla="*/ 1249 w 120"/>
                            <a:gd name="T51" fmla="*/ 15970 h 167"/>
                            <a:gd name="T52" fmla="*/ 624 w 120"/>
                            <a:gd name="T53" fmla="*/ 21080 h 167"/>
                            <a:gd name="T54" fmla="*/ 0 w 120"/>
                            <a:gd name="T55" fmla="*/ 26510 h 167"/>
                            <a:gd name="T56" fmla="*/ 0 w 120"/>
                            <a:gd name="T57" fmla="*/ 26510 h 167"/>
                            <a:gd name="T58" fmla="*/ 624 w 120"/>
                            <a:gd name="T59" fmla="*/ 31621 h 167"/>
                            <a:gd name="T60" fmla="*/ 1249 w 120"/>
                            <a:gd name="T61" fmla="*/ 36412 h 167"/>
                            <a:gd name="T62" fmla="*/ 2498 w 120"/>
                            <a:gd name="T63" fmla="*/ 41522 h 167"/>
                            <a:gd name="T64" fmla="*/ 4371 w 120"/>
                            <a:gd name="T65" fmla="*/ 45036 h 167"/>
                            <a:gd name="T66" fmla="*/ 7181 w 120"/>
                            <a:gd name="T67" fmla="*/ 48868 h 167"/>
                            <a:gd name="T68" fmla="*/ 10303 w 120"/>
                            <a:gd name="T69" fmla="*/ 51424 h 167"/>
                            <a:gd name="T70" fmla="*/ 14674 w 120"/>
                            <a:gd name="T71" fmla="*/ 53340 h 167"/>
                            <a:gd name="T72" fmla="*/ 19357 w 120"/>
                            <a:gd name="T73" fmla="*/ 53340 h 16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1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2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3"/>
                      <wps:cNvSpPr>
                        <a:spLocks/>
                      </wps:cNvSpPr>
                      <wps:spPr bwMode="auto">
                        <a:xfrm>
                          <a:off x="213930" y="113651"/>
                          <a:ext cx="60408" cy="85138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59055 w 190"/>
                            <a:gd name="T3" fmla="*/ 0 h 267"/>
                            <a:gd name="T4" fmla="*/ 59055 w 190"/>
                            <a:gd name="T5" fmla="*/ 15934 h 267"/>
                            <a:gd name="T6" fmla="*/ 21590 w 190"/>
                            <a:gd name="T7" fmla="*/ 15934 h 267"/>
                            <a:gd name="T8" fmla="*/ 21590 w 190"/>
                            <a:gd name="T9" fmla="*/ 33144 h 267"/>
                            <a:gd name="T10" fmla="*/ 56515 w 190"/>
                            <a:gd name="T11" fmla="*/ 33144 h 267"/>
                            <a:gd name="T12" fmla="*/ 56515 w 190"/>
                            <a:gd name="T13" fmla="*/ 50034 h 267"/>
                            <a:gd name="T14" fmla="*/ 21590 w 190"/>
                            <a:gd name="T15" fmla="*/ 50034 h 267"/>
                            <a:gd name="T16" fmla="*/ 21590 w 190"/>
                            <a:gd name="T17" fmla="*/ 68518 h 267"/>
                            <a:gd name="T18" fmla="*/ 60325 w 190"/>
                            <a:gd name="T19" fmla="*/ 68518 h 267"/>
                            <a:gd name="T20" fmla="*/ 60325 w 190"/>
                            <a:gd name="T21" fmla="*/ 85090 h 267"/>
                            <a:gd name="T22" fmla="*/ 0 w 190"/>
                            <a:gd name="T23" fmla="*/ 85090 h 267"/>
                            <a:gd name="T24" fmla="*/ 0 w 190"/>
                            <a:gd name="T25" fmla="*/ 0 h 26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4"/>
                      <wps:cNvSpPr>
                        <a:spLocks/>
                      </wps:cNvSpPr>
                      <wps:spPr bwMode="auto">
                        <a:xfrm>
                          <a:off x="78711" y="113651"/>
                          <a:ext cx="118116" cy="85138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22799 w 373"/>
                            <a:gd name="T3" fmla="*/ 0 h 267"/>
                            <a:gd name="T4" fmla="*/ 33248 w 373"/>
                            <a:gd name="T5" fmla="*/ 64694 h 267"/>
                            <a:gd name="T6" fmla="*/ 33881 w 373"/>
                            <a:gd name="T7" fmla="*/ 64694 h 267"/>
                            <a:gd name="T8" fmla="*/ 44647 w 373"/>
                            <a:gd name="T9" fmla="*/ 0 h 267"/>
                            <a:gd name="T10" fmla="*/ 73463 w 373"/>
                            <a:gd name="T11" fmla="*/ 0 h 267"/>
                            <a:gd name="T12" fmla="*/ 85179 w 373"/>
                            <a:gd name="T13" fmla="*/ 64694 h 267"/>
                            <a:gd name="T14" fmla="*/ 96261 w 373"/>
                            <a:gd name="T15" fmla="*/ 0 h 267"/>
                            <a:gd name="T16" fmla="*/ 118110 w 373"/>
                            <a:gd name="T17" fmla="*/ 0 h 267"/>
                            <a:gd name="T18" fmla="*/ 98478 w 373"/>
                            <a:gd name="T19" fmla="*/ 85090 h 267"/>
                            <a:gd name="T20" fmla="*/ 70296 w 373"/>
                            <a:gd name="T21" fmla="*/ 85090 h 267"/>
                            <a:gd name="T22" fmla="*/ 58897 w 373"/>
                            <a:gd name="T23" fmla="*/ 19759 h 267"/>
                            <a:gd name="T24" fmla="*/ 47814 w 373"/>
                            <a:gd name="T25" fmla="*/ 85090 h 267"/>
                            <a:gd name="T26" fmla="*/ 18366 w 373"/>
                            <a:gd name="T27" fmla="*/ 85090 h 267"/>
                            <a:gd name="T28" fmla="*/ 0 w 373"/>
                            <a:gd name="T29" fmla="*/ 0 h 26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05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06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506B806" id="Plátno 5" o:spid="_x0000_s1026" editas="canvas" style="width:53.85pt;height:15.7pt;mso-position-horizontal-relative:char;mso-position-vertical-relative:line" coordsize="683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38;height:1993;visibility:visible;mso-wrap-style:square">
                <v:fill o:detectmouseclick="t"/>
                <v:path o:connecttype="none"/>
              </v:shape>
              <v:shape id="Freeform 195" o:spid="_x0000_s1028" style="position:absolute;left:5073;top:266;width:1765;height:1721;visibility:visible;mso-wrap-style:square;v-text-anchor:top" coordsize="55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44756707,42507038;44756707,47933658;11289980,47933658;11289980,42507038;27821737,25725232;44756707,42507038;56046688,18188719;35583757,18188719;48889805,4924037;43950280,402066;27821737,16580773;11491587,0;6955593,4723004;20261641,18188719;0,18188719;0,24418836;20261641,24418836;4636956,39793729;4636956,54565840;51208125,54565840;51208125,39793729;35583757,24418836;56046688,24418836;56046688,18188719" o:connectangles="0,0,0,0,0,0,0,0,0,0,0,0,0,0,0,0,0,0,0,0,0,0,0,0"/>
                <o:lock v:ext="edit" verticies="t"/>
              </v:shape>
              <v:shape id="Freeform 196" o:spid="_x0000_s1029" style="position:absolute;left:5746;width:419;height:419;visibility:visible;mso-wrap-style:square;v-text-anchor:top" coordsize="1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7" o:spid="_x0000_s1030" style="position:absolute;left:5746;width:419;height:419;visibility:visible;mso-wrap-style:square;v-text-anchor:top" coordsize="1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8" o:spid="_x0000_s1031" style="position:absolute;left:3810;top:1130;width:844;height:863;visibility:visible;mso-wrap-style:square;v-text-anchor:top" coordsize="2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;13400564,22234363;14710219,22234363;17128337,20813115;18438310,18477820;19042839,15330429;19244349,13706237;18841330,10355901;17833780,7614399;16120788,5888575;13400564,5279423;11889081,5279423;9470963,6700671;7959798,9035966;7355268,11980094;7153758,13706237;7556778,16853309;8564327,19594811;10478512,21625211;13400564,22234363" o:connectangles="0,0,0,0,0,0,0,0,0,0,0,0,0,0,0,0,0,0,0,0,0,0,0,0,0,0,0,0,0,0,0,0,0,0,0,0,0,0,0,0,0,0,0,0,0,0,0,0,0,0,0"/>
                <o:lock v:ext="edit" verticies="t"/>
              </v:shape>
              <v:shape id="Freeform 199" o:spid="_x0000_s1032" style="position:absolute;left:3810;top:1130;width:844;height:863;visibility:visible;mso-wrap-style:square;v-text-anchor:top" coordsize="2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" o:connectangles="0,0,0,0,0,0,0,0,0,0,0,0,0,0,0,0,0,0,0,0,0,0,0,0,0,0,0,0,0,0,0,0"/>
              </v:shape>
              <v:shape id="Freeform 200" o:spid="_x0000_s1033" style="position:absolute;left:4038;top:1295;width:375;height:533;visibility:visible;mso-wrap-style:square;v-text-anchor:top" coordsize="12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6049869,17031749;6049869,17031749;7318476,17031749;8684595,16419960;9660350,15603816;10343254,14380238;10928644,13258198;11319009,11626548;11514348,10096756;11709374,8464786;11709374,8464786;11514348,6730958;11319009,5099307;10928644,3773551;10343254,2345617;9660350,1427934;8684595,611789;7318476,0;6049869,0;6049869,0;4586236,0;3220117,611789;2244362,1427934;1366120,2345617;780729,3773551;390365,5099307;195026,6730958;0,8464786;0,8464786;195026,10096756;390365,11626548;780729,13258198;1366120,14380238;2244362,15603816;3220117,16419960;4586236,17031749;6049869,17031749" o:connectangles="0,0,0,0,0,0,0,0,0,0,0,0,0,0,0,0,0,0,0,0,0,0,0,0,0,0,0,0,0,0,0,0,0,0,0,0,0"/>
              </v:shape>
              <v:shape id="Freeform 201" o:spid="_x0000_s1034" style="position:absolute;left:2914;top:1130;width:737;height:863;visibility:visible;mso-wrap-style:square;v-text-anchor:top" coordsize="2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2" o:spid="_x0000_s1035" style="position:absolute;left:2914;top:1130;width:737;height:863;visibility:visible;mso-wrap-style:square;v-text-anchor:top" coordsize="2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3" o:spid="_x0000_s1036" style="position:absolute;left:2139;top:1136;width:604;height:851;visibility:visible;mso-wrap-style:square;v-text-anchor:top" coordsize="19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" path="m,l186,r,50l68,50r,54l178,104r,53l68,157r,58l190,215r,52l,267,,xe" fillcolor="black" stroked="f">
                <v:path arrowok="t" o:connecttype="custom" o:connectlocs="0,0;18775760,0;18775760,5080857;6864256,5080857;6864256,10568591;17968201,10568591;17968201,15954287;6864256,15954287;6864256,21848260;19179540,21848260;19179540,27132556;0,27132556;0,0" o:connectangles="0,0,0,0,0,0,0,0,0,0,0,0,0"/>
              </v:shape>
              <v:shape id="Freeform 204" o:spid="_x0000_s1037" style="position:absolute;left:787;top:1136;width:1181;height:851;visibility:visible;mso-wrap-style:square;v-text-anchor:top" coordsize="37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" path="m,l72,r33,203l107,203,141,r91,l269,203,304,r69,l311,267r-89,l186,62,151,267r-93,l,xe" fillcolor="black" stroked="f">
                <v:path arrowok="t" o:connecttype="custom" o:connectlocs="0,0;7219643,0;10528474,20628906;10728923,20628906;14138137,0;23263152,0;26973198,20628906;30482478,0;37401289,0;31184524,27132556;22260274,27132556;18650611,6300531;15141015,27132556;5815867,27132556;0,0" o:connectangles="0,0,0,0,0,0,0,0,0,0,0,0,0,0,0"/>
              </v:shape>
              <v:shape id="Freeform 205" o:spid="_x0000_s1038" style="position:absolute;top:1130;width:635;height:863;visibility:visible;mso-wrap-style:square;v-text-anchor:top" coordsize="2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v:shape id="Freeform 206" o:spid="_x0000_s1039" style="position:absolute;top:1130;width:635;height:863;visibility:visible;mso-wrap-style:square;v-text-anchor:top" coordsize="2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  <w:tbl>
    <w:tblPr>
      <w:tblStyle w:val="Mkatabulky"/>
      <w:tblW w:w="8505" w:type="dxa"/>
      <w:jc w:val="center"/>
      <w:tblBorders>
        <w:left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:rsidRPr="00AE3921" w:rsidTr="0018229C">
      <w:trPr>
        <w:trHeight w:val="227"/>
        <w:jc w:val="center"/>
      </w:trPr>
      <w:tc>
        <w:tcPr>
          <w:tcW w:w="5103" w:type="dxa"/>
          <w:vAlign w:val="center"/>
        </w:tcPr>
        <w:p w:rsidR="00AE76A3" w:rsidRPr="00AE3921" w:rsidRDefault="00AE76A3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r w:rsidRPr="00AE3921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Úplný název akce"/>
              <w:tag w:val="NAZEVUPLNY"/>
              <w:id w:val="1299728773"/>
              <w:text/>
            </w:sdtPr>
            <w:sdtEndPr/>
            <w:sdtContent>
              <w:r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AE76A3" w:rsidRPr="00AE3921" w:rsidRDefault="00AE76A3" w:rsidP="0018229C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  <w:r>
            <w:rPr>
              <w:color w:val="000000" w:themeColor="text1"/>
              <w:sz w:val="12"/>
              <w:szCs w:val="12"/>
            </w:rPr>
            <w:t>Zápis z</w:t>
          </w:r>
          <w:r w:rsidRPr="002F7DE7">
            <w:rPr>
              <w:color w:val="000000" w:themeColor="text1"/>
              <w:sz w:val="12"/>
              <w:szCs w:val="12"/>
            </w:rPr>
            <w:t> </w:t>
          </w:r>
          <w:r>
            <w:rPr>
              <w:color w:val="000000" w:themeColor="text1"/>
              <w:sz w:val="12"/>
              <w:szCs w:val="12"/>
            </w:rPr>
            <w:t>jednán</w:t>
          </w:r>
          <w:r w:rsidR="000B11FA">
            <w:rPr>
              <w:color w:val="000000" w:themeColor="text1"/>
              <w:sz w:val="12"/>
              <w:szCs w:val="12"/>
            </w:rPr>
            <w:t>í</w:t>
          </w:r>
          <w:r>
            <w:rPr>
              <w:color w:val="000000" w:themeColor="text1"/>
              <w:sz w:val="12"/>
              <w:szCs w:val="12"/>
            </w:rPr>
            <w:t>í</w:t>
          </w:r>
        </w:p>
      </w:tc>
    </w:tr>
    <w:tr w:rsidR="00AE76A3" w:rsidRPr="00AE3921" w:rsidTr="0018229C">
      <w:trPr>
        <w:trHeight w:val="227"/>
        <w:jc w:val="center"/>
      </w:trPr>
      <w:tc>
        <w:tcPr>
          <w:tcW w:w="5103" w:type="dxa"/>
          <w:vAlign w:val="center"/>
        </w:tcPr>
        <w:p w:rsidR="00AE76A3" w:rsidRPr="00AE3921" w:rsidRDefault="00A20FC8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sdt>
            <w:sdtPr>
              <w:rPr>
                <w:color w:val="000000" w:themeColor="text1"/>
                <w:sz w:val="12"/>
                <w:szCs w:val="12"/>
              </w:rPr>
              <w:alias w:val="Úpřesňující název"/>
              <w:tag w:val="NAZEVUPRES"/>
              <w:id w:val="-654682846"/>
              <w:showingPlcHdr/>
              <w:text/>
            </w:sdtPr>
            <w:sdtEndPr/>
            <w:sdtContent>
              <w:r w:rsidR="00AE76A3"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AE76A3" w:rsidRPr="00AE3921" w:rsidRDefault="00AE76A3" w:rsidP="0018229C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</w:p>
      </w:tc>
    </w:tr>
  </w:tbl>
  <w:p w:rsidR="00AE76A3" w:rsidRPr="00AE3921" w:rsidRDefault="00AE76A3" w:rsidP="002F7DE7">
    <w:pPr>
      <w:pStyle w:val="Zhlav"/>
      <w:rPr>
        <w:color w:val="000000" w:themeColor="text1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3" w:rsidRPr="00F81B53" w:rsidRDefault="00AE76A3" w:rsidP="00600BFB">
    <w:pPr>
      <w:tabs>
        <w:tab w:val="right" w:pos="8505"/>
      </w:tabs>
      <w:jc w:val="left"/>
      <w:rPr>
        <w:noProof/>
        <w:color w:val="000000" w:themeColor="text1"/>
      </w:rPr>
    </w:pPr>
    <w:r w:rsidRPr="00F81B53">
      <w:rPr>
        <w:noProof/>
        <w:color w:val="000000" w:themeColor="text1"/>
      </w:rPr>
      <w:tab/>
    </w:r>
    <w:r w:rsidR="00CC2FE1">
      <w:rPr>
        <w:noProof/>
        <w:color w:val="000000" w:themeColor="text1"/>
      </w:rPr>
      <mc:AlternateContent>
        <mc:Choice Requires="wpc">
          <w:drawing>
            <wp:inline distT="0" distB="0" distL="0" distR="0">
              <wp:extent cx="1080135" cy="314960"/>
              <wp:effectExtent l="0" t="9525" r="5715" b="8890"/>
              <wp:docPr id="14" name="Plátn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10"/>
                      <wps:cNvSpPr>
                        <a:spLocks noEditPoints="1"/>
                      </wps:cNvSpPr>
                      <wps:spPr bwMode="auto">
                        <a:xfrm>
                          <a:off x="801326" y="42108"/>
                          <a:ext cx="278809" cy="271852"/>
                        </a:xfrm>
                        <a:custGeom>
                          <a:avLst/>
                          <a:gdLst>
                            <a:gd name="T0" fmla="*/ 222646 w 556"/>
                            <a:gd name="T1" fmla="*/ 211756 h 543"/>
                            <a:gd name="T2" fmla="*/ 222646 w 556"/>
                            <a:gd name="T3" fmla="*/ 238789 h 543"/>
                            <a:gd name="T4" fmla="*/ 56163 w 556"/>
                            <a:gd name="T5" fmla="*/ 238789 h 543"/>
                            <a:gd name="T6" fmla="*/ 56163 w 556"/>
                            <a:gd name="T7" fmla="*/ 211756 h 543"/>
                            <a:gd name="T8" fmla="*/ 138402 w 556"/>
                            <a:gd name="T9" fmla="*/ 128155 h 543"/>
                            <a:gd name="T10" fmla="*/ 222646 w 556"/>
                            <a:gd name="T11" fmla="*/ 211756 h 543"/>
                            <a:gd name="T12" fmla="*/ 278809 w 556"/>
                            <a:gd name="T13" fmla="*/ 90610 h 543"/>
                            <a:gd name="T14" fmla="*/ 177014 w 556"/>
                            <a:gd name="T15" fmla="*/ 90610 h 543"/>
                            <a:gd name="T16" fmla="*/ 243206 w 556"/>
                            <a:gd name="T17" fmla="*/ 24530 h 543"/>
                            <a:gd name="T18" fmla="*/ 218634 w 556"/>
                            <a:gd name="T19" fmla="*/ 2002 h 543"/>
                            <a:gd name="T20" fmla="*/ 138402 w 556"/>
                            <a:gd name="T21" fmla="*/ 82600 h 543"/>
                            <a:gd name="T22" fmla="*/ 57166 w 556"/>
                            <a:gd name="T23" fmla="*/ 0 h 543"/>
                            <a:gd name="T24" fmla="*/ 34600 w 556"/>
                            <a:gd name="T25" fmla="*/ 23528 h 543"/>
                            <a:gd name="T26" fmla="*/ 100792 w 556"/>
                            <a:gd name="T27" fmla="*/ 90610 h 543"/>
                            <a:gd name="T28" fmla="*/ 0 w 556"/>
                            <a:gd name="T29" fmla="*/ 90610 h 543"/>
                            <a:gd name="T30" fmla="*/ 0 w 556"/>
                            <a:gd name="T31" fmla="*/ 121647 h 543"/>
                            <a:gd name="T32" fmla="*/ 100792 w 556"/>
                            <a:gd name="T33" fmla="*/ 121647 h 543"/>
                            <a:gd name="T34" fmla="*/ 23067 w 556"/>
                            <a:gd name="T35" fmla="*/ 198240 h 543"/>
                            <a:gd name="T36" fmla="*/ 23067 w 556"/>
                            <a:gd name="T37" fmla="*/ 271829 h 543"/>
                            <a:gd name="T38" fmla="*/ 254739 w 556"/>
                            <a:gd name="T39" fmla="*/ 271829 h 543"/>
                            <a:gd name="T40" fmla="*/ 254739 w 556"/>
                            <a:gd name="T41" fmla="*/ 198240 h 543"/>
                            <a:gd name="T42" fmla="*/ 177014 w 556"/>
                            <a:gd name="T43" fmla="*/ 121647 h 543"/>
                            <a:gd name="T44" fmla="*/ 278809 w 556"/>
                            <a:gd name="T45" fmla="*/ 121647 h 543"/>
                            <a:gd name="T46" fmla="*/ 278809 w 556"/>
                            <a:gd name="T47" fmla="*/ 90610 h 54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211"/>
                      <wps:cNvSpPr>
                        <a:spLocks/>
                      </wps:cNvSpPr>
                      <wps:spPr bwMode="auto">
                        <a:xfrm>
                          <a:off x="907629" y="0"/>
                          <a:ext cx="66202" cy="66213"/>
                        </a:xfrm>
                        <a:custGeom>
                          <a:avLst/>
                          <a:gdLst>
                            <a:gd name="T0" fmla="*/ 66192 w 131"/>
                            <a:gd name="T1" fmla="*/ 33101 h 132"/>
                            <a:gd name="T2" fmla="*/ 66192 w 131"/>
                            <a:gd name="T3" fmla="*/ 33101 h 132"/>
                            <a:gd name="T4" fmla="*/ 65687 w 131"/>
                            <a:gd name="T5" fmla="*/ 39621 h 132"/>
                            <a:gd name="T6" fmla="*/ 63666 w 131"/>
                            <a:gd name="T7" fmla="*/ 46642 h 132"/>
                            <a:gd name="T8" fmla="*/ 60634 w 131"/>
                            <a:gd name="T9" fmla="*/ 51658 h 132"/>
                            <a:gd name="T10" fmla="*/ 56592 w 131"/>
                            <a:gd name="T11" fmla="*/ 56171 h 132"/>
                            <a:gd name="T12" fmla="*/ 52044 w 131"/>
                            <a:gd name="T13" fmla="*/ 60184 h 132"/>
                            <a:gd name="T14" fmla="*/ 45981 w 131"/>
                            <a:gd name="T15" fmla="*/ 64196 h 132"/>
                            <a:gd name="T16" fmla="*/ 39917 w 131"/>
                            <a:gd name="T17" fmla="*/ 66202 h 132"/>
                            <a:gd name="T18" fmla="*/ 33349 w 131"/>
                            <a:gd name="T19" fmla="*/ 66202 h 132"/>
                            <a:gd name="T20" fmla="*/ 33349 w 131"/>
                            <a:gd name="T21" fmla="*/ 66202 h 132"/>
                            <a:gd name="T22" fmla="*/ 26275 w 131"/>
                            <a:gd name="T23" fmla="*/ 66202 h 132"/>
                            <a:gd name="T24" fmla="*/ 20717 w 131"/>
                            <a:gd name="T25" fmla="*/ 64196 h 132"/>
                            <a:gd name="T26" fmla="*/ 14653 w 131"/>
                            <a:gd name="T27" fmla="*/ 60184 h 132"/>
                            <a:gd name="T28" fmla="*/ 9600 w 131"/>
                            <a:gd name="T29" fmla="*/ 56171 h 132"/>
                            <a:gd name="T30" fmla="*/ 6063 w 131"/>
                            <a:gd name="T31" fmla="*/ 51658 h 132"/>
                            <a:gd name="T32" fmla="*/ 3032 w 131"/>
                            <a:gd name="T33" fmla="*/ 46642 h 132"/>
                            <a:gd name="T34" fmla="*/ 1011 w 131"/>
                            <a:gd name="T35" fmla="*/ 39621 h 132"/>
                            <a:gd name="T36" fmla="*/ 0 w 131"/>
                            <a:gd name="T37" fmla="*/ 33101 h 132"/>
                            <a:gd name="T38" fmla="*/ 0 w 131"/>
                            <a:gd name="T39" fmla="*/ 33101 h 132"/>
                            <a:gd name="T40" fmla="*/ 1011 w 131"/>
                            <a:gd name="T41" fmla="*/ 26080 h 132"/>
                            <a:gd name="T42" fmla="*/ 3032 w 131"/>
                            <a:gd name="T43" fmla="*/ 20563 h 132"/>
                            <a:gd name="T44" fmla="*/ 6063 w 131"/>
                            <a:gd name="T45" fmla="*/ 14544 h 132"/>
                            <a:gd name="T46" fmla="*/ 9600 w 131"/>
                            <a:gd name="T47" fmla="*/ 9529 h 132"/>
                            <a:gd name="T48" fmla="*/ 14653 w 131"/>
                            <a:gd name="T49" fmla="*/ 6018 h 132"/>
                            <a:gd name="T50" fmla="*/ 20717 w 131"/>
                            <a:gd name="T51" fmla="*/ 3009 h 132"/>
                            <a:gd name="T52" fmla="*/ 26275 w 131"/>
                            <a:gd name="T53" fmla="*/ 1003 h 132"/>
                            <a:gd name="T54" fmla="*/ 33349 w 131"/>
                            <a:gd name="T55" fmla="*/ 0 h 132"/>
                            <a:gd name="T56" fmla="*/ 33349 w 131"/>
                            <a:gd name="T57" fmla="*/ 0 h 132"/>
                            <a:gd name="T58" fmla="*/ 39917 w 131"/>
                            <a:gd name="T59" fmla="*/ 1003 h 132"/>
                            <a:gd name="T60" fmla="*/ 45981 w 131"/>
                            <a:gd name="T61" fmla="*/ 3009 h 132"/>
                            <a:gd name="T62" fmla="*/ 52044 w 131"/>
                            <a:gd name="T63" fmla="*/ 6018 h 132"/>
                            <a:gd name="T64" fmla="*/ 56592 w 131"/>
                            <a:gd name="T65" fmla="*/ 9529 h 132"/>
                            <a:gd name="T66" fmla="*/ 60634 w 131"/>
                            <a:gd name="T67" fmla="*/ 14544 h 132"/>
                            <a:gd name="T68" fmla="*/ 63666 w 131"/>
                            <a:gd name="T69" fmla="*/ 20563 h 132"/>
                            <a:gd name="T70" fmla="*/ 65687 w 131"/>
                            <a:gd name="T71" fmla="*/ 26080 h 132"/>
                            <a:gd name="T72" fmla="*/ 66192 w 131"/>
                            <a:gd name="T73" fmla="*/ 33101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2"/>
                      <wps:cNvSpPr>
                        <a:spLocks/>
                      </wps:cNvSpPr>
                      <wps:spPr bwMode="auto">
                        <a:xfrm>
                          <a:off x="907629" y="0"/>
                          <a:ext cx="66202" cy="66213"/>
                        </a:xfrm>
                        <a:custGeom>
                          <a:avLst/>
                          <a:gdLst>
                            <a:gd name="T0" fmla="*/ 66192 w 131"/>
                            <a:gd name="T1" fmla="*/ 33101 h 132"/>
                            <a:gd name="T2" fmla="*/ 66192 w 131"/>
                            <a:gd name="T3" fmla="*/ 33101 h 132"/>
                            <a:gd name="T4" fmla="*/ 65687 w 131"/>
                            <a:gd name="T5" fmla="*/ 39621 h 132"/>
                            <a:gd name="T6" fmla="*/ 63666 w 131"/>
                            <a:gd name="T7" fmla="*/ 46642 h 132"/>
                            <a:gd name="T8" fmla="*/ 60634 w 131"/>
                            <a:gd name="T9" fmla="*/ 51658 h 132"/>
                            <a:gd name="T10" fmla="*/ 56592 w 131"/>
                            <a:gd name="T11" fmla="*/ 56171 h 132"/>
                            <a:gd name="T12" fmla="*/ 52044 w 131"/>
                            <a:gd name="T13" fmla="*/ 60184 h 132"/>
                            <a:gd name="T14" fmla="*/ 45981 w 131"/>
                            <a:gd name="T15" fmla="*/ 64196 h 132"/>
                            <a:gd name="T16" fmla="*/ 39917 w 131"/>
                            <a:gd name="T17" fmla="*/ 66202 h 132"/>
                            <a:gd name="T18" fmla="*/ 33349 w 131"/>
                            <a:gd name="T19" fmla="*/ 66202 h 132"/>
                            <a:gd name="T20" fmla="*/ 33349 w 131"/>
                            <a:gd name="T21" fmla="*/ 66202 h 132"/>
                            <a:gd name="T22" fmla="*/ 26275 w 131"/>
                            <a:gd name="T23" fmla="*/ 66202 h 132"/>
                            <a:gd name="T24" fmla="*/ 20717 w 131"/>
                            <a:gd name="T25" fmla="*/ 64196 h 132"/>
                            <a:gd name="T26" fmla="*/ 14653 w 131"/>
                            <a:gd name="T27" fmla="*/ 60184 h 132"/>
                            <a:gd name="T28" fmla="*/ 9600 w 131"/>
                            <a:gd name="T29" fmla="*/ 56171 h 132"/>
                            <a:gd name="T30" fmla="*/ 6063 w 131"/>
                            <a:gd name="T31" fmla="*/ 51658 h 132"/>
                            <a:gd name="T32" fmla="*/ 3032 w 131"/>
                            <a:gd name="T33" fmla="*/ 46642 h 132"/>
                            <a:gd name="T34" fmla="*/ 1011 w 131"/>
                            <a:gd name="T35" fmla="*/ 39621 h 132"/>
                            <a:gd name="T36" fmla="*/ 0 w 131"/>
                            <a:gd name="T37" fmla="*/ 33101 h 132"/>
                            <a:gd name="T38" fmla="*/ 0 w 131"/>
                            <a:gd name="T39" fmla="*/ 33101 h 132"/>
                            <a:gd name="T40" fmla="*/ 1011 w 131"/>
                            <a:gd name="T41" fmla="*/ 26080 h 132"/>
                            <a:gd name="T42" fmla="*/ 3032 w 131"/>
                            <a:gd name="T43" fmla="*/ 20563 h 132"/>
                            <a:gd name="T44" fmla="*/ 6063 w 131"/>
                            <a:gd name="T45" fmla="*/ 14544 h 132"/>
                            <a:gd name="T46" fmla="*/ 9600 w 131"/>
                            <a:gd name="T47" fmla="*/ 9529 h 132"/>
                            <a:gd name="T48" fmla="*/ 14653 w 131"/>
                            <a:gd name="T49" fmla="*/ 6018 h 132"/>
                            <a:gd name="T50" fmla="*/ 20717 w 131"/>
                            <a:gd name="T51" fmla="*/ 3009 h 132"/>
                            <a:gd name="T52" fmla="*/ 26275 w 131"/>
                            <a:gd name="T53" fmla="*/ 1003 h 132"/>
                            <a:gd name="T54" fmla="*/ 33349 w 131"/>
                            <a:gd name="T55" fmla="*/ 0 h 132"/>
                            <a:gd name="T56" fmla="*/ 33349 w 131"/>
                            <a:gd name="T57" fmla="*/ 0 h 132"/>
                            <a:gd name="T58" fmla="*/ 39917 w 131"/>
                            <a:gd name="T59" fmla="*/ 1003 h 132"/>
                            <a:gd name="T60" fmla="*/ 45981 w 131"/>
                            <a:gd name="T61" fmla="*/ 3009 h 132"/>
                            <a:gd name="T62" fmla="*/ 52044 w 131"/>
                            <a:gd name="T63" fmla="*/ 6018 h 132"/>
                            <a:gd name="T64" fmla="*/ 56592 w 131"/>
                            <a:gd name="T65" fmla="*/ 9529 h 132"/>
                            <a:gd name="T66" fmla="*/ 60634 w 131"/>
                            <a:gd name="T67" fmla="*/ 14544 h 132"/>
                            <a:gd name="T68" fmla="*/ 63666 w 131"/>
                            <a:gd name="T69" fmla="*/ 20563 h 132"/>
                            <a:gd name="T70" fmla="*/ 65687 w 131"/>
                            <a:gd name="T71" fmla="*/ 26080 h 132"/>
                            <a:gd name="T72" fmla="*/ 66192 w 131"/>
                            <a:gd name="T73" fmla="*/ 33101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13"/>
                      <wps:cNvSpPr>
                        <a:spLocks noEditPoints="1"/>
                      </wps:cNvSpPr>
                      <wps:spPr bwMode="auto">
                        <a:xfrm>
                          <a:off x="601719" y="178534"/>
                          <a:ext cx="133404" cy="136426"/>
                        </a:xfrm>
                        <a:custGeom>
                          <a:avLst/>
                          <a:gdLst>
                            <a:gd name="T0" fmla="*/ 66694 w 266"/>
                            <a:gd name="T1" fmla="*/ 0 h 271"/>
                            <a:gd name="T2" fmla="*/ 81236 w 266"/>
                            <a:gd name="T3" fmla="*/ 1007 h 271"/>
                            <a:gd name="T4" fmla="*/ 94775 w 266"/>
                            <a:gd name="T5" fmla="*/ 3524 h 271"/>
                            <a:gd name="T6" fmla="*/ 106308 w 266"/>
                            <a:gd name="T7" fmla="*/ 9564 h 271"/>
                            <a:gd name="T8" fmla="*/ 115836 w 266"/>
                            <a:gd name="T9" fmla="*/ 17618 h 271"/>
                            <a:gd name="T10" fmla="*/ 123859 w 266"/>
                            <a:gd name="T11" fmla="*/ 27183 h 271"/>
                            <a:gd name="T12" fmla="*/ 128874 w 266"/>
                            <a:gd name="T13" fmla="*/ 38760 h 271"/>
                            <a:gd name="T14" fmla="*/ 131381 w 266"/>
                            <a:gd name="T15" fmla="*/ 52352 h 271"/>
                            <a:gd name="T16" fmla="*/ 133387 w 266"/>
                            <a:gd name="T17" fmla="*/ 67956 h 271"/>
                            <a:gd name="T18" fmla="*/ 130378 w 266"/>
                            <a:gd name="T19" fmla="*/ 90608 h 271"/>
                            <a:gd name="T20" fmla="*/ 126868 w 266"/>
                            <a:gd name="T21" fmla="*/ 103193 h 271"/>
                            <a:gd name="T22" fmla="*/ 119848 w 266"/>
                            <a:gd name="T23" fmla="*/ 113764 h 271"/>
                            <a:gd name="T24" fmla="*/ 111323 w 266"/>
                            <a:gd name="T25" fmla="*/ 122825 h 271"/>
                            <a:gd name="T26" fmla="*/ 101795 w 266"/>
                            <a:gd name="T27" fmla="*/ 129369 h 271"/>
                            <a:gd name="T28" fmla="*/ 88758 w 266"/>
                            <a:gd name="T29" fmla="*/ 134402 h 271"/>
                            <a:gd name="T30" fmla="*/ 74215 w 266"/>
                            <a:gd name="T31" fmla="*/ 136416 h 271"/>
                            <a:gd name="T32" fmla="*/ 66694 w 266"/>
                            <a:gd name="T33" fmla="*/ 136416 h 271"/>
                            <a:gd name="T34" fmla="*/ 51148 w 266"/>
                            <a:gd name="T35" fmla="*/ 135409 h 271"/>
                            <a:gd name="T36" fmla="*/ 37609 w 266"/>
                            <a:gd name="T37" fmla="*/ 132389 h 271"/>
                            <a:gd name="T38" fmla="*/ 26076 w 266"/>
                            <a:gd name="T39" fmla="*/ 126852 h 271"/>
                            <a:gd name="T40" fmla="*/ 16548 w 266"/>
                            <a:gd name="T41" fmla="*/ 118798 h 271"/>
                            <a:gd name="T42" fmla="*/ 9528 w 266"/>
                            <a:gd name="T43" fmla="*/ 108227 h 271"/>
                            <a:gd name="T44" fmla="*/ 3510 w 266"/>
                            <a:gd name="T45" fmla="*/ 96649 h 271"/>
                            <a:gd name="T46" fmla="*/ 1003 w 266"/>
                            <a:gd name="T47" fmla="*/ 83561 h 271"/>
                            <a:gd name="T48" fmla="*/ 0 w 266"/>
                            <a:gd name="T49" fmla="*/ 67956 h 271"/>
                            <a:gd name="T50" fmla="*/ 2006 w 266"/>
                            <a:gd name="T51" fmla="*/ 45808 h 271"/>
                            <a:gd name="T52" fmla="*/ 6519 w 266"/>
                            <a:gd name="T53" fmla="*/ 33223 h 271"/>
                            <a:gd name="T54" fmla="*/ 12536 w 266"/>
                            <a:gd name="T55" fmla="*/ 22149 h 271"/>
                            <a:gd name="T56" fmla="*/ 21061 w 266"/>
                            <a:gd name="T57" fmla="*/ 13591 h 271"/>
                            <a:gd name="T58" fmla="*/ 31592 w 266"/>
                            <a:gd name="T59" fmla="*/ 6544 h 271"/>
                            <a:gd name="T60" fmla="*/ 44629 w 266"/>
                            <a:gd name="T61" fmla="*/ 2014 h 271"/>
                            <a:gd name="T62" fmla="*/ 58169 w 266"/>
                            <a:gd name="T63" fmla="*/ 0 h 271"/>
                            <a:gd name="T64" fmla="*/ 66694 w 266"/>
                            <a:gd name="T65" fmla="*/ 110240 h 271"/>
                            <a:gd name="T66" fmla="*/ 73212 w 266"/>
                            <a:gd name="T67" fmla="*/ 110240 h 271"/>
                            <a:gd name="T68" fmla="*/ 85247 w 266"/>
                            <a:gd name="T69" fmla="*/ 103193 h 271"/>
                            <a:gd name="T70" fmla="*/ 91766 w 266"/>
                            <a:gd name="T71" fmla="*/ 91615 h 271"/>
                            <a:gd name="T72" fmla="*/ 94775 w 266"/>
                            <a:gd name="T73" fmla="*/ 76010 h 271"/>
                            <a:gd name="T74" fmla="*/ 95778 w 266"/>
                            <a:gd name="T75" fmla="*/ 67956 h 271"/>
                            <a:gd name="T76" fmla="*/ 93772 w 266"/>
                            <a:gd name="T77" fmla="*/ 51345 h 271"/>
                            <a:gd name="T78" fmla="*/ 88758 w 266"/>
                            <a:gd name="T79" fmla="*/ 37754 h 271"/>
                            <a:gd name="T80" fmla="*/ 80233 w 266"/>
                            <a:gd name="T81" fmla="*/ 29196 h 271"/>
                            <a:gd name="T82" fmla="*/ 66694 w 266"/>
                            <a:gd name="T83" fmla="*/ 26176 h 271"/>
                            <a:gd name="T84" fmla="*/ 59172 w 266"/>
                            <a:gd name="T85" fmla="*/ 26176 h 271"/>
                            <a:gd name="T86" fmla="*/ 47137 w 266"/>
                            <a:gd name="T87" fmla="*/ 33223 h 271"/>
                            <a:gd name="T88" fmla="*/ 39615 w 266"/>
                            <a:gd name="T89" fmla="*/ 44801 h 271"/>
                            <a:gd name="T90" fmla="*/ 36606 w 266"/>
                            <a:gd name="T91" fmla="*/ 59399 h 271"/>
                            <a:gd name="T92" fmla="*/ 35603 w 266"/>
                            <a:gd name="T93" fmla="*/ 67956 h 271"/>
                            <a:gd name="T94" fmla="*/ 37609 w 266"/>
                            <a:gd name="T95" fmla="*/ 83561 h 271"/>
                            <a:gd name="T96" fmla="*/ 42624 w 266"/>
                            <a:gd name="T97" fmla="*/ 97152 h 271"/>
                            <a:gd name="T98" fmla="*/ 52151 w 266"/>
                            <a:gd name="T99" fmla="*/ 107220 h 271"/>
                            <a:gd name="T100" fmla="*/ 66694 w 266"/>
                            <a:gd name="T101" fmla="*/ 110240 h 2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14"/>
                      <wps:cNvSpPr>
                        <a:spLocks/>
                      </wps:cNvSpPr>
                      <wps:spPr bwMode="auto">
                        <a:xfrm>
                          <a:off x="601719" y="178534"/>
                          <a:ext cx="133404" cy="136426"/>
                        </a:xfrm>
                        <a:custGeom>
                          <a:avLst/>
                          <a:gdLst>
                            <a:gd name="T0" fmla="*/ 66694 w 266"/>
                            <a:gd name="T1" fmla="*/ 0 h 271"/>
                            <a:gd name="T2" fmla="*/ 81236 w 266"/>
                            <a:gd name="T3" fmla="*/ 1007 h 271"/>
                            <a:gd name="T4" fmla="*/ 94775 w 266"/>
                            <a:gd name="T5" fmla="*/ 3524 h 271"/>
                            <a:gd name="T6" fmla="*/ 106308 w 266"/>
                            <a:gd name="T7" fmla="*/ 9564 h 271"/>
                            <a:gd name="T8" fmla="*/ 115836 w 266"/>
                            <a:gd name="T9" fmla="*/ 17618 h 271"/>
                            <a:gd name="T10" fmla="*/ 123859 w 266"/>
                            <a:gd name="T11" fmla="*/ 27183 h 271"/>
                            <a:gd name="T12" fmla="*/ 128874 w 266"/>
                            <a:gd name="T13" fmla="*/ 38760 h 271"/>
                            <a:gd name="T14" fmla="*/ 131381 w 266"/>
                            <a:gd name="T15" fmla="*/ 52352 h 271"/>
                            <a:gd name="T16" fmla="*/ 133387 w 266"/>
                            <a:gd name="T17" fmla="*/ 67956 h 271"/>
                            <a:gd name="T18" fmla="*/ 130378 w 266"/>
                            <a:gd name="T19" fmla="*/ 90608 h 271"/>
                            <a:gd name="T20" fmla="*/ 126868 w 266"/>
                            <a:gd name="T21" fmla="*/ 103193 h 271"/>
                            <a:gd name="T22" fmla="*/ 119848 w 266"/>
                            <a:gd name="T23" fmla="*/ 113764 h 271"/>
                            <a:gd name="T24" fmla="*/ 111323 w 266"/>
                            <a:gd name="T25" fmla="*/ 122825 h 271"/>
                            <a:gd name="T26" fmla="*/ 101795 w 266"/>
                            <a:gd name="T27" fmla="*/ 129369 h 271"/>
                            <a:gd name="T28" fmla="*/ 88758 w 266"/>
                            <a:gd name="T29" fmla="*/ 134402 h 271"/>
                            <a:gd name="T30" fmla="*/ 74215 w 266"/>
                            <a:gd name="T31" fmla="*/ 136416 h 271"/>
                            <a:gd name="T32" fmla="*/ 66694 w 266"/>
                            <a:gd name="T33" fmla="*/ 136416 h 271"/>
                            <a:gd name="T34" fmla="*/ 51148 w 266"/>
                            <a:gd name="T35" fmla="*/ 135409 h 271"/>
                            <a:gd name="T36" fmla="*/ 37609 w 266"/>
                            <a:gd name="T37" fmla="*/ 132389 h 271"/>
                            <a:gd name="T38" fmla="*/ 26076 w 266"/>
                            <a:gd name="T39" fmla="*/ 126852 h 271"/>
                            <a:gd name="T40" fmla="*/ 16548 w 266"/>
                            <a:gd name="T41" fmla="*/ 118798 h 271"/>
                            <a:gd name="T42" fmla="*/ 9528 w 266"/>
                            <a:gd name="T43" fmla="*/ 108227 h 271"/>
                            <a:gd name="T44" fmla="*/ 3510 w 266"/>
                            <a:gd name="T45" fmla="*/ 96649 h 271"/>
                            <a:gd name="T46" fmla="*/ 1003 w 266"/>
                            <a:gd name="T47" fmla="*/ 83561 h 271"/>
                            <a:gd name="T48" fmla="*/ 0 w 266"/>
                            <a:gd name="T49" fmla="*/ 67956 h 271"/>
                            <a:gd name="T50" fmla="*/ 2006 w 266"/>
                            <a:gd name="T51" fmla="*/ 45808 h 271"/>
                            <a:gd name="T52" fmla="*/ 6519 w 266"/>
                            <a:gd name="T53" fmla="*/ 33223 h 271"/>
                            <a:gd name="T54" fmla="*/ 12536 w 266"/>
                            <a:gd name="T55" fmla="*/ 22149 h 271"/>
                            <a:gd name="T56" fmla="*/ 21061 w 266"/>
                            <a:gd name="T57" fmla="*/ 13591 h 271"/>
                            <a:gd name="T58" fmla="*/ 31592 w 266"/>
                            <a:gd name="T59" fmla="*/ 6544 h 271"/>
                            <a:gd name="T60" fmla="*/ 44629 w 266"/>
                            <a:gd name="T61" fmla="*/ 2014 h 271"/>
                            <a:gd name="T62" fmla="*/ 58169 w 266"/>
                            <a:gd name="T63" fmla="*/ 0 h 27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15"/>
                      <wps:cNvSpPr>
                        <a:spLocks/>
                      </wps:cNvSpPr>
                      <wps:spPr bwMode="auto">
                        <a:xfrm>
                          <a:off x="637821" y="204639"/>
                          <a:ext cx="59202" cy="84216"/>
                        </a:xfrm>
                        <a:custGeom>
                          <a:avLst/>
                          <a:gdLst>
                            <a:gd name="T0" fmla="*/ 30572 w 120"/>
                            <a:gd name="T1" fmla="*/ 84257 h 167"/>
                            <a:gd name="T2" fmla="*/ 30572 w 120"/>
                            <a:gd name="T3" fmla="*/ 84257 h 167"/>
                            <a:gd name="T4" fmla="*/ 36983 w 120"/>
                            <a:gd name="T5" fmla="*/ 84257 h 167"/>
                            <a:gd name="T6" fmla="*/ 43886 w 120"/>
                            <a:gd name="T7" fmla="*/ 81230 h 167"/>
                            <a:gd name="T8" fmla="*/ 48817 w 120"/>
                            <a:gd name="T9" fmla="*/ 77194 h 167"/>
                            <a:gd name="T10" fmla="*/ 52269 w 120"/>
                            <a:gd name="T11" fmla="*/ 71139 h 167"/>
                            <a:gd name="T12" fmla="*/ 55227 w 120"/>
                            <a:gd name="T13" fmla="*/ 65589 h 167"/>
                            <a:gd name="T14" fmla="*/ 57200 w 120"/>
                            <a:gd name="T15" fmla="*/ 57517 h 167"/>
                            <a:gd name="T16" fmla="*/ 58186 w 120"/>
                            <a:gd name="T17" fmla="*/ 49949 h 167"/>
                            <a:gd name="T18" fmla="*/ 59172 w 120"/>
                            <a:gd name="T19" fmla="*/ 41876 h 167"/>
                            <a:gd name="T20" fmla="*/ 59172 w 120"/>
                            <a:gd name="T21" fmla="*/ 41876 h 167"/>
                            <a:gd name="T22" fmla="*/ 58186 w 120"/>
                            <a:gd name="T23" fmla="*/ 33299 h 167"/>
                            <a:gd name="T24" fmla="*/ 57200 w 120"/>
                            <a:gd name="T25" fmla="*/ 25227 h 167"/>
                            <a:gd name="T26" fmla="*/ 55227 w 120"/>
                            <a:gd name="T27" fmla="*/ 18668 h 167"/>
                            <a:gd name="T28" fmla="*/ 52269 w 120"/>
                            <a:gd name="T29" fmla="*/ 11604 h 167"/>
                            <a:gd name="T30" fmla="*/ 48817 w 120"/>
                            <a:gd name="T31" fmla="*/ 7063 h 167"/>
                            <a:gd name="T32" fmla="*/ 43886 w 120"/>
                            <a:gd name="T33" fmla="*/ 3027 h 167"/>
                            <a:gd name="T34" fmla="*/ 36983 w 120"/>
                            <a:gd name="T35" fmla="*/ 0 h 167"/>
                            <a:gd name="T36" fmla="*/ 30572 w 120"/>
                            <a:gd name="T37" fmla="*/ 0 h 167"/>
                            <a:gd name="T38" fmla="*/ 30572 w 120"/>
                            <a:gd name="T39" fmla="*/ 0 h 167"/>
                            <a:gd name="T40" fmla="*/ 23176 w 120"/>
                            <a:gd name="T41" fmla="*/ 0 h 167"/>
                            <a:gd name="T42" fmla="*/ 16272 w 120"/>
                            <a:gd name="T43" fmla="*/ 3027 h 167"/>
                            <a:gd name="T44" fmla="*/ 11341 w 120"/>
                            <a:gd name="T45" fmla="*/ 7063 h 167"/>
                            <a:gd name="T46" fmla="*/ 6903 w 120"/>
                            <a:gd name="T47" fmla="*/ 11604 h 167"/>
                            <a:gd name="T48" fmla="*/ 3945 w 120"/>
                            <a:gd name="T49" fmla="*/ 18668 h 167"/>
                            <a:gd name="T50" fmla="*/ 1972 w 120"/>
                            <a:gd name="T51" fmla="*/ 25227 h 167"/>
                            <a:gd name="T52" fmla="*/ 986 w 120"/>
                            <a:gd name="T53" fmla="*/ 33299 h 167"/>
                            <a:gd name="T54" fmla="*/ 0 w 120"/>
                            <a:gd name="T55" fmla="*/ 41876 h 167"/>
                            <a:gd name="T56" fmla="*/ 0 w 120"/>
                            <a:gd name="T57" fmla="*/ 41876 h 167"/>
                            <a:gd name="T58" fmla="*/ 986 w 120"/>
                            <a:gd name="T59" fmla="*/ 49949 h 167"/>
                            <a:gd name="T60" fmla="*/ 1972 w 120"/>
                            <a:gd name="T61" fmla="*/ 57517 h 167"/>
                            <a:gd name="T62" fmla="*/ 3945 w 120"/>
                            <a:gd name="T63" fmla="*/ 65589 h 167"/>
                            <a:gd name="T64" fmla="*/ 6903 w 120"/>
                            <a:gd name="T65" fmla="*/ 71139 h 167"/>
                            <a:gd name="T66" fmla="*/ 11341 w 120"/>
                            <a:gd name="T67" fmla="*/ 77194 h 167"/>
                            <a:gd name="T68" fmla="*/ 16272 w 120"/>
                            <a:gd name="T69" fmla="*/ 81230 h 167"/>
                            <a:gd name="T70" fmla="*/ 23176 w 120"/>
                            <a:gd name="T71" fmla="*/ 84257 h 167"/>
                            <a:gd name="T72" fmla="*/ 30572 w 120"/>
                            <a:gd name="T73" fmla="*/ 84257 h 16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6"/>
                      <wps:cNvSpPr>
                        <a:spLocks/>
                      </wps:cNvSpPr>
                      <wps:spPr bwMode="auto">
                        <a:xfrm>
                          <a:off x="460315" y="178534"/>
                          <a:ext cx="116304" cy="136426"/>
                        </a:xfrm>
                        <a:custGeom>
                          <a:avLst/>
                          <a:gdLst>
                            <a:gd name="T0" fmla="*/ 77559 w 231"/>
                            <a:gd name="T1" fmla="*/ 0 h 271"/>
                            <a:gd name="T2" fmla="*/ 97200 w 231"/>
                            <a:gd name="T3" fmla="*/ 1007 h 271"/>
                            <a:gd name="T4" fmla="*/ 113820 w 231"/>
                            <a:gd name="T5" fmla="*/ 34733 h 271"/>
                            <a:gd name="T6" fmla="*/ 104755 w 231"/>
                            <a:gd name="T7" fmla="*/ 31210 h 271"/>
                            <a:gd name="T8" fmla="*/ 87128 w 231"/>
                            <a:gd name="T9" fmla="*/ 26176 h 271"/>
                            <a:gd name="T10" fmla="*/ 78566 w 231"/>
                            <a:gd name="T11" fmla="*/ 26176 h 271"/>
                            <a:gd name="T12" fmla="*/ 61946 w 231"/>
                            <a:gd name="T13" fmla="*/ 29196 h 271"/>
                            <a:gd name="T14" fmla="*/ 48348 w 231"/>
                            <a:gd name="T15" fmla="*/ 37754 h 271"/>
                            <a:gd name="T16" fmla="*/ 39787 w 231"/>
                            <a:gd name="T17" fmla="*/ 50338 h 271"/>
                            <a:gd name="T18" fmla="*/ 36765 w 231"/>
                            <a:gd name="T19" fmla="*/ 67956 h 271"/>
                            <a:gd name="T20" fmla="*/ 37772 w 231"/>
                            <a:gd name="T21" fmla="*/ 78024 h 271"/>
                            <a:gd name="T22" fmla="*/ 43816 w 231"/>
                            <a:gd name="T23" fmla="*/ 93629 h 271"/>
                            <a:gd name="T24" fmla="*/ 56406 w 231"/>
                            <a:gd name="T25" fmla="*/ 104200 h 271"/>
                            <a:gd name="T26" fmla="*/ 72019 w 231"/>
                            <a:gd name="T27" fmla="*/ 110240 h 271"/>
                            <a:gd name="T28" fmla="*/ 81588 w 231"/>
                            <a:gd name="T29" fmla="*/ 110240 h 271"/>
                            <a:gd name="T30" fmla="*/ 99215 w 231"/>
                            <a:gd name="T31" fmla="*/ 108227 h 271"/>
                            <a:gd name="T32" fmla="*/ 115834 w 231"/>
                            <a:gd name="T33" fmla="*/ 103193 h 271"/>
                            <a:gd name="T34" fmla="*/ 116338 w 231"/>
                            <a:gd name="T35" fmla="*/ 130375 h 271"/>
                            <a:gd name="T36" fmla="*/ 100222 w 231"/>
                            <a:gd name="T37" fmla="*/ 135409 h 271"/>
                            <a:gd name="T38" fmla="*/ 77559 w 231"/>
                            <a:gd name="T39" fmla="*/ 136416 h 271"/>
                            <a:gd name="T40" fmla="*/ 63961 w 231"/>
                            <a:gd name="T41" fmla="*/ 136416 h 271"/>
                            <a:gd name="T42" fmla="*/ 43816 w 231"/>
                            <a:gd name="T43" fmla="*/ 131382 h 271"/>
                            <a:gd name="T44" fmla="*/ 30721 w 231"/>
                            <a:gd name="T45" fmla="*/ 125845 h 271"/>
                            <a:gd name="T46" fmla="*/ 20145 w 231"/>
                            <a:gd name="T47" fmla="*/ 116784 h 271"/>
                            <a:gd name="T48" fmla="*/ 10576 w 231"/>
                            <a:gd name="T49" fmla="*/ 107220 h 271"/>
                            <a:gd name="T50" fmla="*/ 3525 w 231"/>
                            <a:gd name="T51" fmla="*/ 93629 h 271"/>
                            <a:gd name="T52" fmla="*/ 1007 w 231"/>
                            <a:gd name="T53" fmla="*/ 77017 h 271"/>
                            <a:gd name="T54" fmla="*/ 0 w 231"/>
                            <a:gd name="T55" fmla="*/ 67956 h 271"/>
                            <a:gd name="T56" fmla="*/ 1511 w 231"/>
                            <a:gd name="T57" fmla="*/ 51345 h 271"/>
                            <a:gd name="T58" fmla="*/ 5540 w 231"/>
                            <a:gd name="T59" fmla="*/ 37754 h 271"/>
                            <a:gd name="T60" fmla="*/ 13598 w 231"/>
                            <a:gd name="T61" fmla="*/ 26176 h 271"/>
                            <a:gd name="T62" fmla="*/ 22160 w 231"/>
                            <a:gd name="T63" fmla="*/ 16612 h 271"/>
                            <a:gd name="T64" fmla="*/ 33743 w 231"/>
                            <a:gd name="T65" fmla="*/ 8557 h 271"/>
                            <a:gd name="T66" fmla="*/ 46334 w 231"/>
                            <a:gd name="T67" fmla="*/ 3524 h 271"/>
                            <a:gd name="T68" fmla="*/ 60939 w 231"/>
                            <a:gd name="T69" fmla="*/ 100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7"/>
                      <wps:cNvSpPr>
                        <a:spLocks/>
                      </wps:cNvSpPr>
                      <wps:spPr bwMode="auto">
                        <a:xfrm>
                          <a:off x="460315" y="178534"/>
                          <a:ext cx="116304" cy="136426"/>
                        </a:xfrm>
                        <a:custGeom>
                          <a:avLst/>
                          <a:gdLst>
                            <a:gd name="T0" fmla="*/ 77559 w 231"/>
                            <a:gd name="T1" fmla="*/ 0 h 271"/>
                            <a:gd name="T2" fmla="*/ 97200 w 231"/>
                            <a:gd name="T3" fmla="*/ 1007 h 271"/>
                            <a:gd name="T4" fmla="*/ 113820 w 231"/>
                            <a:gd name="T5" fmla="*/ 34733 h 271"/>
                            <a:gd name="T6" fmla="*/ 104755 w 231"/>
                            <a:gd name="T7" fmla="*/ 31210 h 271"/>
                            <a:gd name="T8" fmla="*/ 87128 w 231"/>
                            <a:gd name="T9" fmla="*/ 26176 h 271"/>
                            <a:gd name="T10" fmla="*/ 78566 w 231"/>
                            <a:gd name="T11" fmla="*/ 26176 h 271"/>
                            <a:gd name="T12" fmla="*/ 61946 w 231"/>
                            <a:gd name="T13" fmla="*/ 29196 h 271"/>
                            <a:gd name="T14" fmla="*/ 48348 w 231"/>
                            <a:gd name="T15" fmla="*/ 37754 h 271"/>
                            <a:gd name="T16" fmla="*/ 39787 w 231"/>
                            <a:gd name="T17" fmla="*/ 50338 h 271"/>
                            <a:gd name="T18" fmla="*/ 36765 w 231"/>
                            <a:gd name="T19" fmla="*/ 67956 h 271"/>
                            <a:gd name="T20" fmla="*/ 37772 w 231"/>
                            <a:gd name="T21" fmla="*/ 78024 h 271"/>
                            <a:gd name="T22" fmla="*/ 43816 w 231"/>
                            <a:gd name="T23" fmla="*/ 93629 h 271"/>
                            <a:gd name="T24" fmla="*/ 56406 w 231"/>
                            <a:gd name="T25" fmla="*/ 104200 h 271"/>
                            <a:gd name="T26" fmla="*/ 72019 w 231"/>
                            <a:gd name="T27" fmla="*/ 110240 h 271"/>
                            <a:gd name="T28" fmla="*/ 81588 w 231"/>
                            <a:gd name="T29" fmla="*/ 110240 h 271"/>
                            <a:gd name="T30" fmla="*/ 99215 w 231"/>
                            <a:gd name="T31" fmla="*/ 108227 h 271"/>
                            <a:gd name="T32" fmla="*/ 115834 w 231"/>
                            <a:gd name="T33" fmla="*/ 103193 h 271"/>
                            <a:gd name="T34" fmla="*/ 116338 w 231"/>
                            <a:gd name="T35" fmla="*/ 130375 h 271"/>
                            <a:gd name="T36" fmla="*/ 100222 w 231"/>
                            <a:gd name="T37" fmla="*/ 135409 h 271"/>
                            <a:gd name="T38" fmla="*/ 77559 w 231"/>
                            <a:gd name="T39" fmla="*/ 136416 h 271"/>
                            <a:gd name="T40" fmla="*/ 63961 w 231"/>
                            <a:gd name="T41" fmla="*/ 136416 h 271"/>
                            <a:gd name="T42" fmla="*/ 43816 w 231"/>
                            <a:gd name="T43" fmla="*/ 131382 h 271"/>
                            <a:gd name="T44" fmla="*/ 30721 w 231"/>
                            <a:gd name="T45" fmla="*/ 125845 h 271"/>
                            <a:gd name="T46" fmla="*/ 20145 w 231"/>
                            <a:gd name="T47" fmla="*/ 116784 h 271"/>
                            <a:gd name="T48" fmla="*/ 10576 w 231"/>
                            <a:gd name="T49" fmla="*/ 107220 h 271"/>
                            <a:gd name="T50" fmla="*/ 3525 w 231"/>
                            <a:gd name="T51" fmla="*/ 93629 h 271"/>
                            <a:gd name="T52" fmla="*/ 1007 w 231"/>
                            <a:gd name="T53" fmla="*/ 77017 h 271"/>
                            <a:gd name="T54" fmla="*/ 0 w 231"/>
                            <a:gd name="T55" fmla="*/ 67956 h 271"/>
                            <a:gd name="T56" fmla="*/ 1511 w 231"/>
                            <a:gd name="T57" fmla="*/ 51345 h 271"/>
                            <a:gd name="T58" fmla="*/ 5540 w 231"/>
                            <a:gd name="T59" fmla="*/ 37754 h 271"/>
                            <a:gd name="T60" fmla="*/ 13598 w 231"/>
                            <a:gd name="T61" fmla="*/ 26176 h 271"/>
                            <a:gd name="T62" fmla="*/ 22160 w 231"/>
                            <a:gd name="T63" fmla="*/ 16612 h 271"/>
                            <a:gd name="T64" fmla="*/ 33743 w 231"/>
                            <a:gd name="T65" fmla="*/ 8557 h 271"/>
                            <a:gd name="T66" fmla="*/ 46334 w 231"/>
                            <a:gd name="T67" fmla="*/ 3524 h 271"/>
                            <a:gd name="T68" fmla="*/ 60939 w 231"/>
                            <a:gd name="T69" fmla="*/ 100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8"/>
                      <wps:cNvSpPr>
                        <a:spLocks/>
                      </wps:cNvSpPr>
                      <wps:spPr bwMode="auto">
                        <a:xfrm>
                          <a:off x="337911" y="179534"/>
                          <a:ext cx="95303" cy="134426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93271 w 190"/>
                            <a:gd name="T3" fmla="*/ 0 h 267"/>
                            <a:gd name="T4" fmla="*/ 93271 w 190"/>
                            <a:gd name="T5" fmla="*/ 25170 h 267"/>
                            <a:gd name="T6" fmla="*/ 34099 w 190"/>
                            <a:gd name="T7" fmla="*/ 25170 h 267"/>
                            <a:gd name="T8" fmla="*/ 34099 w 190"/>
                            <a:gd name="T9" fmla="*/ 52354 h 267"/>
                            <a:gd name="T10" fmla="*/ 89260 w 190"/>
                            <a:gd name="T11" fmla="*/ 52354 h 267"/>
                            <a:gd name="T12" fmla="*/ 89260 w 190"/>
                            <a:gd name="T13" fmla="*/ 79035 h 267"/>
                            <a:gd name="T14" fmla="*/ 34099 w 190"/>
                            <a:gd name="T15" fmla="*/ 79035 h 267"/>
                            <a:gd name="T16" fmla="*/ 34099 w 190"/>
                            <a:gd name="T17" fmla="*/ 108233 h 267"/>
                            <a:gd name="T18" fmla="*/ 95277 w 190"/>
                            <a:gd name="T19" fmla="*/ 108233 h 267"/>
                            <a:gd name="T20" fmla="*/ 95277 w 190"/>
                            <a:gd name="T21" fmla="*/ 134410 h 267"/>
                            <a:gd name="T22" fmla="*/ 0 w 190"/>
                            <a:gd name="T23" fmla="*/ 134410 h 267"/>
                            <a:gd name="T24" fmla="*/ 0 w 190"/>
                            <a:gd name="T25" fmla="*/ 0 h 26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9"/>
                      <wps:cNvSpPr>
                        <a:spLocks/>
                      </wps:cNvSpPr>
                      <wps:spPr bwMode="auto">
                        <a:xfrm>
                          <a:off x="124304" y="179534"/>
                          <a:ext cx="186606" cy="134426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36008 w 373"/>
                            <a:gd name="T3" fmla="*/ 0 h 267"/>
                            <a:gd name="T4" fmla="*/ 52512 w 373"/>
                            <a:gd name="T5" fmla="*/ 102192 h 267"/>
                            <a:gd name="T6" fmla="*/ 53512 w 373"/>
                            <a:gd name="T7" fmla="*/ 102192 h 267"/>
                            <a:gd name="T8" fmla="*/ 70515 w 373"/>
                            <a:gd name="T9" fmla="*/ 0 h 267"/>
                            <a:gd name="T10" fmla="*/ 116026 w 373"/>
                            <a:gd name="T11" fmla="*/ 0 h 267"/>
                            <a:gd name="T12" fmla="*/ 134530 w 373"/>
                            <a:gd name="T13" fmla="*/ 102192 h 267"/>
                            <a:gd name="T14" fmla="*/ 152033 w 373"/>
                            <a:gd name="T15" fmla="*/ 0 h 267"/>
                            <a:gd name="T16" fmla="*/ 186541 w 373"/>
                            <a:gd name="T17" fmla="*/ 0 h 267"/>
                            <a:gd name="T18" fmla="*/ 155534 w 373"/>
                            <a:gd name="T19" fmla="*/ 134410 h 267"/>
                            <a:gd name="T20" fmla="*/ 111024 w 373"/>
                            <a:gd name="T21" fmla="*/ 134410 h 267"/>
                            <a:gd name="T22" fmla="*/ 93020 w 373"/>
                            <a:gd name="T23" fmla="*/ 31211 h 267"/>
                            <a:gd name="T24" fmla="*/ 75517 w 373"/>
                            <a:gd name="T25" fmla="*/ 134410 h 267"/>
                            <a:gd name="T26" fmla="*/ 29006 w 373"/>
                            <a:gd name="T27" fmla="*/ 134410 h 267"/>
                            <a:gd name="T28" fmla="*/ 0 w 373"/>
                            <a:gd name="T29" fmla="*/ 0 h 26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20"/>
                      <wps:cNvSpPr>
                        <a:spLocks/>
                      </wps:cNvSpPr>
                      <wps:spPr bwMode="auto">
                        <a:xfrm>
                          <a:off x="0" y="178534"/>
                          <a:ext cx="100203" cy="136426"/>
                        </a:xfrm>
                        <a:custGeom>
                          <a:avLst/>
                          <a:gdLst>
                            <a:gd name="T0" fmla="*/ 57879 w 201"/>
                            <a:gd name="T1" fmla="*/ 0 h 271"/>
                            <a:gd name="T2" fmla="*/ 84823 w 201"/>
                            <a:gd name="T3" fmla="*/ 2014 h 271"/>
                            <a:gd name="T4" fmla="*/ 89813 w 201"/>
                            <a:gd name="T5" fmla="*/ 32216 h 271"/>
                            <a:gd name="T6" fmla="*/ 82827 w 201"/>
                            <a:gd name="T7" fmla="*/ 29196 h 271"/>
                            <a:gd name="T8" fmla="*/ 68358 w 201"/>
                            <a:gd name="T9" fmla="*/ 26176 h 271"/>
                            <a:gd name="T10" fmla="*/ 60873 w 201"/>
                            <a:gd name="T11" fmla="*/ 26176 h 271"/>
                            <a:gd name="T12" fmla="*/ 45405 w 201"/>
                            <a:gd name="T13" fmla="*/ 27183 h 271"/>
                            <a:gd name="T14" fmla="*/ 38420 w 201"/>
                            <a:gd name="T15" fmla="*/ 31210 h 271"/>
                            <a:gd name="T16" fmla="*/ 36424 w 201"/>
                            <a:gd name="T17" fmla="*/ 37754 h 271"/>
                            <a:gd name="T18" fmla="*/ 36424 w 201"/>
                            <a:gd name="T19" fmla="*/ 40774 h 271"/>
                            <a:gd name="T20" fmla="*/ 42412 w 201"/>
                            <a:gd name="T21" fmla="*/ 46814 h 271"/>
                            <a:gd name="T22" fmla="*/ 56881 w 201"/>
                            <a:gd name="T23" fmla="*/ 51345 h 271"/>
                            <a:gd name="T24" fmla="*/ 79834 w 201"/>
                            <a:gd name="T25" fmla="*/ 60406 h 271"/>
                            <a:gd name="T26" fmla="*/ 89813 w 201"/>
                            <a:gd name="T27" fmla="*/ 66950 h 271"/>
                            <a:gd name="T28" fmla="*/ 97297 w 201"/>
                            <a:gd name="T29" fmla="*/ 78024 h 271"/>
                            <a:gd name="T30" fmla="*/ 100291 w 201"/>
                            <a:gd name="T31" fmla="*/ 92622 h 271"/>
                            <a:gd name="T32" fmla="*/ 99293 w 201"/>
                            <a:gd name="T33" fmla="*/ 99166 h 271"/>
                            <a:gd name="T34" fmla="*/ 97297 w 201"/>
                            <a:gd name="T35" fmla="*/ 110240 h 271"/>
                            <a:gd name="T36" fmla="*/ 92308 w 201"/>
                            <a:gd name="T37" fmla="*/ 118798 h 271"/>
                            <a:gd name="T38" fmla="*/ 85821 w 201"/>
                            <a:gd name="T39" fmla="*/ 125845 h 271"/>
                            <a:gd name="T40" fmla="*/ 73347 w 201"/>
                            <a:gd name="T41" fmla="*/ 132389 h 271"/>
                            <a:gd name="T42" fmla="*/ 51892 w 201"/>
                            <a:gd name="T43" fmla="*/ 136416 h 271"/>
                            <a:gd name="T44" fmla="*/ 40416 w 201"/>
                            <a:gd name="T45" fmla="*/ 136416 h 271"/>
                            <a:gd name="T46" fmla="*/ 21455 w 201"/>
                            <a:gd name="T47" fmla="*/ 135409 h 271"/>
                            <a:gd name="T48" fmla="*/ 1996 w 201"/>
                            <a:gd name="T49" fmla="*/ 130375 h 271"/>
                            <a:gd name="T50" fmla="*/ 4990 w 201"/>
                            <a:gd name="T51" fmla="*/ 101179 h 271"/>
                            <a:gd name="T52" fmla="*/ 21455 w 201"/>
                            <a:gd name="T53" fmla="*/ 108227 h 271"/>
                            <a:gd name="T54" fmla="*/ 40416 w 201"/>
                            <a:gd name="T55" fmla="*/ 110240 h 271"/>
                            <a:gd name="T56" fmla="*/ 49397 w 201"/>
                            <a:gd name="T57" fmla="*/ 110240 h 271"/>
                            <a:gd name="T58" fmla="*/ 58877 w 201"/>
                            <a:gd name="T59" fmla="*/ 106213 h 271"/>
                            <a:gd name="T60" fmla="*/ 61871 w 201"/>
                            <a:gd name="T61" fmla="*/ 101179 h 271"/>
                            <a:gd name="T62" fmla="*/ 62869 w 201"/>
                            <a:gd name="T63" fmla="*/ 97152 h 271"/>
                            <a:gd name="T64" fmla="*/ 59875 w 201"/>
                            <a:gd name="T65" fmla="*/ 89602 h 271"/>
                            <a:gd name="T66" fmla="*/ 52890 w 201"/>
                            <a:gd name="T67" fmla="*/ 84568 h 271"/>
                            <a:gd name="T68" fmla="*/ 31933 w 201"/>
                            <a:gd name="T69" fmla="*/ 78024 h 271"/>
                            <a:gd name="T70" fmla="*/ 14470 w 201"/>
                            <a:gd name="T71" fmla="*/ 69970 h 271"/>
                            <a:gd name="T72" fmla="*/ 5988 w 201"/>
                            <a:gd name="T73" fmla="*/ 61412 h 271"/>
                            <a:gd name="T74" fmla="*/ 998 w 201"/>
                            <a:gd name="T75" fmla="*/ 48828 h 271"/>
                            <a:gd name="T76" fmla="*/ 0 w 201"/>
                            <a:gd name="T77" fmla="*/ 40774 h 271"/>
                            <a:gd name="T78" fmla="*/ 1996 w 201"/>
                            <a:gd name="T79" fmla="*/ 29196 h 271"/>
                            <a:gd name="T80" fmla="*/ 5988 w 201"/>
                            <a:gd name="T81" fmla="*/ 20135 h 271"/>
                            <a:gd name="T82" fmla="*/ 11476 w 201"/>
                            <a:gd name="T83" fmla="*/ 13591 h 271"/>
                            <a:gd name="T84" fmla="*/ 27942 w 201"/>
                            <a:gd name="T85" fmla="*/ 3524 h 271"/>
                            <a:gd name="T86" fmla="*/ 48399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21"/>
                      <wps:cNvSpPr>
                        <a:spLocks/>
                      </wps:cNvSpPr>
                      <wps:spPr bwMode="auto">
                        <a:xfrm>
                          <a:off x="0" y="178534"/>
                          <a:ext cx="100203" cy="136426"/>
                        </a:xfrm>
                        <a:custGeom>
                          <a:avLst/>
                          <a:gdLst>
                            <a:gd name="T0" fmla="*/ 57879 w 201"/>
                            <a:gd name="T1" fmla="*/ 0 h 271"/>
                            <a:gd name="T2" fmla="*/ 84823 w 201"/>
                            <a:gd name="T3" fmla="*/ 2014 h 271"/>
                            <a:gd name="T4" fmla="*/ 89813 w 201"/>
                            <a:gd name="T5" fmla="*/ 32216 h 271"/>
                            <a:gd name="T6" fmla="*/ 82827 w 201"/>
                            <a:gd name="T7" fmla="*/ 29196 h 271"/>
                            <a:gd name="T8" fmla="*/ 68358 w 201"/>
                            <a:gd name="T9" fmla="*/ 26176 h 271"/>
                            <a:gd name="T10" fmla="*/ 60873 w 201"/>
                            <a:gd name="T11" fmla="*/ 26176 h 271"/>
                            <a:gd name="T12" fmla="*/ 45405 w 201"/>
                            <a:gd name="T13" fmla="*/ 27183 h 271"/>
                            <a:gd name="T14" fmla="*/ 38420 w 201"/>
                            <a:gd name="T15" fmla="*/ 31210 h 271"/>
                            <a:gd name="T16" fmla="*/ 36424 w 201"/>
                            <a:gd name="T17" fmla="*/ 37754 h 271"/>
                            <a:gd name="T18" fmla="*/ 36424 w 201"/>
                            <a:gd name="T19" fmla="*/ 40774 h 271"/>
                            <a:gd name="T20" fmla="*/ 42412 w 201"/>
                            <a:gd name="T21" fmla="*/ 46814 h 271"/>
                            <a:gd name="T22" fmla="*/ 56881 w 201"/>
                            <a:gd name="T23" fmla="*/ 51345 h 271"/>
                            <a:gd name="T24" fmla="*/ 79834 w 201"/>
                            <a:gd name="T25" fmla="*/ 60406 h 271"/>
                            <a:gd name="T26" fmla="*/ 89813 w 201"/>
                            <a:gd name="T27" fmla="*/ 66950 h 271"/>
                            <a:gd name="T28" fmla="*/ 97297 w 201"/>
                            <a:gd name="T29" fmla="*/ 78024 h 271"/>
                            <a:gd name="T30" fmla="*/ 100291 w 201"/>
                            <a:gd name="T31" fmla="*/ 92622 h 271"/>
                            <a:gd name="T32" fmla="*/ 99293 w 201"/>
                            <a:gd name="T33" fmla="*/ 99166 h 271"/>
                            <a:gd name="T34" fmla="*/ 97297 w 201"/>
                            <a:gd name="T35" fmla="*/ 110240 h 271"/>
                            <a:gd name="T36" fmla="*/ 92308 w 201"/>
                            <a:gd name="T37" fmla="*/ 118798 h 271"/>
                            <a:gd name="T38" fmla="*/ 85821 w 201"/>
                            <a:gd name="T39" fmla="*/ 125845 h 271"/>
                            <a:gd name="T40" fmla="*/ 73347 w 201"/>
                            <a:gd name="T41" fmla="*/ 132389 h 271"/>
                            <a:gd name="T42" fmla="*/ 51892 w 201"/>
                            <a:gd name="T43" fmla="*/ 136416 h 271"/>
                            <a:gd name="T44" fmla="*/ 40416 w 201"/>
                            <a:gd name="T45" fmla="*/ 136416 h 271"/>
                            <a:gd name="T46" fmla="*/ 21455 w 201"/>
                            <a:gd name="T47" fmla="*/ 135409 h 271"/>
                            <a:gd name="T48" fmla="*/ 1996 w 201"/>
                            <a:gd name="T49" fmla="*/ 130375 h 271"/>
                            <a:gd name="T50" fmla="*/ 4990 w 201"/>
                            <a:gd name="T51" fmla="*/ 101179 h 271"/>
                            <a:gd name="T52" fmla="*/ 21455 w 201"/>
                            <a:gd name="T53" fmla="*/ 108227 h 271"/>
                            <a:gd name="T54" fmla="*/ 40416 w 201"/>
                            <a:gd name="T55" fmla="*/ 110240 h 271"/>
                            <a:gd name="T56" fmla="*/ 49397 w 201"/>
                            <a:gd name="T57" fmla="*/ 110240 h 271"/>
                            <a:gd name="T58" fmla="*/ 58877 w 201"/>
                            <a:gd name="T59" fmla="*/ 106213 h 271"/>
                            <a:gd name="T60" fmla="*/ 61871 w 201"/>
                            <a:gd name="T61" fmla="*/ 101179 h 271"/>
                            <a:gd name="T62" fmla="*/ 62869 w 201"/>
                            <a:gd name="T63" fmla="*/ 97152 h 271"/>
                            <a:gd name="T64" fmla="*/ 59875 w 201"/>
                            <a:gd name="T65" fmla="*/ 89602 h 271"/>
                            <a:gd name="T66" fmla="*/ 52890 w 201"/>
                            <a:gd name="T67" fmla="*/ 84568 h 271"/>
                            <a:gd name="T68" fmla="*/ 31933 w 201"/>
                            <a:gd name="T69" fmla="*/ 78024 h 271"/>
                            <a:gd name="T70" fmla="*/ 14470 w 201"/>
                            <a:gd name="T71" fmla="*/ 69970 h 271"/>
                            <a:gd name="T72" fmla="*/ 5988 w 201"/>
                            <a:gd name="T73" fmla="*/ 61412 h 271"/>
                            <a:gd name="T74" fmla="*/ 998 w 201"/>
                            <a:gd name="T75" fmla="*/ 48828 h 271"/>
                            <a:gd name="T76" fmla="*/ 0 w 201"/>
                            <a:gd name="T77" fmla="*/ 40774 h 271"/>
                            <a:gd name="T78" fmla="*/ 1996 w 201"/>
                            <a:gd name="T79" fmla="*/ 29196 h 271"/>
                            <a:gd name="T80" fmla="*/ 5988 w 201"/>
                            <a:gd name="T81" fmla="*/ 20135 h 271"/>
                            <a:gd name="T82" fmla="*/ 11476 w 201"/>
                            <a:gd name="T83" fmla="*/ 13591 h 271"/>
                            <a:gd name="T84" fmla="*/ 27942 w 201"/>
                            <a:gd name="T85" fmla="*/ 3524 h 271"/>
                            <a:gd name="T86" fmla="*/ 48399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7A2887A" id="Plátno 6" o:spid="_x0000_s1026" editas="canvas" style="width:85.05pt;height:24.8pt;mso-position-horizontal-relative:char;mso-position-vertical-relative:line" coordsize="10801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801;height:3149;visibility:visible;mso-wrap-style:square">
                <v:fill o:detectmouseclick="t"/>
                <v:path o:connecttype="none"/>
              </v:shape>
              <v:shape id="Freeform 210" o:spid="_x0000_s1028" style="position:absolute;left:8013;top:421;width:2788;height:2718;visibility:visible;mso-wrap-style:square;v-text-anchor:top" coordsize="55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111646958,106015271;111646958,119549295;28163219,119549295;28163219,106015271;69402380,64160577;111646958,106015271;139810177,45363738;88764562,45363738;121956873,12280902;109635120,1002298;69402380,41353545;28666179,0;17350344,11779252;50542656,45363738;0,45363738;0,60902358;50542656,60902358;11567063,99248509;11567063,136090713;127740154,136090713;127740154,99248509;88764562,60902358;139810177,60902358;139810177,45363738" o:connectangles="0,0,0,0,0,0,0,0,0,0,0,0,0,0,0,0,0,0,0,0,0,0,0,0"/>
                <o:lock v:ext="edit" verticies="t"/>
              </v:shape>
              <v:shape id="Freeform 211" o:spid="_x0000_s1029" style="position:absolute;left:9076;width:662;height:662;visibility:visible;mso-wrap-style:square;v-text-anchor:top" coordsize="1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33450708,16603913;33450708,16603913;33195502,19874434;32174172,23396263;30641924,25912357;28599264,28176140;26300892,30189115;23236902,32201589;20172406,33207826;16853210,33207826;16853210,33207826;13278302,33207826;10469518,32201589;7405022,30189115;4851444,28176140;3063990,25912357;1532248,23396263;510918,19874434;0,16603913;0,16603913;510918,13082084;1532248,10314681;3063990,7295469;4851444,4779876;7405022,3018711;10469518,1509355;13278302,503118;16853210,0;16853210,0;20172406,503118;23236902,1509355;26300892,3018711;28599264,4779876;30641924,7295469;32174172,10314681;33195502,13082084;33450708,16603913" o:connectangles="0,0,0,0,0,0,0,0,0,0,0,0,0,0,0,0,0,0,0,0,0,0,0,0,0,0,0,0,0,0,0,0,0,0,0,0,0"/>
              </v:shape>
              <v:shape id="Freeform 212" o:spid="_x0000_s1030" style="position:absolute;left:9076;width:662;height:662;visibility:visible;mso-wrap-style:square;v-text-anchor:top" coordsize="1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33450708,16603913;33450708,16603913;33195502,19874434;32174172,23396263;30641924,25912357;28599264,28176140;26300892,30189115;23236902,32201589;20172406,33207826;16853210,33207826;16853210,33207826;13278302,33207826;10469518,32201589;7405022,30189115;4851444,28176140;3063990,25912357;1532248,23396263;510918,19874434;0,16603913;0,16603913;510918,13082084;1532248,10314681;3063990,7295469;4851444,4779876;7405022,3018711;10469518,1509355;13278302,503118;16853210,0;16853210,0;20172406,503118;23236902,1509355;26300892,3018711;28599264,4779876;30641924,7295469;32174172,10314681;33195502,13082084;33450708,16603913" o:connectangles="0,0,0,0,0,0,0,0,0,0,0,0,0,0,0,0,0,0,0,0,0,0,0,0,0,0,0,0,0,0,0,0,0,0,0,0,0"/>
              </v:shape>
              <v:shape id="Freeform 213" o:spid="_x0000_s1031" style="position:absolute;left:6017;top:1785;width:1334;height:1364;visibility:visible;mso-wrap-style:square;v-text-anchor:top" coordsize="2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33448295,0;40741381,506941;47531444,1774041;53315460,4814680;58093931,8869200;62117617,13684384;64632733,19512442;65890041,26354885;66896088,34210204;65387018,45613605;63626687,51949108;60106025,57270729;55830577,61832190;51052106,65126551;44513805,67660248;37220218,68674130;33448295,68674130;25651683,68167189;18861620,66646870;13077604,63859450;8299133,59804930;4778471,54483309;1760331,48654747;503023,42066026;0,34210204;1006047,23060525;3269401,16725022;6287040,11150183;10562487,6841940;15843982,3294361;22382282,1013882;29172847,0;33448295,55496687;36717194,55496687;42752973,51949108;46022374,46120546;47531444,38264724;48034467,34210204;47028421,25847945;44513805,19006004;40238358,14697762;33448295,13177443;29675870,13177443;23640092,16725022;19867667,22553584;18358597,29902465;17855574,34210204;18861620,42066026;21376737,48907966;26154707,53976368;33448295,55496687" o:connectangles="0,0,0,0,0,0,0,0,0,0,0,0,0,0,0,0,0,0,0,0,0,0,0,0,0,0,0,0,0,0,0,0,0,0,0,0,0,0,0,0,0,0,0,0,0,0,0,0,0,0,0"/>
                <o:lock v:ext="edit" verticies="t"/>
              </v:shape>
              <v:shape id="Freeform 214" o:spid="_x0000_s1032" style="position:absolute;left:6017;top:1785;width:1334;height:1364;visibility:visible;mso-wrap-style:square;v-text-anchor:top" coordsize="2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33448295,0;40741381,506941;47531444,1774041;53315460,4814680;58093931,8869200;62117617,13684384;64632733,19512442;65890041,26354885;66896088,34210204;65387018,45613605;63626687,51949108;60106025,57270729;55830577,61832190;51052106,65126551;44513805,67660248;37220218,68674130;33448295,68674130;25651683,68167189;18861620,66646870;13077604,63859450;8299133,59804930;4778471,54483309;1760331,48654747;503023,42066026;0,34210204;1006047,23060525;3269401,16725022;6287040,11150183;10562487,6841940;15843982,3294361;22382282,1013882;29172847,0" o:connectangles="0,0,0,0,0,0,0,0,0,0,0,0,0,0,0,0,0,0,0,0,0,0,0,0,0,0,0,0,0,0,0,0"/>
              </v:shape>
              <v:shape id="Freeform 215" o:spid="_x0000_s1033" style="position:absolute;left:6378;top:2046;width:592;height:842;visibility:visible;mso-wrap-style:square;v-text-anchor:top" coordsize="12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15082696,42489746;15082696,42489746;18245563,42489746;21651158,40963268;24083867,38927963;25786911,35874503;27246240,33075708;28219620,29005100;28706063,25188653;29192506,21117540;29192506,21117540;28706063,16792267;28219620,12721659;27246240,9414038;25786911,5851751;24083867,3561782;21651158,1526478;18245563,0;15082696,0;15082696,0;11433880,0;8027791,1526478;5595082,3561782;3405595,5851751;1946266,9414038;972886,12721659;486443,16792267;0,21117540;0,21117540;486443,25188653;972886,29005100;1946266,33075708;3405595,35874503;5595082,38927963;8027791,40963268;11433880,42489746;15082696,42489746" o:connectangles="0,0,0,0,0,0,0,0,0,0,0,0,0,0,0,0,0,0,0,0,0,0,0,0,0,0,0,0,0,0,0,0,0,0,0,0,0"/>
              </v:shape>
              <v:shape id="Freeform 216" o:spid="_x0000_s1034" style="position:absolute;left:4603;top:1785;width:1163;height:1364;visibility:visible;mso-wrap-style:square;v-text-anchor:top" coordsize="2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39049446,0;48938306,506941;57306153,17485182;52742102,15711644;43867251,13177443;39556450,13177443;31188604,14697762;24342276,19006004;20031979,25341004;18510461,34210204;19017466,39278606;22060502,47134428;28399322,52456049;36260164,55496687;41077969,55496687;49952820,54483309;58320162,51949108;58573917,65632988;50459825,68167189;39049446,68674130;32203118,68674130;22060502,66139929;15467425,63352509;10142615,58791048;5324810,53976368;1774769,47134428;507005,38771665;0,34210204;760759,25847945;2789282,19006004;6846328,13177443;11157128,8362763;16988943,4307739;23328266,1774041;30681599,506941" o:connectangles="0,0,0,0,0,0,0,0,0,0,0,0,0,0,0,0,0,0,0,0,0,0,0,0,0,0,0,0,0,0,0,0,0,0,0"/>
              </v:shape>
              <v:shape id="Freeform 217" o:spid="_x0000_s1035" style="position:absolute;left:4603;top:1785;width:1163;height:1364;visibility:visible;mso-wrap-style:square;v-text-anchor:top" coordsize="2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39049446,0;48938306,506941;57306153,17485182;52742102,15711644;43867251,13177443;39556450,13177443;31188604,14697762;24342276,19006004;20031979,25341004;18510461,34210204;19017466,39278606;22060502,47134428;28399322,52456049;36260164,55496687;41077969,55496687;49952820,54483309;58320162,51949108;58573917,65632988;50459825,68167189;39049446,68674130;32203118,68674130;22060502,66139929;15467425,63352509;10142615,58791048;5324810,53976368;1774769,47134428;507005,38771665;0,34210204;760759,25847945;2789282,19006004;6846328,13177443;11157128,8362763;16988943,4307739;23328266,1774041;30681599,506941" o:connectangles="0,0,0,0,0,0,0,0,0,0,0,0,0,0,0,0,0,0,0,0,0,0,0,0,0,0,0,0,0,0,0,0,0,0,0"/>
              </v:shape>
              <v:shape id="Freeform 218" o:spid="_x0000_s1036" style="position:absolute;left:3379;top:1795;width:953;height:1344;visibility:visible;mso-wrap-style:square;v-text-anchor:top" coordsize="19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" path="m,l186,r,50l68,50r,54l178,104r,53l68,157r,58l190,215r,52l,267,,xe" fillcolor="black" stroked="f">
                <v:path arrowok="t" o:connecttype="custom" o:connectlocs="0,0;46784243,0;46784243,12672294;17103879,12672294;17103879,26358572;44772346,26358572;44772346,39791606;17103879,39791606;17103879,54491870;47790442,54491870;47790442,67671156;0,67671156;0,0" o:connectangles="0,0,0,0,0,0,0,0,0,0,0,0,0"/>
              </v:shape>
              <v:shape id="Freeform 219" o:spid="_x0000_s1037" style="position:absolute;left:1243;top:1795;width:1866;height:1344;visibility:visible;mso-wrap-style:square;v-text-anchor:top" coordsize="37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" path="m,l72,r33,203l107,203,141,r91,l269,203,304,r69,l311,267r-89,l186,62,151,267r-93,l,xe" fillcolor="black" stroked="f">
                <v:path arrowok="t" o:connecttype="custom" o:connectlocs="0,0;18014233,0;26270923,51450419;26771207,51450419;35277539,0;58045973,0;67303231,51450419;76059705,0;93323512,0;77811200,67671156;55543551,67671156;46536435,15713745;37779961,67671156;14511243,67671156;0,0" o:connectangles="0,0,0,0,0,0,0,0,0,0,0,0,0,0,0"/>
              </v:shape>
              <v:shape id="Freeform 220" o:spid="_x0000_s1038" style="position:absolute;top:1785;width:1002;height:1364;visibility:visible;mso-wrap-style:square;v-text-anchor:top" coordsize="2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28853977,0;42286165,1013882;44773791,16218081;41291114,14697762;34077993,13177443;30346553,13177443;22635409,13684384;19153230,15711644;18158179,19006004;18158179,20526324;21143332,23566962;28356452,25847945;39799036,30409406;44773791,33703766;48504733,39278606;49997309,46627487;49499783,49921848;48504733,55496687;46017605,59804930;42783690,63352509;36565122,66646870;25869324,68674130;20148281,68674130;10695798,68167189;995051,65632988;2487627,50935226;10695798,54483309;20148281,55496687;24625510,55496687;29351503,53469427;30844079,50935226;31341604,48907966;29849028,45107168;26366849,42572967;15919315,39278606;7213619,35224086;2985152,30915843;497525,24580844;0,20526324;995051,14697762;2985152,10136301;5721043,6841940;13929713,1774041;24127985,0" o:connectangles="0,0,0,0,0,0,0,0,0,0,0,0,0,0,0,0,0,0,0,0,0,0,0,0,0,0,0,0,0,0,0,0,0,0,0,0,0,0,0,0,0,0,0,0"/>
              </v:shape>
              <v:shape id="Freeform 221" o:spid="_x0000_s1039" style="position:absolute;top:1785;width:1002;height:1364;visibility:visible;mso-wrap-style:square;v-text-anchor:top" coordsize="2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28853977,0;42286165,1013882;44773791,16218081;41291114,14697762;34077993,13177443;30346553,13177443;22635409,13684384;19153230,15711644;18158179,19006004;18158179,20526324;21143332,23566962;28356452,25847945;39799036,30409406;44773791,33703766;48504733,39278606;49997309,46627487;49499783,49921848;48504733,55496687;46017605,59804930;42783690,63352509;36565122,66646870;25869324,68674130;20148281,68674130;10695798,68167189;995051,65632988;2487627,50935226;10695798,54483309;20148281,55496687;24625510,55496687;29351503,53469427;30844079,50935226;31341604,48907966;29849028,45107168;26366849,42572967;15919315,39278606;7213619,35224086;2985152,30915843;497525,24580844;0,20526324;995051,14697762;2985152,10136301;5721043,6841940;13929713,1774041;24127985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B6"/>
    <w:multiLevelType w:val="hybridMultilevel"/>
    <w:tmpl w:val="63A88766"/>
    <w:lvl w:ilvl="0" w:tplc="EE584B1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653623"/>
    <w:multiLevelType w:val="hybridMultilevel"/>
    <w:tmpl w:val="EA3A4B74"/>
    <w:lvl w:ilvl="0" w:tplc="A1DAC06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0964C7"/>
    <w:multiLevelType w:val="hybridMultilevel"/>
    <w:tmpl w:val="FC5E5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7B46"/>
    <w:multiLevelType w:val="hybridMultilevel"/>
    <w:tmpl w:val="DD1AB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5EC9"/>
    <w:multiLevelType w:val="hybridMultilevel"/>
    <w:tmpl w:val="B83EBA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ABA"/>
    <w:multiLevelType w:val="hybridMultilevel"/>
    <w:tmpl w:val="3A261DDA"/>
    <w:lvl w:ilvl="0" w:tplc="50D6BB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0AE9"/>
    <w:multiLevelType w:val="hybridMultilevel"/>
    <w:tmpl w:val="72CC6212"/>
    <w:lvl w:ilvl="0" w:tplc="B7D4E6C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1507D9"/>
    <w:multiLevelType w:val="hybridMultilevel"/>
    <w:tmpl w:val="A356B7DA"/>
    <w:lvl w:ilvl="0" w:tplc="821ABE0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C97186"/>
    <w:multiLevelType w:val="hybridMultilevel"/>
    <w:tmpl w:val="C78A7E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564BF"/>
    <w:multiLevelType w:val="multilevel"/>
    <w:tmpl w:val="8B48F480"/>
    <w:lvl w:ilvl="0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2" w:hanging="1800"/>
      </w:pPr>
      <w:rPr>
        <w:rFonts w:hint="default"/>
      </w:rPr>
    </w:lvl>
  </w:abstractNum>
  <w:abstractNum w:abstractNumId="10" w15:restartNumberingAfterBreak="0">
    <w:nsid w:val="350F49D1"/>
    <w:multiLevelType w:val="hybridMultilevel"/>
    <w:tmpl w:val="5D1699E0"/>
    <w:lvl w:ilvl="0" w:tplc="1AFA4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686283"/>
    <w:multiLevelType w:val="hybridMultilevel"/>
    <w:tmpl w:val="24A4EFF6"/>
    <w:lvl w:ilvl="0" w:tplc="821ABE0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37F1"/>
    <w:multiLevelType w:val="hybridMultilevel"/>
    <w:tmpl w:val="9522C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4" w15:restartNumberingAfterBreak="0">
    <w:nsid w:val="3E156E89"/>
    <w:multiLevelType w:val="hybridMultilevel"/>
    <w:tmpl w:val="F1BEC08C"/>
    <w:lvl w:ilvl="0" w:tplc="4434E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68CC"/>
    <w:multiLevelType w:val="hybridMultilevel"/>
    <w:tmpl w:val="329CE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08A"/>
    <w:multiLevelType w:val="hybridMultilevel"/>
    <w:tmpl w:val="93583F44"/>
    <w:lvl w:ilvl="0" w:tplc="DEFE60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2B3238"/>
    <w:multiLevelType w:val="hybridMultilevel"/>
    <w:tmpl w:val="7B0E3DF8"/>
    <w:lvl w:ilvl="0" w:tplc="821ABE06">
      <w:start w:val="1"/>
      <w:numFmt w:val="bullet"/>
      <w:lvlText w:val="-"/>
      <w:lvlJc w:val="left"/>
      <w:pPr>
        <w:ind w:left="98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DA859EE"/>
    <w:multiLevelType w:val="hybridMultilevel"/>
    <w:tmpl w:val="AEF44E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5C13F5"/>
    <w:multiLevelType w:val="hybridMultilevel"/>
    <w:tmpl w:val="C376FFE6"/>
    <w:lvl w:ilvl="0" w:tplc="FD7C2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454"/>
    <w:multiLevelType w:val="hybridMultilevel"/>
    <w:tmpl w:val="06D0CBC8"/>
    <w:lvl w:ilvl="0" w:tplc="B4C206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43464"/>
    <w:multiLevelType w:val="hybridMultilevel"/>
    <w:tmpl w:val="5AF60DD6"/>
    <w:lvl w:ilvl="0" w:tplc="821ABE0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2CF1"/>
    <w:multiLevelType w:val="hybridMultilevel"/>
    <w:tmpl w:val="B6C40428"/>
    <w:lvl w:ilvl="0" w:tplc="4D529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4C24"/>
    <w:multiLevelType w:val="hybridMultilevel"/>
    <w:tmpl w:val="A6E05DD0"/>
    <w:lvl w:ilvl="0" w:tplc="EE584B14">
      <w:start w:val="1"/>
      <w:numFmt w:val="bullet"/>
      <w:lvlText w:val="-"/>
      <w:lvlJc w:val="left"/>
      <w:pPr>
        <w:ind w:left="9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59A30E04"/>
    <w:multiLevelType w:val="hybridMultilevel"/>
    <w:tmpl w:val="5B22B43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FA0427"/>
    <w:multiLevelType w:val="hybridMultilevel"/>
    <w:tmpl w:val="EEC0F444"/>
    <w:lvl w:ilvl="0" w:tplc="821ABE06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856F47"/>
    <w:multiLevelType w:val="multilevel"/>
    <w:tmpl w:val="A3E8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2D0D4A"/>
    <w:multiLevelType w:val="hybridMultilevel"/>
    <w:tmpl w:val="E828FB54"/>
    <w:lvl w:ilvl="0" w:tplc="CA9C5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68B7"/>
    <w:multiLevelType w:val="hybridMultilevel"/>
    <w:tmpl w:val="823A56EA"/>
    <w:lvl w:ilvl="0" w:tplc="B6045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791442"/>
    <w:multiLevelType w:val="hybridMultilevel"/>
    <w:tmpl w:val="B8C85C4E"/>
    <w:lvl w:ilvl="0" w:tplc="8C400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A476B"/>
    <w:multiLevelType w:val="hybridMultilevel"/>
    <w:tmpl w:val="49141C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FD6E25"/>
    <w:multiLevelType w:val="hybridMultilevel"/>
    <w:tmpl w:val="9D16B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61297"/>
    <w:multiLevelType w:val="hybridMultilevel"/>
    <w:tmpl w:val="8D905E72"/>
    <w:lvl w:ilvl="0" w:tplc="1990FB1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BA858B7"/>
    <w:multiLevelType w:val="hybridMultilevel"/>
    <w:tmpl w:val="1A42C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C383A"/>
    <w:multiLevelType w:val="multilevel"/>
    <w:tmpl w:val="32EAC1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8A63816"/>
    <w:multiLevelType w:val="hybridMultilevel"/>
    <w:tmpl w:val="9B602452"/>
    <w:lvl w:ilvl="0" w:tplc="CBE21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4636D"/>
    <w:multiLevelType w:val="hybridMultilevel"/>
    <w:tmpl w:val="23C6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31"/>
  </w:num>
  <w:num w:numId="8">
    <w:abstractNumId w:val="26"/>
  </w:num>
  <w:num w:numId="9">
    <w:abstractNumId w:val="24"/>
  </w:num>
  <w:num w:numId="10">
    <w:abstractNumId w:val="36"/>
  </w:num>
  <w:num w:numId="11">
    <w:abstractNumId w:val="5"/>
  </w:num>
  <w:num w:numId="12">
    <w:abstractNumId w:val="2"/>
  </w:num>
  <w:num w:numId="13">
    <w:abstractNumId w:val="32"/>
  </w:num>
  <w:num w:numId="14">
    <w:abstractNumId w:val="29"/>
  </w:num>
  <w:num w:numId="15">
    <w:abstractNumId w:val="27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30"/>
  </w:num>
  <w:num w:numId="21">
    <w:abstractNumId w:val="34"/>
  </w:num>
  <w:num w:numId="22">
    <w:abstractNumId w:val="28"/>
  </w:num>
  <w:num w:numId="23">
    <w:abstractNumId w:val="4"/>
  </w:num>
  <w:num w:numId="24">
    <w:abstractNumId w:val="37"/>
  </w:num>
  <w:num w:numId="25">
    <w:abstractNumId w:val="20"/>
  </w:num>
  <w:num w:numId="26">
    <w:abstractNumId w:val="12"/>
  </w:num>
  <w:num w:numId="27">
    <w:abstractNumId w:val="16"/>
  </w:num>
  <w:num w:numId="28">
    <w:abstractNumId w:val="18"/>
  </w:num>
  <w:num w:numId="29">
    <w:abstractNumId w:val="10"/>
  </w:num>
  <w:num w:numId="30">
    <w:abstractNumId w:val="6"/>
  </w:num>
  <w:num w:numId="31">
    <w:abstractNumId w:val="0"/>
  </w:num>
  <w:num w:numId="32">
    <w:abstractNumId w:val="33"/>
  </w:num>
  <w:num w:numId="33">
    <w:abstractNumId w:val="1"/>
  </w:num>
  <w:num w:numId="34">
    <w:abstractNumId w:val="22"/>
  </w:num>
  <w:num w:numId="35">
    <w:abstractNumId w:val="23"/>
  </w:num>
  <w:num w:numId="36">
    <w:abstractNumId w:val="15"/>
  </w:num>
  <w:num w:numId="37">
    <w:abstractNumId w:val="7"/>
  </w:num>
  <w:num w:numId="38">
    <w:abstractNumId w:val="25"/>
  </w:num>
  <w:num w:numId="39">
    <w:abstractNumId w:val="17"/>
  </w:num>
  <w:num w:numId="40">
    <w:abstractNumId w:val="21"/>
  </w:num>
  <w:num w:numId="41">
    <w:abstractNumId w:val="11"/>
  </w:num>
  <w:num w:numId="42">
    <w:abstractNumId w:val="9"/>
  </w:num>
  <w:num w:numId="43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21"/>
    <w:rsid w:val="00000D26"/>
    <w:rsid w:val="00003015"/>
    <w:rsid w:val="0000344C"/>
    <w:rsid w:val="00010AD2"/>
    <w:rsid w:val="00010F01"/>
    <w:rsid w:val="000122A6"/>
    <w:rsid w:val="00012D78"/>
    <w:rsid w:val="000148D4"/>
    <w:rsid w:val="00017309"/>
    <w:rsid w:val="000211A3"/>
    <w:rsid w:val="00022D85"/>
    <w:rsid w:val="00023937"/>
    <w:rsid w:val="00026B84"/>
    <w:rsid w:val="00032CC2"/>
    <w:rsid w:val="00033F1B"/>
    <w:rsid w:val="00035A68"/>
    <w:rsid w:val="00042994"/>
    <w:rsid w:val="000437A1"/>
    <w:rsid w:val="00046793"/>
    <w:rsid w:val="00046FD8"/>
    <w:rsid w:val="00047A4B"/>
    <w:rsid w:val="000512B9"/>
    <w:rsid w:val="00054E5F"/>
    <w:rsid w:val="00056CB1"/>
    <w:rsid w:val="00062671"/>
    <w:rsid w:val="00063EA3"/>
    <w:rsid w:val="00070928"/>
    <w:rsid w:val="00072B7C"/>
    <w:rsid w:val="00073A03"/>
    <w:rsid w:val="00077945"/>
    <w:rsid w:val="00080905"/>
    <w:rsid w:val="00085A9B"/>
    <w:rsid w:val="00091A59"/>
    <w:rsid w:val="00095DDC"/>
    <w:rsid w:val="000970A8"/>
    <w:rsid w:val="000A78AF"/>
    <w:rsid w:val="000B11FA"/>
    <w:rsid w:val="000B12E5"/>
    <w:rsid w:val="000B18B7"/>
    <w:rsid w:val="000B1C39"/>
    <w:rsid w:val="000B469B"/>
    <w:rsid w:val="000B46EF"/>
    <w:rsid w:val="000B55F3"/>
    <w:rsid w:val="000B5A5A"/>
    <w:rsid w:val="000B71ED"/>
    <w:rsid w:val="000B7926"/>
    <w:rsid w:val="000C2226"/>
    <w:rsid w:val="000C469F"/>
    <w:rsid w:val="000C4D98"/>
    <w:rsid w:val="000D22A4"/>
    <w:rsid w:val="000D5886"/>
    <w:rsid w:val="000D7722"/>
    <w:rsid w:val="000E40FD"/>
    <w:rsid w:val="000E6247"/>
    <w:rsid w:val="000F414C"/>
    <w:rsid w:val="000F51F8"/>
    <w:rsid w:val="000F75BA"/>
    <w:rsid w:val="000F7D4E"/>
    <w:rsid w:val="00100BEC"/>
    <w:rsid w:val="00102169"/>
    <w:rsid w:val="00102C3E"/>
    <w:rsid w:val="00102C76"/>
    <w:rsid w:val="001031F5"/>
    <w:rsid w:val="00105FEA"/>
    <w:rsid w:val="0010737E"/>
    <w:rsid w:val="001117BB"/>
    <w:rsid w:val="00113E00"/>
    <w:rsid w:val="0011439D"/>
    <w:rsid w:val="00116780"/>
    <w:rsid w:val="00120D4A"/>
    <w:rsid w:val="001231D9"/>
    <w:rsid w:val="001340E4"/>
    <w:rsid w:val="00136B72"/>
    <w:rsid w:val="00137D5F"/>
    <w:rsid w:val="00141863"/>
    <w:rsid w:val="00141F34"/>
    <w:rsid w:val="001447A7"/>
    <w:rsid w:val="00144A5D"/>
    <w:rsid w:val="00147369"/>
    <w:rsid w:val="00154D8A"/>
    <w:rsid w:val="001577F8"/>
    <w:rsid w:val="00160DF3"/>
    <w:rsid w:val="00173AFA"/>
    <w:rsid w:val="001746F2"/>
    <w:rsid w:val="00174A45"/>
    <w:rsid w:val="0017502D"/>
    <w:rsid w:val="001752F6"/>
    <w:rsid w:val="0018161C"/>
    <w:rsid w:val="00182278"/>
    <w:rsid w:val="0018229C"/>
    <w:rsid w:val="001866A8"/>
    <w:rsid w:val="00187F9E"/>
    <w:rsid w:val="0019066B"/>
    <w:rsid w:val="00192E1A"/>
    <w:rsid w:val="00193BAB"/>
    <w:rsid w:val="00196393"/>
    <w:rsid w:val="001964FD"/>
    <w:rsid w:val="001A2341"/>
    <w:rsid w:val="001A2C30"/>
    <w:rsid w:val="001A42C1"/>
    <w:rsid w:val="001A4DC2"/>
    <w:rsid w:val="001A4FAB"/>
    <w:rsid w:val="001B7BD9"/>
    <w:rsid w:val="001C3080"/>
    <w:rsid w:val="001C4581"/>
    <w:rsid w:val="001C6538"/>
    <w:rsid w:val="001D2B15"/>
    <w:rsid w:val="001D2D93"/>
    <w:rsid w:val="001D6D0C"/>
    <w:rsid w:val="001E5213"/>
    <w:rsid w:val="001E5F0B"/>
    <w:rsid w:val="001E7B78"/>
    <w:rsid w:val="001F1230"/>
    <w:rsid w:val="001F4B87"/>
    <w:rsid w:val="00200EB0"/>
    <w:rsid w:val="0020224D"/>
    <w:rsid w:val="00206590"/>
    <w:rsid w:val="00207A11"/>
    <w:rsid w:val="00213FB6"/>
    <w:rsid w:val="0021565A"/>
    <w:rsid w:val="00215FE3"/>
    <w:rsid w:val="00217C2B"/>
    <w:rsid w:val="00226929"/>
    <w:rsid w:val="00227B65"/>
    <w:rsid w:val="00230965"/>
    <w:rsid w:val="00234FD3"/>
    <w:rsid w:val="002350FC"/>
    <w:rsid w:val="0023697E"/>
    <w:rsid w:val="00240431"/>
    <w:rsid w:val="0024073E"/>
    <w:rsid w:val="00243A96"/>
    <w:rsid w:val="00246145"/>
    <w:rsid w:val="0025008C"/>
    <w:rsid w:val="002524AA"/>
    <w:rsid w:val="00254DE7"/>
    <w:rsid w:val="00256CEA"/>
    <w:rsid w:val="00257E76"/>
    <w:rsid w:val="002608D4"/>
    <w:rsid w:val="002623CF"/>
    <w:rsid w:val="00267A39"/>
    <w:rsid w:val="002735FD"/>
    <w:rsid w:val="0027478F"/>
    <w:rsid w:val="00277A04"/>
    <w:rsid w:val="0028124A"/>
    <w:rsid w:val="002817F4"/>
    <w:rsid w:val="00283936"/>
    <w:rsid w:val="00284D83"/>
    <w:rsid w:val="00284E0C"/>
    <w:rsid w:val="00285F45"/>
    <w:rsid w:val="002876F5"/>
    <w:rsid w:val="00287A5B"/>
    <w:rsid w:val="0029125F"/>
    <w:rsid w:val="002A130B"/>
    <w:rsid w:val="002A22FA"/>
    <w:rsid w:val="002A3E31"/>
    <w:rsid w:val="002A65A8"/>
    <w:rsid w:val="002A6757"/>
    <w:rsid w:val="002B4B0A"/>
    <w:rsid w:val="002B7BD6"/>
    <w:rsid w:val="002C220B"/>
    <w:rsid w:val="002C39FD"/>
    <w:rsid w:val="002C4811"/>
    <w:rsid w:val="002C5A5F"/>
    <w:rsid w:val="002C7CD2"/>
    <w:rsid w:val="002D1311"/>
    <w:rsid w:val="002D7A15"/>
    <w:rsid w:val="002E0E41"/>
    <w:rsid w:val="002E3D63"/>
    <w:rsid w:val="002E585D"/>
    <w:rsid w:val="002E58D1"/>
    <w:rsid w:val="002E5ACE"/>
    <w:rsid w:val="002F34ED"/>
    <w:rsid w:val="002F59AF"/>
    <w:rsid w:val="002F5D93"/>
    <w:rsid w:val="002F7DE7"/>
    <w:rsid w:val="00301992"/>
    <w:rsid w:val="00304B67"/>
    <w:rsid w:val="003113DF"/>
    <w:rsid w:val="00317EEB"/>
    <w:rsid w:val="00322558"/>
    <w:rsid w:val="003278B9"/>
    <w:rsid w:val="00327DE4"/>
    <w:rsid w:val="00337F61"/>
    <w:rsid w:val="00344419"/>
    <w:rsid w:val="00345B31"/>
    <w:rsid w:val="00345DCB"/>
    <w:rsid w:val="0034793F"/>
    <w:rsid w:val="00347A6A"/>
    <w:rsid w:val="00347C0C"/>
    <w:rsid w:val="00351874"/>
    <w:rsid w:val="00351E1B"/>
    <w:rsid w:val="00354EF2"/>
    <w:rsid w:val="00356A53"/>
    <w:rsid w:val="00361121"/>
    <w:rsid w:val="00371F76"/>
    <w:rsid w:val="00372D67"/>
    <w:rsid w:val="003808B3"/>
    <w:rsid w:val="00380E52"/>
    <w:rsid w:val="00384206"/>
    <w:rsid w:val="0038450D"/>
    <w:rsid w:val="00391957"/>
    <w:rsid w:val="0039201A"/>
    <w:rsid w:val="003934CC"/>
    <w:rsid w:val="00393522"/>
    <w:rsid w:val="00394FC4"/>
    <w:rsid w:val="003A2229"/>
    <w:rsid w:val="003A2B9B"/>
    <w:rsid w:val="003A2D8E"/>
    <w:rsid w:val="003A56E8"/>
    <w:rsid w:val="003B051E"/>
    <w:rsid w:val="003B3C02"/>
    <w:rsid w:val="003B5B1D"/>
    <w:rsid w:val="003B70E7"/>
    <w:rsid w:val="003C07C7"/>
    <w:rsid w:val="003C1C31"/>
    <w:rsid w:val="003C2D5A"/>
    <w:rsid w:val="003C342E"/>
    <w:rsid w:val="003D2A0D"/>
    <w:rsid w:val="003D404F"/>
    <w:rsid w:val="003D7323"/>
    <w:rsid w:val="003E0C84"/>
    <w:rsid w:val="003E59DF"/>
    <w:rsid w:val="003E6685"/>
    <w:rsid w:val="003E7B85"/>
    <w:rsid w:val="003F12B7"/>
    <w:rsid w:val="003F714B"/>
    <w:rsid w:val="004005E4"/>
    <w:rsid w:val="00401BBA"/>
    <w:rsid w:val="004032F5"/>
    <w:rsid w:val="00403939"/>
    <w:rsid w:val="00403EFE"/>
    <w:rsid w:val="0041251B"/>
    <w:rsid w:val="00412CFB"/>
    <w:rsid w:val="004204BA"/>
    <w:rsid w:val="00423FFC"/>
    <w:rsid w:val="00425E6E"/>
    <w:rsid w:val="00430F10"/>
    <w:rsid w:val="004311DB"/>
    <w:rsid w:val="00432C3E"/>
    <w:rsid w:val="004366CD"/>
    <w:rsid w:val="00440B9B"/>
    <w:rsid w:val="0044351B"/>
    <w:rsid w:val="00452DAF"/>
    <w:rsid w:val="00456B69"/>
    <w:rsid w:val="00457422"/>
    <w:rsid w:val="0046135C"/>
    <w:rsid w:val="004631BF"/>
    <w:rsid w:val="004656C2"/>
    <w:rsid w:val="00472D5D"/>
    <w:rsid w:val="00472DFF"/>
    <w:rsid w:val="0047556F"/>
    <w:rsid w:val="00477E8A"/>
    <w:rsid w:val="004837D3"/>
    <w:rsid w:val="0049574B"/>
    <w:rsid w:val="004A0419"/>
    <w:rsid w:val="004A12A9"/>
    <w:rsid w:val="004B20A2"/>
    <w:rsid w:val="004B61E0"/>
    <w:rsid w:val="004C1301"/>
    <w:rsid w:val="004C2E8F"/>
    <w:rsid w:val="004C4B58"/>
    <w:rsid w:val="004C4EFA"/>
    <w:rsid w:val="004C68C1"/>
    <w:rsid w:val="004D0495"/>
    <w:rsid w:val="004D39CB"/>
    <w:rsid w:val="004D53BE"/>
    <w:rsid w:val="004E419C"/>
    <w:rsid w:val="004E4662"/>
    <w:rsid w:val="004F22CE"/>
    <w:rsid w:val="004F2FDE"/>
    <w:rsid w:val="004F4C84"/>
    <w:rsid w:val="00500C31"/>
    <w:rsid w:val="005016CA"/>
    <w:rsid w:val="005060CB"/>
    <w:rsid w:val="00506250"/>
    <w:rsid w:val="00515A5B"/>
    <w:rsid w:val="00517E24"/>
    <w:rsid w:val="00517E30"/>
    <w:rsid w:val="00526B0B"/>
    <w:rsid w:val="00530009"/>
    <w:rsid w:val="005301BC"/>
    <w:rsid w:val="0053245D"/>
    <w:rsid w:val="0053301E"/>
    <w:rsid w:val="005352CF"/>
    <w:rsid w:val="00537349"/>
    <w:rsid w:val="00540576"/>
    <w:rsid w:val="0054122B"/>
    <w:rsid w:val="00543D66"/>
    <w:rsid w:val="005458B0"/>
    <w:rsid w:val="0054622A"/>
    <w:rsid w:val="00547B78"/>
    <w:rsid w:val="00550C7E"/>
    <w:rsid w:val="005550F0"/>
    <w:rsid w:val="005552E4"/>
    <w:rsid w:val="00555C85"/>
    <w:rsid w:val="00556B4D"/>
    <w:rsid w:val="00556BAE"/>
    <w:rsid w:val="0055739F"/>
    <w:rsid w:val="005573A4"/>
    <w:rsid w:val="005576C9"/>
    <w:rsid w:val="00561B03"/>
    <w:rsid w:val="00563A83"/>
    <w:rsid w:val="00564916"/>
    <w:rsid w:val="00567549"/>
    <w:rsid w:val="005677C0"/>
    <w:rsid w:val="00572868"/>
    <w:rsid w:val="00574DE3"/>
    <w:rsid w:val="00576F28"/>
    <w:rsid w:val="005803D3"/>
    <w:rsid w:val="0058155C"/>
    <w:rsid w:val="0058167E"/>
    <w:rsid w:val="0058234C"/>
    <w:rsid w:val="00587825"/>
    <w:rsid w:val="00591D5E"/>
    <w:rsid w:val="00592346"/>
    <w:rsid w:val="00593E93"/>
    <w:rsid w:val="00594256"/>
    <w:rsid w:val="00594E6E"/>
    <w:rsid w:val="005A0055"/>
    <w:rsid w:val="005A18A6"/>
    <w:rsid w:val="005A2367"/>
    <w:rsid w:val="005A3B05"/>
    <w:rsid w:val="005A6B51"/>
    <w:rsid w:val="005B395A"/>
    <w:rsid w:val="005B48D6"/>
    <w:rsid w:val="005B7C7A"/>
    <w:rsid w:val="005C09DE"/>
    <w:rsid w:val="005C3261"/>
    <w:rsid w:val="005C4991"/>
    <w:rsid w:val="005C4E4A"/>
    <w:rsid w:val="005C66D8"/>
    <w:rsid w:val="005C70DA"/>
    <w:rsid w:val="005C7B81"/>
    <w:rsid w:val="005D62CE"/>
    <w:rsid w:val="005D7D7B"/>
    <w:rsid w:val="005E086E"/>
    <w:rsid w:val="005E103C"/>
    <w:rsid w:val="005E1A93"/>
    <w:rsid w:val="005E33D7"/>
    <w:rsid w:val="005E6CBE"/>
    <w:rsid w:val="005E7073"/>
    <w:rsid w:val="005F0958"/>
    <w:rsid w:val="005F457E"/>
    <w:rsid w:val="005F6F75"/>
    <w:rsid w:val="00600BFB"/>
    <w:rsid w:val="00600DF6"/>
    <w:rsid w:val="00607A3D"/>
    <w:rsid w:val="00607D41"/>
    <w:rsid w:val="006178D1"/>
    <w:rsid w:val="00620476"/>
    <w:rsid w:val="0062614B"/>
    <w:rsid w:val="00631C9B"/>
    <w:rsid w:val="00634E1C"/>
    <w:rsid w:val="00634F80"/>
    <w:rsid w:val="006400D2"/>
    <w:rsid w:val="00640691"/>
    <w:rsid w:val="00640D06"/>
    <w:rsid w:val="00644D31"/>
    <w:rsid w:val="006506C3"/>
    <w:rsid w:val="00651F5E"/>
    <w:rsid w:val="00655DDE"/>
    <w:rsid w:val="006573EF"/>
    <w:rsid w:val="0066134A"/>
    <w:rsid w:val="0066328B"/>
    <w:rsid w:val="006656BD"/>
    <w:rsid w:val="00666065"/>
    <w:rsid w:val="0066796C"/>
    <w:rsid w:val="00675E5B"/>
    <w:rsid w:val="00681A0E"/>
    <w:rsid w:val="00685FE1"/>
    <w:rsid w:val="00687329"/>
    <w:rsid w:val="0069301D"/>
    <w:rsid w:val="00693EF4"/>
    <w:rsid w:val="00694846"/>
    <w:rsid w:val="006951DE"/>
    <w:rsid w:val="006971CE"/>
    <w:rsid w:val="006978E9"/>
    <w:rsid w:val="006A44F1"/>
    <w:rsid w:val="006A4A1E"/>
    <w:rsid w:val="006A5043"/>
    <w:rsid w:val="006A7EAC"/>
    <w:rsid w:val="006B063E"/>
    <w:rsid w:val="006B0C28"/>
    <w:rsid w:val="006B4088"/>
    <w:rsid w:val="006B4274"/>
    <w:rsid w:val="006B4367"/>
    <w:rsid w:val="006B6C2B"/>
    <w:rsid w:val="006B6CAA"/>
    <w:rsid w:val="006C1E87"/>
    <w:rsid w:val="006C20B0"/>
    <w:rsid w:val="006C3044"/>
    <w:rsid w:val="006C640A"/>
    <w:rsid w:val="006D2FBC"/>
    <w:rsid w:val="006D4B5D"/>
    <w:rsid w:val="006D4FCD"/>
    <w:rsid w:val="006D6C1D"/>
    <w:rsid w:val="006D6D3C"/>
    <w:rsid w:val="006D7093"/>
    <w:rsid w:val="006E65C5"/>
    <w:rsid w:val="006E6696"/>
    <w:rsid w:val="006E75D4"/>
    <w:rsid w:val="006F07F6"/>
    <w:rsid w:val="006F2927"/>
    <w:rsid w:val="006F56A2"/>
    <w:rsid w:val="006F79F5"/>
    <w:rsid w:val="0070185D"/>
    <w:rsid w:val="007061B7"/>
    <w:rsid w:val="007152C3"/>
    <w:rsid w:val="00715F41"/>
    <w:rsid w:val="0072243A"/>
    <w:rsid w:val="0072288A"/>
    <w:rsid w:val="0072352E"/>
    <w:rsid w:val="00727CE4"/>
    <w:rsid w:val="00734A3E"/>
    <w:rsid w:val="00735C4C"/>
    <w:rsid w:val="0074013E"/>
    <w:rsid w:val="00741940"/>
    <w:rsid w:val="00741F49"/>
    <w:rsid w:val="0074390A"/>
    <w:rsid w:val="0074538D"/>
    <w:rsid w:val="00747919"/>
    <w:rsid w:val="007551A4"/>
    <w:rsid w:val="00760AEE"/>
    <w:rsid w:val="00761FE2"/>
    <w:rsid w:val="007636AE"/>
    <w:rsid w:val="007732E6"/>
    <w:rsid w:val="0077490E"/>
    <w:rsid w:val="00774B40"/>
    <w:rsid w:val="00780B59"/>
    <w:rsid w:val="00782944"/>
    <w:rsid w:val="00784D16"/>
    <w:rsid w:val="0079252C"/>
    <w:rsid w:val="00793D3D"/>
    <w:rsid w:val="00794393"/>
    <w:rsid w:val="00795018"/>
    <w:rsid w:val="007959F7"/>
    <w:rsid w:val="007A302A"/>
    <w:rsid w:val="007B0C65"/>
    <w:rsid w:val="007B160D"/>
    <w:rsid w:val="007B32A7"/>
    <w:rsid w:val="007B68CB"/>
    <w:rsid w:val="007C085E"/>
    <w:rsid w:val="007C1510"/>
    <w:rsid w:val="007C3CD9"/>
    <w:rsid w:val="007C3D49"/>
    <w:rsid w:val="007C498F"/>
    <w:rsid w:val="007C5DB9"/>
    <w:rsid w:val="007D1F71"/>
    <w:rsid w:val="007D637A"/>
    <w:rsid w:val="007E0AEE"/>
    <w:rsid w:val="007E3AAE"/>
    <w:rsid w:val="007F027E"/>
    <w:rsid w:val="007F030A"/>
    <w:rsid w:val="007F1A58"/>
    <w:rsid w:val="007F1AA4"/>
    <w:rsid w:val="007F4818"/>
    <w:rsid w:val="007F65C3"/>
    <w:rsid w:val="007F6E67"/>
    <w:rsid w:val="007F7D12"/>
    <w:rsid w:val="00800F89"/>
    <w:rsid w:val="00802286"/>
    <w:rsid w:val="00803A2A"/>
    <w:rsid w:val="00804F0A"/>
    <w:rsid w:val="008061F7"/>
    <w:rsid w:val="00807248"/>
    <w:rsid w:val="00807434"/>
    <w:rsid w:val="00812898"/>
    <w:rsid w:val="00813CA1"/>
    <w:rsid w:val="00814428"/>
    <w:rsid w:val="00816F84"/>
    <w:rsid w:val="008214B9"/>
    <w:rsid w:val="00821655"/>
    <w:rsid w:val="00822150"/>
    <w:rsid w:val="00822D77"/>
    <w:rsid w:val="00824F77"/>
    <w:rsid w:val="0082775F"/>
    <w:rsid w:val="00827D6E"/>
    <w:rsid w:val="00831C67"/>
    <w:rsid w:val="00832F34"/>
    <w:rsid w:val="00835D3E"/>
    <w:rsid w:val="00836283"/>
    <w:rsid w:val="00840205"/>
    <w:rsid w:val="00841247"/>
    <w:rsid w:val="008442B3"/>
    <w:rsid w:val="0084728E"/>
    <w:rsid w:val="008510ED"/>
    <w:rsid w:val="00854E64"/>
    <w:rsid w:val="00856F6B"/>
    <w:rsid w:val="00857053"/>
    <w:rsid w:val="008573A2"/>
    <w:rsid w:val="00861CF6"/>
    <w:rsid w:val="008622EE"/>
    <w:rsid w:val="008645B8"/>
    <w:rsid w:val="00864F3F"/>
    <w:rsid w:val="00874A9C"/>
    <w:rsid w:val="008756C2"/>
    <w:rsid w:val="008768B2"/>
    <w:rsid w:val="00877664"/>
    <w:rsid w:val="0088022A"/>
    <w:rsid w:val="00881618"/>
    <w:rsid w:val="00881B89"/>
    <w:rsid w:val="0088743C"/>
    <w:rsid w:val="00891561"/>
    <w:rsid w:val="008919DB"/>
    <w:rsid w:val="0089327B"/>
    <w:rsid w:val="00893379"/>
    <w:rsid w:val="008951DC"/>
    <w:rsid w:val="008970CB"/>
    <w:rsid w:val="0089743A"/>
    <w:rsid w:val="00897E64"/>
    <w:rsid w:val="008A04C5"/>
    <w:rsid w:val="008A2C20"/>
    <w:rsid w:val="008A3ADB"/>
    <w:rsid w:val="008A4C22"/>
    <w:rsid w:val="008A76CB"/>
    <w:rsid w:val="008B0752"/>
    <w:rsid w:val="008B0F54"/>
    <w:rsid w:val="008B2F3D"/>
    <w:rsid w:val="008C2200"/>
    <w:rsid w:val="008C60EA"/>
    <w:rsid w:val="008D2E3E"/>
    <w:rsid w:val="008D321C"/>
    <w:rsid w:val="008D434E"/>
    <w:rsid w:val="008D6046"/>
    <w:rsid w:val="008D62C0"/>
    <w:rsid w:val="008E251F"/>
    <w:rsid w:val="008F08BE"/>
    <w:rsid w:val="008F0A0B"/>
    <w:rsid w:val="008F1D6D"/>
    <w:rsid w:val="00900C41"/>
    <w:rsid w:val="00906572"/>
    <w:rsid w:val="009104A7"/>
    <w:rsid w:val="00913B01"/>
    <w:rsid w:val="009155E2"/>
    <w:rsid w:val="0091647D"/>
    <w:rsid w:val="00920C55"/>
    <w:rsid w:val="00920EFA"/>
    <w:rsid w:val="00922CE4"/>
    <w:rsid w:val="00924B0D"/>
    <w:rsid w:val="0092684C"/>
    <w:rsid w:val="00931D9B"/>
    <w:rsid w:val="00933F50"/>
    <w:rsid w:val="00934A0C"/>
    <w:rsid w:val="00935451"/>
    <w:rsid w:val="009360F0"/>
    <w:rsid w:val="00936843"/>
    <w:rsid w:val="00936E09"/>
    <w:rsid w:val="00937B6C"/>
    <w:rsid w:val="0094239D"/>
    <w:rsid w:val="009441D2"/>
    <w:rsid w:val="00944A2E"/>
    <w:rsid w:val="00944C11"/>
    <w:rsid w:val="00944E4E"/>
    <w:rsid w:val="0095101E"/>
    <w:rsid w:val="00954D2C"/>
    <w:rsid w:val="00956A74"/>
    <w:rsid w:val="00957046"/>
    <w:rsid w:val="00962C4C"/>
    <w:rsid w:val="0096785A"/>
    <w:rsid w:val="00971A92"/>
    <w:rsid w:val="009740F8"/>
    <w:rsid w:val="00974616"/>
    <w:rsid w:val="00974FD5"/>
    <w:rsid w:val="009805BC"/>
    <w:rsid w:val="009857E8"/>
    <w:rsid w:val="00985C65"/>
    <w:rsid w:val="00996BD6"/>
    <w:rsid w:val="009A2416"/>
    <w:rsid w:val="009A30BE"/>
    <w:rsid w:val="009A3B31"/>
    <w:rsid w:val="009A3F43"/>
    <w:rsid w:val="009A639A"/>
    <w:rsid w:val="009B2EC4"/>
    <w:rsid w:val="009B47AD"/>
    <w:rsid w:val="009C0969"/>
    <w:rsid w:val="009C0EA0"/>
    <w:rsid w:val="009C1ABE"/>
    <w:rsid w:val="009C1BC3"/>
    <w:rsid w:val="009C2074"/>
    <w:rsid w:val="009C7B62"/>
    <w:rsid w:val="009D11B2"/>
    <w:rsid w:val="009D375F"/>
    <w:rsid w:val="009F328E"/>
    <w:rsid w:val="009F39D6"/>
    <w:rsid w:val="009F3C50"/>
    <w:rsid w:val="009F5485"/>
    <w:rsid w:val="009F7F91"/>
    <w:rsid w:val="00A0383D"/>
    <w:rsid w:val="00A11C2A"/>
    <w:rsid w:val="00A123C1"/>
    <w:rsid w:val="00A14DF6"/>
    <w:rsid w:val="00A20FC8"/>
    <w:rsid w:val="00A22CDA"/>
    <w:rsid w:val="00A248A3"/>
    <w:rsid w:val="00A30D62"/>
    <w:rsid w:val="00A410C9"/>
    <w:rsid w:val="00A41E02"/>
    <w:rsid w:val="00A50A45"/>
    <w:rsid w:val="00A539C4"/>
    <w:rsid w:val="00A623C0"/>
    <w:rsid w:val="00A65C7D"/>
    <w:rsid w:val="00A66758"/>
    <w:rsid w:val="00A71515"/>
    <w:rsid w:val="00A742DF"/>
    <w:rsid w:val="00A82EAF"/>
    <w:rsid w:val="00A82FB0"/>
    <w:rsid w:val="00A860CC"/>
    <w:rsid w:val="00A91D66"/>
    <w:rsid w:val="00A9561A"/>
    <w:rsid w:val="00AA0C06"/>
    <w:rsid w:val="00AA1680"/>
    <w:rsid w:val="00AA2AD6"/>
    <w:rsid w:val="00AA41CD"/>
    <w:rsid w:val="00AA61D8"/>
    <w:rsid w:val="00AB086A"/>
    <w:rsid w:val="00AB1561"/>
    <w:rsid w:val="00AB5BD7"/>
    <w:rsid w:val="00AB7158"/>
    <w:rsid w:val="00AC10F6"/>
    <w:rsid w:val="00AC41CD"/>
    <w:rsid w:val="00AC7876"/>
    <w:rsid w:val="00AD19EF"/>
    <w:rsid w:val="00AD3521"/>
    <w:rsid w:val="00AD3DD9"/>
    <w:rsid w:val="00AD7BF6"/>
    <w:rsid w:val="00AE5F30"/>
    <w:rsid w:val="00AE76A3"/>
    <w:rsid w:val="00AF08C9"/>
    <w:rsid w:val="00AF4947"/>
    <w:rsid w:val="00B05189"/>
    <w:rsid w:val="00B05538"/>
    <w:rsid w:val="00B11911"/>
    <w:rsid w:val="00B1250B"/>
    <w:rsid w:val="00B13869"/>
    <w:rsid w:val="00B172E8"/>
    <w:rsid w:val="00B17896"/>
    <w:rsid w:val="00B2073A"/>
    <w:rsid w:val="00B20E19"/>
    <w:rsid w:val="00B24874"/>
    <w:rsid w:val="00B24BA6"/>
    <w:rsid w:val="00B267A3"/>
    <w:rsid w:val="00B306D7"/>
    <w:rsid w:val="00B32672"/>
    <w:rsid w:val="00B33161"/>
    <w:rsid w:val="00B36557"/>
    <w:rsid w:val="00B3733F"/>
    <w:rsid w:val="00B414A0"/>
    <w:rsid w:val="00B43ACE"/>
    <w:rsid w:val="00B45561"/>
    <w:rsid w:val="00B55F81"/>
    <w:rsid w:val="00B56427"/>
    <w:rsid w:val="00B57133"/>
    <w:rsid w:val="00B604BA"/>
    <w:rsid w:val="00B60B7F"/>
    <w:rsid w:val="00B60D3B"/>
    <w:rsid w:val="00B61E69"/>
    <w:rsid w:val="00B61F75"/>
    <w:rsid w:val="00B6242B"/>
    <w:rsid w:val="00B62872"/>
    <w:rsid w:val="00B63032"/>
    <w:rsid w:val="00B66ED6"/>
    <w:rsid w:val="00B67EFE"/>
    <w:rsid w:val="00B703AA"/>
    <w:rsid w:val="00B706B1"/>
    <w:rsid w:val="00B70ACD"/>
    <w:rsid w:val="00B739C6"/>
    <w:rsid w:val="00B91FAA"/>
    <w:rsid w:val="00B928B8"/>
    <w:rsid w:val="00B935DE"/>
    <w:rsid w:val="00B94367"/>
    <w:rsid w:val="00B97AAC"/>
    <w:rsid w:val="00BA127A"/>
    <w:rsid w:val="00BA550A"/>
    <w:rsid w:val="00BA57F2"/>
    <w:rsid w:val="00BA5F65"/>
    <w:rsid w:val="00BA7EB4"/>
    <w:rsid w:val="00BB123D"/>
    <w:rsid w:val="00BB76B0"/>
    <w:rsid w:val="00BC2594"/>
    <w:rsid w:val="00BC3925"/>
    <w:rsid w:val="00BC4A08"/>
    <w:rsid w:val="00BD2350"/>
    <w:rsid w:val="00BD28FC"/>
    <w:rsid w:val="00BE3ACB"/>
    <w:rsid w:val="00BE7731"/>
    <w:rsid w:val="00BF1161"/>
    <w:rsid w:val="00BF300B"/>
    <w:rsid w:val="00BF3CD4"/>
    <w:rsid w:val="00BF40E5"/>
    <w:rsid w:val="00BF635F"/>
    <w:rsid w:val="00C00784"/>
    <w:rsid w:val="00C02440"/>
    <w:rsid w:val="00C0417C"/>
    <w:rsid w:val="00C042C8"/>
    <w:rsid w:val="00C053EC"/>
    <w:rsid w:val="00C06061"/>
    <w:rsid w:val="00C06E80"/>
    <w:rsid w:val="00C11F68"/>
    <w:rsid w:val="00C156C8"/>
    <w:rsid w:val="00C17A75"/>
    <w:rsid w:val="00C230D9"/>
    <w:rsid w:val="00C23F15"/>
    <w:rsid w:val="00C25315"/>
    <w:rsid w:val="00C2611E"/>
    <w:rsid w:val="00C276B3"/>
    <w:rsid w:val="00C33679"/>
    <w:rsid w:val="00C33B3E"/>
    <w:rsid w:val="00C357FA"/>
    <w:rsid w:val="00C378B1"/>
    <w:rsid w:val="00C40CDC"/>
    <w:rsid w:val="00C42684"/>
    <w:rsid w:val="00C440A0"/>
    <w:rsid w:val="00C46A7E"/>
    <w:rsid w:val="00C50A3F"/>
    <w:rsid w:val="00C526D6"/>
    <w:rsid w:val="00C5414E"/>
    <w:rsid w:val="00C54CD6"/>
    <w:rsid w:val="00C55A93"/>
    <w:rsid w:val="00C56DD2"/>
    <w:rsid w:val="00C65A71"/>
    <w:rsid w:val="00C723F9"/>
    <w:rsid w:val="00C72475"/>
    <w:rsid w:val="00C74FA4"/>
    <w:rsid w:val="00C75CAC"/>
    <w:rsid w:val="00C775A7"/>
    <w:rsid w:val="00C84691"/>
    <w:rsid w:val="00C846CD"/>
    <w:rsid w:val="00C878DE"/>
    <w:rsid w:val="00C9056A"/>
    <w:rsid w:val="00C94503"/>
    <w:rsid w:val="00CA1E03"/>
    <w:rsid w:val="00CA561B"/>
    <w:rsid w:val="00CA72B5"/>
    <w:rsid w:val="00CA7B4F"/>
    <w:rsid w:val="00CB248F"/>
    <w:rsid w:val="00CB42E4"/>
    <w:rsid w:val="00CB739A"/>
    <w:rsid w:val="00CC0FCF"/>
    <w:rsid w:val="00CC0FED"/>
    <w:rsid w:val="00CC22F9"/>
    <w:rsid w:val="00CC2465"/>
    <w:rsid w:val="00CC2FE1"/>
    <w:rsid w:val="00CC36C9"/>
    <w:rsid w:val="00CC6F60"/>
    <w:rsid w:val="00CD1A41"/>
    <w:rsid w:val="00CD276A"/>
    <w:rsid w:val="00CD3A75"/>
    <w:rsid w:val="00CD4DDB"/>
    <w:rsid w:val="00CD5A44"/>
    <w:rsid w:val="00CD765A"/>
    <w:rsid w:val="00CE5459"/>
    <w:rsid w:val="00CE58D9"/>
    <w:rsid w:val="00CE6C41"/>
    <w:rsid w:val="00CF0FB7"/>
    <w:rsid w:val="00CF2D10"/>
    <w:rsid w:val="00CF3C54"/>
    <w:rsid w:val="00CF599A"/>
    <w:rsid w:val="00D005BD"/>
    <w:rsid w:val="00D03B3B"/>
    <w:rsid w:val="00D04146"/>
    <w:rsid w:val="00D042A2"/>
    <w:rsid w:val="00D05D37"/>
    <w:rsid w:val="00D05F45"/>
    <w:rsid w:val="00D06580"/>
    <w:rsid w:val="00D07C35"/>
    <w:rsid w:val="00D15871"/>
    <w:rsid w:val="00D200CD"/>
    <w:rsid w:val="00D21B08"/>
    <w:rsid w:val="00D21EC2"/>
    <w:rsid w:val="00D222C1"/>
    <w:rsid w:val="00D24A7D"/>
    <w:rsid w:val="00D24DB3"/>
    <w:rsid w:val="00D257A6"/>
    <w:rsid w:val="00D27B1F"/>
    <w:rsid w:val="00D33F0C"/>
    <w:rsid w:val="00D36E38"/>
    <w:rsid w:val="00D40DAA"/>
    <w:rsid w:val="00D432DF"/>
    <w:rsid w:val="00D45168"/>
    <w:rsid w:val="00D460B8"/>
    <w:rsid w:val="00D5135F"/>
    <w:rsid w:val="00D61B52"/>
    <w:rsid w:val="00D64588"/>
    <w:rsid w:val="00D64F12"/>
    <w:rsid w:val="00D66ADC"/>
    <w:rsid w:val="00D70390"/>
    <w:rsid w:val="00D70E1D"/>
    <w:rsid w:val="00D7306A"/>
    <w:rsid w:val="00D77B46"/>
    <w:rsid w:val="00D81CBF"/>
    <w:rsid w:val="00D81D7D"/>
    <w:rsid w:val="00D85720"/>
    <w:rsid w:val="00D926F7"/>
    <w:rsid w:val="00D92783"/>
    <w:rsid w:val="00D970F3"/>
    <w:rsid w:val="00D97106"/>
    <w:rsid w:val="00DA1690"/>
    <w:rsid w:val="00DA1F52"/>
    <w:rsid w:val="00DA49A3"/>
    <w:rsid w:val="00DA6E23"/>
    <w:rsid w:val="00DB2FF2"/>
    <w:rsid w:val="00DB7881"/>
    <w:rsid w:val="00DC2E8F"/>
    <w:rsid w:val="00DC7195"/>
    <w:rsid w:val="00DC7C6F"/>
    <w:rsid w:val="00DD0FC5"/>
    <w:rsid w:val="00DD2B12"/>
    <w:rsid w:val="00DD3907"/>
    <w:rsid w:val="00DD62F4"/>
    <w:rsid w:val="00DE299B"/>
    <w:rsid w:val="00DE7037"/>
    <w:rsid w:val="00DE7199"/>
    <w:rsid w:val="00DF49D9"/>
    <w:rsid w:val="00DF4EED"/>
    <w:rsid w:val="00DF6237"/>
    <w:rsid w:val="00E00192"/>
    <w:rsid w:val="00E01E6E"/>
    <w:rsid w:val="00E03211"/>
    <w:rsid w:val="00E03318"/>
    <w:rsid w:val="00E03FF9"/>
    <w:rsid w:val="00E04E4F"/>
    <w:rsid w:val="00E12341"/>
    <w:rsid w:val="00E158C7"/>
    <w:rsid w:val="00E15F1B"/>
    <w:rsid w:val="00E164D0"/>
    <w:rsid w:val="00E25010"/>
    <w:rsid w:val="00E250D9"/>
    <w:rsid w:val="00E27037"/>
    <w:rsid w:val="00E279D9"/>
    <w:rsid w:val="00E305EE"/>
    <w:rsid w:val="00E365E7"/>
    <w:rsid w:val="00E432EC"/>
    <w:rsid w:val="00E46080"/>
    <w:rsid w:val="00E4630C"/>
    <w:rsid w:val="00E46596"/>
    <w:rsid w:val="00E51996"/>
    <w:rsid w:val="00E52260"/>
    <w:rsid w:val="00E5250F"/>
    <w:rsid w:val="00E52535"/>
    <w:rsid w:val="00E5276E"/>
    <w:rsid w:val="00E5492C"/>
    <w:rsid w:val="00E61FB5"/>
    <w:rsid w:val="00E63274"/>
    <w:rsid w:val="00E63B70"/>
    <w:rsid w:val="00E64A81"/>
    <w:rsid w:val="00E669F7"/>
    <w:rsid w:val="00E71AAD"/>
    <w:rsid w:val="00E77CAB"/>
    <w:rsid w:val="00E81601"/>
    <w:rsid w:val="00E81C02"/>
    <w:rsid w:val="00E85AF9"/>
    <w:rsid w:val="00E92EB6"/>
    <w:rsid w:val="00EA0C75"/>
    <w:rsid w:val="00EA2889"/>
    <w:rsid w:val="00EA2E57"/>
    <w:rsid w:val="00EA4307"/>
    <w:rsid w:val="00EA4A3D"/>
    <w:rsid w:val="00EB0877"/>
    <w:rsid w:val="00EB0FF7"/>
    <w:rsid w:val="00EB1B3A"/>
    <w:rsid w:val="00EB4FB4"/>
    <w:rsid w:val="00EB5717"/>
    <w:rsid w:val="00EB5DE1"/>
    <w:rsid w:val="00EC050E"/>
    <w:rsid w:val="00EC6B10"/>
    <w:rsid w:val="00ED3338"/>
    <w:rsid w:val="00ED366B"/>
    <w:rsid w:val="00ED3ACD"/>
    <w:rsid w:val="00ED65BF"/>
    <w:rsid w:val="00EE1C67"/>
    <w:rsid w:val="00EE28A5"/>
    <w:rsid w:val="00EE2A5F"/>
    <w:rsid w:val="00EF2A45"/>
    <w:rsid w:val="00EF3550"/>
    <w:rsid w:val="00EF4122"/>
    <w:rsid w:val="00EF6B7F"/>
    <w:rsid w:val="00EF79D9"/>
    <w:rsid w:val="00F0120B"/>
    <w:rsid w:val="00F0510C"/>
    <w:rsid w:val="00F06E19"/>
    <w:rsid w:val="00F11C16"/>
    <w:rsid w:val="00F1378D"/>
    <w:rsid w:val="00F2199C"/>
    <w:rsid w:val="00F22088"/>
    <w:rsid w:val="00F23654"/>
    <w:rsid w:val="00F247E8"/>
    <w:rsid w:val="00F27A16"/>
    <w:rsid w:val="00F36B8F"/>
    <w:rsid w:val="00F371E3"/>
    <w:rsid w:val="00F40DF2"/>
    <w:rsid w:val="00F42FFA"/>
    <w:rsid w:val="00F4503F"/>
    <w:rsid w:val="00F4779A"/>
    <w:rsid w:val="00F51277"/>
    <w:rsid w:val="00F54B11"/>
    <w:rsid w:val="00F565C1"/>
    <w:rsid w:val="00F5674A"/>
    <w:rsid w:val="00F6057A"/>
    <w:rsid w:val="00F60A0B"/>
    <w:rsid w:val="00F61365"/>
    <w:rsid w:val="00F626D0"/>
    <w:rsid w:val="00F66F91"/>
    <w:rsid w:val="00F7011A"/>
    <w:rsid w:val="00F70D62"/>
    <w:rsid w:val="00F73FDD"/>
    <w:rsid w:val="00F77E73"/>
    <w:rsid w:val="00F80E48"/>
    <w:rsid w:val="00F85F5F"/>
    <w:rsid w:val="00F90380"/>
    <w:rsid w:val="00F9686A"/>
    <w:rsid w:val="00F97B0B"/>
    <w:rsid w:val="00FA466E"/>
    <w:rsid w:val="00FA6610"/>
    <w:rsid w:val="00FA7538"/>
    <w:rsid w:val="00FA768C"/>
    <w:rsid w:val="00FB04FC"/>
    <w:rsid w:val="00FB1616"/>
    <w:rsid w:val="00FB3143"/>
    <w:rsid w:val="00FB7DCC"/>
    <w:rsid w:val="00FC03F4"/>
    <w:rsid w:val="00FC3E14"/>
    <w:rsid w:val="00FC78F8"/>
    <w:rsid w:val="00FC7CC6"/>
    <w:rsid w:val="00FD3AB8"/>
    <w:rsid w:val="00FD3D6C"/>
    <w:rsid w:val="00FD4040"/>
    <w:rsid w:val="00FD65C1"/>
    <w:rsid w:val="00FE0592"/>
    <w:rsid w:val="00FE3CF5"/>
    <w:rsid w:val="00FF0760"/>
    <w:rsid w:val="00FF19D9"/>
    <w:rsid w:val="00FF334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BB95BF54-5814-48C3-AA12-C78C247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DE7"/>
    <w:pPr>
      <w:jc w:val="both"/>
    </w:pPr>
    <w:rPr>
      <w:rFonts w:ascii="Arial" w:hAnsi="Arial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link w:val="Nadpis2Char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1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2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3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4"/>
      </w:numPr>
      <w:spacing w:before="60" w:after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5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6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7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after="60"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link w:val="Zkladntext"/>
    <w:rsid w:val="00931D9B"/>
    <w:rPr>
      <w:rFonts w:ascii="Arial" w:hAnsi="Arial"/>
      <w:lang w:val="en-GB" w:eastAsia="sv-SE"/>
    </w:rPr>
  </w:style>
  <w:style w:type="paragraph" w:customStyle="1" w:styleId="Normal-extraradavstnd">
    <w:name w:val="Normal - extra radavstånd"/>
    <w:basedOn w:val="Normln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lang w:val="en-GB" w:eastAsia="sv-SE"/>
    </w:rPr>
  </w:style>
  <w:style w:type="paragraph" w:customStyle="1" w:styleId="zDatum">
    <w:name w:val="zDatum"/>
    <w:basedOn w:val="Normln"/>
    <w:link w:val="zDatum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6"/>
      <w:lang w:val="en-GB" w:eastAsia="sv-SE"/>
    </w:rPr>
  </w:style>
  <w:style w:type="character" w:customStyle="1" w:styleId="ZkladntextodsazenChar">
    <w:name w:val="Základní text odsazený Char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7F6E67"/>
    <w:rPr>
      <w:color w:val="808080"/>
    </w:rPr>
  </w:style>
  <w:style w:type="paragraph" w:customStyle="1" w:styleId="Tabelltext">
    <w:name w:val="Tabelltext"/>
    <w:basedOn w:val="Normln"/>
    <w:link w:val="Tabelltext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8"/>
      <w:lang w:val="en-GB" w:eastAsia="sv-SE"/>
    </w:rPr>
  </w:style>
  <w:style w:type="paragraph" w:customStyle="1" w:styleId="zLedtext">
    <w:name w:val="zLedtext"/>
    <w:basedOn w:val="zDatum"/>
    <w:link w:val="zLedtextChar"/>
    <w:semiHidden/>
    <w:rsid w:val="00304B67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ln"/>
    <w:next w:val="Zkladntext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360" w:lineRule="exact"/>
      <w:jc w:val="left"/>
    </w:pPr>
    <w:rPr>
      <w:caps/>
      <w:spacing w:val="20"/>
      <w:kern w:val="30"/>
      <w:sz w:val="30"/>
      <w:lang w:val="en-GB" w:eastAsia="sv-SE"/>
    </w:rPr>
  </w:style>
  <w:style w:type="paragraph" w:customStyle="1" w:styleId="zUppdragsbenmning">
    <w:name w:val="zUppdragsbenämning"/>
    <w:basedOn w:val="Normal-extraradavstnd"/>
    <w:semiHidden/>
    <w:rsid w:val="00304B67"/>
    <w:rPr>
      <w:sz w:val="18"/>
    </w:rPr>
  </w:style>
  <w:style w:type="character" w:customStyle="1" w:styleId="TabelltextChar">
    <w:name w:val="Tabelltext Char"/>
    <w:link w:val="Tabelltext"/>
    <w:rsid w:val="00304B67"/>
    <w:rPr>
      <w:rFonts w:ascii="Arial" w:hAnsi="Arial"/>
      <w:sz w:val="18"/>
      <w:lang w:val="en-GB" w:eastAsia="sv-SE"/>
    </w:rPr>
  </w:style>
  <w:style w:type="character" w:customStyle="1" w:styleId="zDatumChar">
    <w:name w:val="zDatum Char"/>
    <w:link w:val="zDatum"/>
    <w:rsid w:val="00304B67"/>
    <w:rPr>
      <w:rFonts w:ascii="Arial" w:hAnsi="Arial"/>
      <w:sz w:val="16"/>
      <w:lang w:val="en-GB" w:eastAsia="sv-SE"/>
    </w:rPr>
  </w:style>
  <w:style w:type="character" w:customStyle="1" w:styleId="zLedtextChar">
    <w:name w:val="zLedtext Char"/>
    <w:link w:val="zLedtext"/>
    <w:rsid w:val="00304B67"/>
    <w:rPr>
      <w:rFonts w:ascii="Arial" w:hAnsi="Arial"/>
      <w:caps/>
      <w:sz w:val="12"/>
      <w:lang w:val="en-GB" w:eastAsia="sv-SE"/>
    </w:rPr>
  </w:style>
  <w:style w:type="paragraph" w:customStyle="1" w:styleId="Siffra">
    <w:name w:val="Siffra"/>
    <w:basedOn w:val="Zkladntext"/>
    <w:semiHidden/>
    <w:rsid w:val="00304B67"/>
    <w:rPr>
      <w:b/>
    </w:rPr>
  </w:style>
  <w:style w:type="paragraph" w:customStyle="1" w:styleId="Tabelltextsiffror">
    <w:name w:val="Tabelltext siffror"/>
    <w:basedOn w:val="Tabelltext"/>
    <w:semiHidden/>
    <w:rsid w:val="00304B67"/>
    <w:rPr>
      <w:sz w:val="16"/>
    </w:rPr>
  </w:style>
  <w:style w:type="paragraph" w:customStyle="1" w:styleId="Sidfotfastradavst">
    <w:name w:val="Sidfot fast radavst"/>
    <w:basedOn w:val="Zpat"/>
    <w:semiHidden/>
    <w:rsid w:val="003D404F"/>
    <w:pPr>
      <w:spacing w:line="160" w:lineRule="atLeast"/>
      <w:jc w:val="left"/>
    </w:pPr>
    <w:rPr>
      <w:noProof/>
      <w:sz w:val="18"/>
      <w:lang w:val="en-GB" w:eastAsia="sv-SE"/>
    </w:rPr>
  </w:style>
  <w:style w:type="table" w:styleId="Mkatabulky">
    <w:name w:val="Table Grid"/>
    <w:basedOn w:val="Normlntabulka"/>
    <w:uiPriority w:val="59"/>
    <w:rsid w:val="00A30D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27B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7B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A860CC"/>
    <w:rPr>
      <w:rFonts w:ascii="Arial" w:hAnsi="Arial"/>
      <w:caps/>
      <w:sz w:val="18"/>
      <w:lang w:val="en-GB" w:eastAsia="sv-SE"/>
    </w:rPr>
  </w:style>
  <w:style w:type="character" w:styleId="Odkaznakoment">
    <w:name w:val="annotation reference"/>
    <w:basedOn w:val="Standardnpsmoodstavce"/>
    <w:uiPriority w:val="99"/>
    <w:semiHidden/>
    <w:unhideWhenUsed/>
    <w:rsid w:val="00F37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1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1E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1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Hot\Minutes%20en%20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B315586464D958A9112A04F844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BA616-D848-48D0-98F5-50A779605B99}"/>
      </w:docPartPr>
      <w:docPartBody>
        <w:p w:rsidR="00532D04" w:rsidRDefault="001460D2" w:rsidP="001460D2">
          <w:pPr>
            <w:pStyle w:val="5E6B315586464D958A9112A04F8447687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771755816B984389B44F4741A7D45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BCF76-9885-4657-893F-E7FD91BF3C2D}"/>
      </w:docPartPr>
      <w:docPartBody>
        <w:p w:rsidR="00532D04" w:rsidRDefault="001460D2" w:rsidP="001460D2">
          <w:pPr>
            <w:pStyle w:val="771755816B984389B44F4741A7D45C2A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4907"/>
    <w:rsid w:val="00123AE8"/>
    <w:rsid w:val="001460D2"/>
    <w:rsid w:val="001C6539"/>
    <w:rsid w:val="00201A1D"/>
    <w:rsid w:val="002406B5"/>
    <w:rsid w:val="002E3F00"/>
    <w:rsid w:val="003376C7"/>
    <w:rsid w:val="00383CA4"/>
    <w:rsid w:val="003E2D43"/>
    <w:rsid w:val="004A0020"/>
    <w:rsid w:val="00532D04"/>
    <w:rsid w:val="00724417"/>
    <w:rsid w:val="00725760"/>
    <w:rsid w:val="00741745"/>
    <w:rsid w:val="008368D2"/>
    <w:rsid w:val="00874907"/>
    <w:rsid w:val="009E322E"/>
    <w:rsid w:val="009E40EB"/>
    <w:rsid w:val="00A45DF8"/>
    <w:rsid w:val="00A86DBC"/>
    <w:rsid w:val="00AA2D6E"/>
    <w:rsid w:val="00AD4860"/>
    <w:rsid w:val="00BC1546"/>
    <w:rsid w:val="00BD0562"/>
    <w:rsid w:val="00BF2830"/>
    <w:rsid w:val="00C26034"/>
    <w:rsid w:val="00C5210A"/>
    <w:rsid w:val="00C71259"/>
    <w:rsid w:val="00D22F59"/>
    <w:rsid w:val="00E03E28"/>
    <w:rsid w:val="00EB0707"/>
    <w:rsid w:val="00F0292B"/>
    <w:rsid w:val="00F95EB3"/>
    <w:rsid w:val="00FA4F71"/>
    <w:rsid w:val="00FC6907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101"/>
    <w:rPr>
      <w:color w:val="808080"/>
    </w:rPr>
  </w:style>
  <w:style w:type="paragraph" w:customStyle="1" w:styleId="BA0ACBE7FBA5406EB3B8AC18DCF695A7">
    <w:name w:val="BA0ACBE7FBA5406EB3B8AC18DCF695A7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5E6B315586464D958A9112A04F844768">
    <w:name w:val="5E6B315586464D958A9112A04F844768"/>
    <w:rsid w:val="00874907"/>
  </w:style>
  <w:style w:type="paragraph" w:customStyle="1" w:styleId="BA0ACBE7FBA5406EB3B8AC18DCF695A71">
    <w:name w:val="BA0ACBE7FBA5406EB3B8AC18DCF695A7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">
    <w:name w:val="771755816B984389B44F4741A7D45C2A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1">
    <w:name w:val="5E6B315586464D958A9112A04F844768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">
    <w:name w:val="08EE522F8D634565840C5F9B3DDFD7F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">
    <w:name w:val="74551D27D57740C6857B07760CAB30C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">
    <w:name w:val="9BF1C21CB8714561B3E05FFA9FE64A00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">
    <w:name w:val="1BA0B569D98A445481DBC7DC175DE658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">
    <w:name w:val="18D35AA64A964A95AD98856548255D90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">
    <w:name w:val="172055FD54154CCC8B8C68AE03CCE460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">
    <w:name w:val="AD28D2ECEFEB42E682953598511A6048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">
    <w:name w:val="20C8538818204257BBD9D8BA86979F4F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">
    <w:name w:val="35696C6A268F4D299AA5D8686205C128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">
    <w:name w:val="2E3D33D199124FFA86BC2344D4E45178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">
    <w:name w:val="04AD59B52F0744B2BEEF6CCE330298EB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2">
    <w:name w:val="BA0ACBE7FBA5406EB3B8AC18DCF695A7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1">
    <w:name w:val="771755816B984389B44F4741A7D45C2A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2">
    <w:name w:val="5E6B315586464D958A9112A04F844768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1">
    <w:name w:val="08EE522F8D634565840C5F9B3DDFD7F3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1">
    <w:name w:val="74551D27D57740C6857B07760CAB30C4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1">
    <w:name w:val="9BF1C21CB8714561B3E05FFA9FE64A00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1">
    <w:name w:val="1BA0B569D98A445481DBC7DC175DE658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1">
    <w:name w:val="18D35AA64A964A95AD98856548255D90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1">
    <w:name w:val="172055FD54154CCC8B8C68AE03CCE460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1">
    <w:name w:val="AD28D2ECEFEB42E682953598511A6048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1">
    <w:name w:val="20C8538818204257BBD9D8BA86979F4F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1">
    <w:name w:val="35696C6A268F4D299AA5D8686205C1281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1">
    <w:name w:val="2E3D33D199124FFA86BC2344D4E45178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1">
    <w:name w:val="04AD59B52F0744B2BEEF6CCE330298EB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3">
    <w:name w:val="BA0ACBE7FBA5406EB3B8AC18DCF695A7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2">
    <w:name w:val="771755816B984389B44F4741A7D45C2A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3">
    <w:name w:val="5E6B315586464D958A9112A04F844768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2">
    <w:name w:val="08EE522F8D634565840C5F9B3DDFD7F3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2">
    <w:name w:val="74551D27D57740C6857B07760CAB30C4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2">
    <w:name w:val="9BF1C21CB8714561B3E05FFA9FE64A00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2">
    <w:name w:val="1BA0B569D98A445481DBC7DC175DE658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2">
    <w:name w:val="18D35AA64A964A95AD98856548255D90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2">
    <w:name w:val="172055FD54154CCC8B8C68AE03CCE460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2">
    <w:name w:val="AD28D2ECEFEB42E682953598511A6048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2">
    <w:name w:val="20C8538818204257BBD9D8BA86979F4F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2">
    <w:name w:val="35696C6A268F4D299AA5D8686205C1282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2">
    <w:name w:val="2E3D33D199124FFA86BC2344D4E45178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2">
    <w:name w:val="04AD59B52F0744B2BEEF6CCE330298EB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7135370ABEE41D0A0F648406B74AADA">
    <w:name w:val="C7135370ABEE41D0A0F648406B74AADA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902A89D57D4CA5BBEAF081EEEF9B11">
    <w:name w:val="AD902A89D57D4CA5BBEAF081EEEF9B1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4">
    <w:name w:val="BA0ACBE7FBA5406EB3B8AC18DCF695A7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3">
    <w:name w:val="771755816B984389B44F4741A7D45C2A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4">
    <w:name w:val="5E6B315586464D958A9112A04F844768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3">
    <w:name w:val="08EE522F8D634565840C5F9B3DDFD7F3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3">
    <w:name w:val="74551D27D57740C6857B07760CAB30C4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3">
    <w:name w:val="9BF1C21CB8714561B3E05FFA9FE64A00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3">
    <w:name w:val="1BA0B569D98A445481DBC7DC175DE658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3">
    <w:name w:val="18D35AA64A964A95AD98856548255D90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3">
    <w:name w:val="172055FD54154CCC8B8C68AE03CCE460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3">
    <w:name w:val="AD28D2ECEFEB42E682953598511A6048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3">
    <w:name w:val="20C8538818204257BBD9D8BA86979F4F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3">
    <w:name w:val="35696C6A268F4D299AA5D8686205C1283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3">
    <w:name w:val="2E3D33D199124FFA86BC2344D4E45178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3">
    <w:name w:val="04AD59B52F0744B2BEEF6CCE330298EB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7135370ABEE41D0A0F648406B74AADA1">
    <w:name w:val="C7135370ABEE41D0A0F648406B74AADA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902A89D57D4CA5BBEAF081EEEF9B111">
    <w:name w:val="AD902A89D57D4CA5BBEAF081EEEF9B11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E369CFF6454A66BCBCBFA1D27B9607">
    <w:name w:val="17E369CFF6454A66BCBCBFA1D27B9607"/>
    <w:rsid w:val="00874907"/>
  </w:style>
  <w:style w:type="paragraph" w:customStyle="1" w:styleId="E93B4927D0484E69BDD136B62E22E492">
    <w:name w:val="E93B4927D0484E69BDD136B62E22E492"/>
    <w:rsid w:val="00874907"/>
  </w:style>
  <w:style w:type="paragraph" w:customStyle="1" w:styleId="E5BDF86626A44497B9B905ED85796D2F">
    <w:name w:val="E5BDF86626A44497B9B905ED85796D2F"/>
    <w:rsid w:val="00874907"/>
  </w:style>
  <w:style w:type="paragraph" w:customStyle="1" w:styleId="67C07C012B9D4F988DE0DFB5010A9828">
    <w:name w:val="67C07C012B9D4F988DE0DFB5010A9828"/>
    <w:rsid w:val="00874907"/>
  </w:style>
  <w:style w:type="paragraph" w:customStyle="1" w:styleId="D85BFD309B9E4A5383AA872F149581C4">
    <w:name w:val="D85BFD309B9E4A5383AA872F149581C4"/>
    <w:rsid w:val="00874907"/>
  </w:style>
  <w:style w:type="paragraph" w:customStyle="1" w:styleId="3BFDE1CACE964024AC09029DFE574B17">
    <w:name w:val="3BFDE1CACE964024AC09029DFE574B17"/>
    <w:rsid w:val="00874907"/>
  </w:style>
  <w:style w:type="paragraph" w:customStyle="1" w:styleId="CE45898ACDE5457DA933E8038D8435AD">
    <w:name w:val="CE45898ACDE5457DA933E8038D8435AD"/>
    <w:rsid w:val="00874907"/>
  </w:style>
  <w:style w:type="paragraph" w:customStyle="1" w:styleId="2D61F96187A344BD80C5FB1A2B9ECE27">
    <w:name w:val="2D61F96187A344BD80C5FB1A2B9ECE27"/>
    <w:rsid w:val="00874907"/>
  </w:style>
  <w:style w:type="paragraph" w:customStyle="1" w:styleId="AE2C72A150E042CDB6521B27478A4BC7">
    <w:name w:val="AE2C72A150E042CDB6521B27478A4BC7"/>
    <w:rsid w:val="00874907"/>
  </w:style>
  <w:style w:type="paragraph" w:customStyle="1" w:styleId="4A4CBC693CD8400BB14F585A32F521F0">
    <w:name w:val="4A4CBC693CD8400BB14F585A32F521F0"/>
    <w:rsid w:val="00874907"/>
  </w:style>
  <w:style w:type="paragraph" w:customStyle="1" w:styleId="1C2421F4F623488B966513D3FBB8D361">
    <w:name w:val="1C2421F4F623488B966513D3FBB8D361"/>
    <w:rsid w:val="00874907"/>
  </w:style>
  <w:style w:type="paragraph" w:customStyle="1" w:styleId="D97C6B0E41F9456F8C34473CD152A62D">
    <w:name w:val="D97C6B0E41F9456F8C34473CD152A62D"/>
    <w:rsid w:val="00874907"/>
  </w:style>
  <w:style w:type="paragraph" w:customStyle="1" w:styleId="BA0ACBE7FBA5406EB3B8AC18DCF695A75">
    <w:name w:val="BA0ACBE7FBA5406EB3B8AC18DCF695A75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4">
    <w:name w:val="771755816B984389B44F4741A7D45C2A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5">
    <w:name w:val="5E6B315586464D958A9112A04F8447685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4">
    <w:name w:val="08EE522F8D634565840C5F9B3DDFD7F3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4">
    <w:name w:val="74551D27D57740C6857B07760CAB30C4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4">
    <w:name w:val="9BF1C21CB8714561B3E05FFA9FE64A00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4">
    <w:name w:val="1BA0B569D98A445481DBC7DC175DE658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4">
    <w:name w:val="18D35AA64A964A95AD98856548255D90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4">
    <w:name w:val="172055FD54154CCC8B8C68AE03CCE460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4">
    <w:name w:val="AD28D2ECEFEB42E682953598511A6048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4">
    <w:name w:val="20C8538818204257BBD9D8BA86979F4F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4">
    <w:name w:val="35696C6A268F4D299AA5D8686205C1284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4">
    <w:name w:val="2E3D33D199124FFA86BC2344D4E45178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2421F4F623488B966513D3FBB8D3611">
    <w:name w:val="1C2421F4F623488B966513D3FBB8D3611"/>
    <w:rsid w:val="00874907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67C07C012B9D4F988DE0DFB5010A98281">
    <w:name w:val="67C07C012B9D4F988DE0DFB5010A9828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5BFD309B9E4A5383AA872F149581C41">
    <w:name w:val="D85BFD309B9E4A5383AA872F149581C4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FDE1CACE964024AC09029DFE574B171">
    <w:name w:val="3BFDE1CACE964024AC09029DFE574B17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7C6B0E41F9456F8C34473CD152A62D1">
    <w:name w:val="D97C6B0E41F9456F8C34473CD152A62D1"/>
    <w:rsid w:val="00874907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CE45898ACDE5457DA933E8038D8435AD1">
    <w:name w:val="CE45898ACDE5457DA933E8038D8435AD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61F96187A344BD80C5FB1A2B9ECE271">
    <w:name w:val="2D61F96187A344BD80C5FB1A2B9ECE27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E2C72A150E042CDB6521B27478A4BC71">
    <w:name w:val="AE2C72A150E042CDB6521B27478A4BC7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4CBC693CD8400BB14F585A32F521F01">
    <w:name w:val="4A4CBC693CD8400BB14F585A32F521F01"/>
    <w:rsid w:val="00874907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04AD59B52F0744B2BEEF6CCE330298EB4">
    <w:name w:val="04AD59B52F0744B2BEEF6CCE330298EB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7135370ABEE41D0A0F648406B74AADA2">
    <w:name w:val="C7135370ABEE41D0A0F648406B74AADA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902A89D57D4CA5BBEAF081EEEF9B112">
    <w:name w:val="AD902A89D57D4CA5BBEAF081EEEF9B11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392A6F5B949F8A256028DE0CCE9F3">
    <w:name w:val="061392A6F5B949F8A256028DE0CCE9F3"/>
    <w:rsid w:val="00874907"/>
  </w:style>
  <w:style w:type="paragraph" w:customStyle="1" w:styleId="93CB6E38ABC648A0B4FD7CC9E0989A12">
    <w:name w:val="93CB6E38ABC648A0B4FD7CC9E0989A12"/>
    <w:rsid w:val="00874907"/>
  </w:style>
  <w:style w:type="paragraph" w:customStyle="1" w:styleId="200BC7B527104D368B7E555FBE8CAA3C">
    <w:name w:val="200BC7B527104D368B7E555FBE8CAA3C"/>
    <w:rsid w:val="00874907"/>
  </w:style>
  <w:style w:type="paragraph" w:customStyle="1" w:styleId="397292109FFC4C23B6AE6015050EBA6C">
    <w:name w:val="397292109FFC4C23B6AE6015050EBA6C"/>
    <w:rsid w:val="00874907"/>
  </w:style>
  <w:style w:type="paragraph" w:customStyle="1" w:styleId="FE9BF5239CF645E79528DE9D80103CB5">
    <w:name w:val="FE9BF5239CF645E79528DE9D80103CB5"/>
    <w:rsid w:val="00874907"/>
  </w:style>
  <w:style w:type="paragraph" w:customStyle="1" w:styleId="6957F3B802914494887531E954B6D511">
    <w:name w:val="6957F3B802914494887531E954B6D511"/>
    <w:rsid w:val="00874907"/>
  </w:style>
  <w:style w:type="paragraph" w:customStyle="1" w:styleId="2C6BFCE845A9412086A70D3584F9A760">
    <w:name w:val="2C6BFCE845A9412086A70D3584F9A760"/>
    <w:rsid w:val="00874907"/>
  </w:style>
  <w:style w:type="paragraph" w:customStyle="1" w:styleId="BA0ACBE7FBA5406EB3B8AC18DCF695A76">
    <w:name w:val="BA0ACBE7FBA5406EB3B8AC18DCF695A76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5">
    <w:name w:val="771755816B984389B44F4741A7D45C2A5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6">
    <w:name w:val="5E6B315586464D958A9112A04F8447686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5">
    <w:name w:val="08EE522F8D634565840C5F9B3DDFD7F3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5">
    <w:name w:val="74551D27D57740C6857B07760CAB30C4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5">
    <w:name w:val="9BF1C21CB8714561B3E05FFA9FE64A00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5">
    <w:name w:val="1BA0B569D98A445481DBC7DC175DE658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5">
    <w:name w:val="18D35AA64A964A95AD98856548255D90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5">
    <w:name w:val="172055FD54154CCC8B8C68AE03CCE460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5">
    <w:name w:val="AD28D2ECEFEB42E682953598511A6048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5">
    <w:name w:val="20C8538818204257BBD9D8BA86979F4F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5">
    <w:name w:val="35696C6A268F4D299AA5D8686205C1285"/>
    <w:rsid w:val="00725760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C6BFCE845A9412086A70D3584F9A7601">
    <w:name w:val="2C6BFCE845A9412086A70D3584F9A7601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2E3D33D199124FFA86BC2344D4E451785">
    <w:name w:val="2E3D33D199124FFA86BC2344D4E451785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392A6F5B949F8A256028DE0CCE9F31">
    <w:name w:val="061392A6F5B949F8A256028DE0CCE9F3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CB6E38ABC648A0B4FD7CC9E0989A121">
    <w:name w:val="93CB6E38ABC648A0B4FD7CC9E0989A12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0BC7B527104D368B7E555FBE8CAA3C1">
    <w:name w:val="200BC7B527104D368B7E555FBE8CAA3C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7292109FFC4C23B6AE6015050EBA6C1">
    <w:name w:val="397292109FFC4C23B6AE6015050EBA6C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57F3B802914494887531E954B6D5111">
    <w:name w:val="6957F3B802914494887531E954B6D511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2421F4F623488B966513D3FBB8D3612">
    <w:name w:val="1C2421F4F623488B966513D3FBB8D3612"/>
    <w:rsid w:val="00725760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67C07C012B9D4F988DE0DFB5010A98282">
    <w:name w:val="67C07C012B9D4F988DE0DFB5010A98282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5BFD309B9E4A5383AA872F149581C42">
    <w:name w:val="D85BFD309B9E4A5383AA872F149581C42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FDE1CACE964024AC09029DFE574B172">
    <w:name w:val="3BFDE1CACE964024AC09029DFE574B172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7C6B0E41F9456F8C34473CD152A62D2">
    <w:name w:val="D97C6B0E41F9456F8C34473CD152A62D2"/>
    <w:rsid w:val="00725760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F97BF8D05CD94355BC918B1EC27F715C">
    <w:name w:val="F97BF8D05CD94355BC918B1EC27F715C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FFA601038094411ACCE9BD7A94BFE9E">
    <w:name w:val="DFFA601038094411ACCE9BD7A94BFE9E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2C802A5C6D44D09B8BD23DDD22FED26">
    <w:name w:val="42C802A5C6D44D09B8BD23DDD22FED26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4CBC693CD8400BB14F585A32F521F02">
    <w:name w:val="4A4CBC693CD8400BB14F585A32F521F02"/>
    <w:rsid w:val="00725760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5491B17C3D9E49C0B1CF00ED07231E2E">
    <w:name w:val="5491B17C3D9E49C0B1CF00ED07231E2E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98E7E0D84F12BC46945A5A6E8889">
    <w:name w:val="276998E7E0D84F12BC46945A5A6E8889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1BD054764745C2B903387067C1B3B5">
    <w:name w:val="A81BD054764745C2B903387067C1B3B5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7">
    <w:name w:val="BA0ACBE7FBA5406EB3B8AC18DCF695A77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6">
    <w:name w:val="771755816B984389B44F4741A7D45C2A6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7">
    <w:name w:val="5E6B315586464D958A9112A04F8447687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6">
    <w:name w:val="08EE522F8D634565840C5F9B3DDFD7F3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6">
    <w:name w:val="74551D27D57740C6857B07760CAB30C4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6">
    <w:name w:val="9BF1C21CB8714561B3E05FFA9FE64A00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6">
    <w:name w:val="1BA0B569D98A445481DBC7DC175DE658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6">
    <w:name w:val="18D35AA64A964A95AD98856548255D90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6">
    <w:name w:val="172055FD54154CCC8B8C68AE03CCE460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6">
    <w:name w:val="AD28D2ECEFEB42E682953598511A6048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6">
    <w:name w:val="20C8538818204257BBD9D8BA86979F4F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6">
    <w:name w:val="35696C6A268F4D299AA5D8686205C1286"/>
    <w:rsid w:val="001460D2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061392A6F5B949F8A256028DE0CCE9F32">
    <w:name w:val="061392A6F5B949F8A256028DE0CCE9F3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CB6E38ABC648A0B4FD7CC9E0989A122">
    <w:name w:val="93CB6E38ABC648A0B4FD7CC9E0989A12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0BC7B527104D368B7E555FBE8CAA3C2">
    <w:name w:val="200BC7B527104D368B7E555FBE8CAA3C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7292109FFC4C23B6AE6015050EBA6C2">
    <w:name w:val="397292109FFC4C23B6AE6015050EBA6C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57F3B802914494887531E954B6D5112">
    <w:name w:val="6957F3B802914494887531E954B6D511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2421F4F623488B966513D3FBB8D3613">
    <w:name w:val="1C2421F4F623488B966513D3FBB8D3613"/>
    <w:rsid w:val="001460D2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67C07C012B9D4F988DE0DFB5010A98283">
    <w:name w:val="67C07C012B9D4F988DE0DFB5010A9828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5BFD309B9E4A5383AA872F149581C43">
    <w:name w:val="D85BFD309B9E4A5383AA872F149581C4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FDE1CACE964024AC09029DFE574B173">
    <w:name w:val="3BFDE1CACE964024AC09029DFE574B17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C4247ACA65A4122BB06C932BFA98672">
    <w:name w:val="9C4247ACA65A4122BB06C932BFA98672"/>
    <w:rsid w:val="001460D2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354C1B69E5044BD9A64311A3C180F28A">
    <w:name w:val="354C1B69E5044BD9A64311A3C180F28A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5468DD6A6D488497C276F5D430FC73">
    <w:name w:val="235468DD6A6D488497C276F5D430FC7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DA31890CA44747B6C69EDF590D672B">
    <w:name w:val="48DA31890CA44747B6C69EDF590D672B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14ED1D849D4FA48ADCC5F468BCD468">
    <w:name w:val="C314ED1D849D4FA48ADCC5F468BCD468"/>
    <w:rsid w:val="001460D2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2B172023262842DD9A11C6E0494A1AC5">
    <w:name w:val="2B172023262842DD9A11C6E0494A1AC5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EAF95F526642848FF1F6C10E03800D">
    <w:name w:val="AAEAF95F526642848FF1F6C10E03800D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ECCDD747AA4206A42C03380CFA5A09">
    <w:name w:val="2AECCDD747AA4206A42C03380CFA5A09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27BF30BD6984B28A2E1AC41D29C6EAD">
    <w:name w:val="327BF30BD6984B28A2E1AC41D29C6EAD"/>
    <w:rsid w:val="00BF2830"/>
  </w:style>
  <w:style w:type="paragraph" w:customStyle="1" w:styleId="E8311023F0E14F449C727CAB227EBAC1">
    <w:name w:val="E8311023F0E14F449C727CAB227EBAC1"/>
    <w:rsid w:val="00BF2830"/>
  </w:style>
  <w:style w:type="paragraph" w:customStyle="1" w:styleId="D9DD433FCB42418EAC9F957BFA4E8D6D">
    <w:name w:val="D9DD433FCB42418EAC9F957BFA4E8D6D"/>
    <w:rsid w:val="00BF2830"/>
  </w:style>
  <w:style w:type="paragraph" w:customStyle="1" w:styleId="D21B3582BD084A84A55E4A9067EE4ABB">
    <w:name w:val="D21B3582BD084A84A55E4A9067EE4ABB"/>
    <w:rsid w:val="00BF2830"/>
  </w:style>
  <w:style w:type="paragraph" w:customStyle="1" w:styleId="9A82AD34E5B246E193C7C9BC3F5795CE">
    <w:name w:val="9A82AD34E5B246E193C7C9BC3F5795CE"/>
    <w:rsid w:val="00BF2830"/>
  </w:style>
  <w:style w:type="paragraph" w:customStyle="1" w:styleId="BACF8F1CA9144158A7E05628BCD11C8F">
    <w:name w:val="BACF8F1CA9144158A7E05628BCD11C8F"/>
    <w:rsid w:val="00BF2830"/>
  </w:style>
  <w:style w:type="paragraph" w:customStyle="1" w:styleId="1D2BD41D87D945138E7C1C6789435206">
    <w:name w:val="1D2BD41D87D945138E7C1C6789435206"/>
    <w:rsid w:val="00BF2830"/>
  </w:style>
  <w:style w:type="paragraph" w:customStyle="1" w:styleId="74473781C3A14F249BFC1E9E41F4FE3C">
    <w:name w:val="74473781C3A14F249BFC1E9E41F4FE3C"/>
    <w:rsid w:val="00BF2830"/>
  </w:style>
  <w:style w:type="paragraph" w:customStyle="1" w:styleId="72D86332E01E4ABB94C6C5A42FDAB62C">
    <w:name w:val="72D86332E01E4ABB94C6C5A42FDAB62C"/>
    <w:rsid w:val="00BF2830"/>
  </w:style>
  <w:style w:type="paragraph" w:customStyle="1" w:styleId="084AAD4CCC92456AB725503ABF8FD450">
    <w:name w:val="084AAD4CCC92456AB725503ABF8FD450"/>
    <w:rsid w:val="00BF2830"/>
  </w:style>
  <w:style w:type="paragraph" w:customStyle="1" w:styleId="2BC2FFDFC61B4F25AB8E833C16BF171C">
    <w:name w:val="2BC2FFDFC61B4F25AB8E833C16BF171C"/>
    <w:rsid w:val="00BF2830"/>
  </w:style>
  <w:style w:type="paragraph" w:customStyle="1" w:styleId="95032EAEBBAB4EF0BB14CA30510639C7">
    <w:name w:val="95032EAEBBAB4EF0BB14CA30510639C7"/>
    <w:rsid w:val="00BF2830"/>
  </w:style>
  <w:style w:type="paragraph" w:customStyle="1" w:styleId="4B4FF23CC82F4F069B89BCD5EF0BC3E3">
    <w:name w:val="4B4FF23CC82F4F069B89BCD5EF0BC3E3"/>
    <w:rsid w:val="00BF2830"/>
  </w:style>
  <w:style w:type="paragraph" w:customStyle="1" w:styleId="5E6A109B545B444D8CD46DFCBC2576FD">
    <w:name w:val="5E6A109B545B444D8CD46DFCBC2576FD"/>
    <w:rsid w:val="00BF2830"/>
  </w:style>
  <w:style w:type="paragraph" w:customStyle="1" w:styleId="B8706D00C5AB47B5B93C5863F85FB469">
    <w:name w:val="B8706D00C5AB47B5B93C5863F85FB469"/>
    <w:rsid w:val="00BF2830"/>
  </w:style>
  <w:style w:type="paragraph" w:customStyle="1" w:styleId="8E4DC0BBA97A4305981571E63E6F8731">
    <w:name w:val="8E4DC0BBA97A4305981571E63E6F8731"/>
    <w:rsid w:val="00BF2830"/>
  </w:style>
  <w:style w:type="paragraph" w:customStyle="1" w:styleId="656B0E3D4F9340F29C1160BB800A894D">
    <w:name w:val="656B0E3D4F9340F29C1160BB800A894D"/>
    <w:rsid w:val="00BF2830"/>
  </w:style>
  <w:style w:type="paragraph" w:customStyle="1" w:styleId="ED4A6451E6E54194A9E4CD2CC5BF4081">
    <w:name w:val="ED4A6451E6E54194A9E4CD2CC5BF4081"/>
    <w:rsid w:val="00BF2830"/>
  </w:style>
  <w:style w:type="paragraph" w:customStyle="1" w:styleId="BFEDDD740D9E442F9B8FDCA8C4DD929E">
    <w:name w:val="BFEDDD740D9E442F9B8FDCA8C4DD929E"/>
    <w:rsid w:val="00BF2830"/>
  </w:style>
  <w:style w:type="paragraph" w:customStyle="1" w:styleId="48AEB33F31234F1B96B44C4D107F3543">
    <w:name w:val="48AEB33F31234F1B96B44C4D107F3543"/>
    <w:rsid w:val="00BF2830"/>
  </w:style>
  <w:style w:type="paragraph" w:customStyle="1" w:styleId="6C2D9AB1539B4E89AC7282E82D05AB94">
    <w:name w:val="6C2D9AB1539B4E89AC7282E82D05AB94"/>
    <w:rsid w:val="00BF2830"/>
  </w:style>
  <w:style w:type="paragraph" w:customStyle="1" w:styleId="1BF115C75F8043BD9B7158307C1062A9">
    <w:name w:val="1BF115C75F8043BD9B7158307C1062A9"/>
    <w:rsid w:val="00BF2830"/>
  </w:style>
  <w:style w:type="paragraph" w:customStyle="1" w:styleId="73E6DB5FC3E846B5BD5088BA1CCD158B">
    <w:name w:val="73E6DB5FC3E846B5BD5088BA1CCD158B"/>
    <w:rsid w:val="00BF2830"/>
  </w:style>
  <w:style w:type="paragraph" w:customStyle="1" w:styleId="A397423A2AB9458CB18312354B27099F">
    <w:name w:val="A397423A2AB9458CB18312354B27099F"/>
    <w:rsid w:val="00BF2830"/>
  </w:style>
  <w:style w:type="paragraph" w:customStyle="1" w:styleId="D6B851CDB8B9415BB63674F8737DB84D">
    <w:name w:val="D6B851CDB8B9415BB63674F8737DB84D"/>
    <w:rsid w:val="00BF2830"/>
  </w:style>
  <w:style w:type="paragraph" w:customStyle="1" w:styleId="39DD38F908264AF7AB1301C55D393E66">
    <w:name w:val="39DD38F908264AF7AB1301C55D393E66"/>
    <w:rsid w:val="00BF2830"/>
  </w:style>
  <w:style w:type="paragraph" w:customStyle="1" w:styleId="559F8ADDC83646E2B377DFCB984C37E7">
    <w:name w:val="559F8ADDC83646E2B377DFCB984C37E7"/>
    <w:rsid w:val="00BF2830"/>
  </w:style>
  <w:style w:type="paragraph" w:customStyle="1" w:styleId="769B222CBE0D4CBBA81528A5EACEC9E2">
    <w:name w:val="769B222CBE0D4CBBA81528A5EACEC9E2"/>
    <w:rsid w:val="00BF2830"/>
  </w:style>
  <w:style w:type="paragraph" w:customStyle="1" w:styleId="2276E604B052477C93989FFB75110794">
    <w:name w:val="2276E604B052477C93989FFB75110794"/>
    <w:rsid w:val="00BF2830"/>
  </w:style>
  <w:style w:type="paragraph" w:customStyle="1" w:styleId="00BCD55A5E754C1E87F4A68B1F5E8C4F">
    <w:name w:val="00BCD55A5E754C1E87F4A68B1F5E8C4F"/>
    <w:rsid w:val="00BF2830"/>
  </w:style>
  <w:style w:type="paragraph" w:customStyle="1" w:styleId="C2A69F535B1347C0B3D68D7D4A36B98E">
    <w:name w:val="C2A69F535B1347C0B3D68D7D4A36B98E"/>
    <w:rsid w:val="00BF2830"/>
  </w:style>
  <w:style w:type="paragraph" w:customStyle="1" w:styleId="CAF13DCC24184267856894C1909A1DA2">
    <w:name w:val="CAF13DCC24184267856894C1909A1DA2"/>
    <w:rsid w:val="00BF2830"/>
  </w:style>
  <w:style w:type="paragraph" w:customStyle="1" w:styleId="141FAE691E8140DF890F7DB1A834DD02">
    <w:name w:val="141FAE691E8140DF890F7DB1A834DD02"/>
    <w:rsid w:val="00BF2830"/>
  </w:style>
  <w:style w:type="paragraph" w:customStyle="1" w:styleId="8C39A4E53F0E480CB091604FB5FC5B99">
    <w:name w:val="8C39A4E53F0E480CB091604FB5FC5B99"/>
    <w:rsid w:val="00BF2830"/>
  </w:style>
  <w:style w:type="paragraph" w:customStyle="1" w:styleId="451F6B8B7DE849B98874DC3E6F7FC8FE">
    <w:name w:val="451F6B8B7DE849B98874DC3E6F7FC8FE"/>
    <w:rsid w:val="00BF2830"/>
  </w:style>
  <w:style w:type="paragraph" w:customStyle="1" w:styleId="249C8238BD9D43648EEE46239A7E9E41">
    <w:name w:val="249C8238BD9D43648EEE46239A7E9E41"/>
    <w:rsid w:val="00BF2830"/>
  </w:style>
  <w:style w:type="paragraph" w:customStyle="1" w:styleId="C856AE884A004E57AD01B8B0D9152819">
    <w:name w:val="C856AE884A004E57AD01B8B0D9152819"/>
    <w:rsid w:val="00BF2830"/>
  </w:style>
  <w:style w:type="paragraph" w:customStyle="1" w:styleId="A16DAD17D8554ECDB40369CD1F13BA63">
    <w:name w:val="A16DAD17D8554ECDB40369CD1F13BA63"/>
    <w:rsid w:val="00BF2830"/>
  </w:style>
  <w:style w:type="paragraph" w:customStyle="1" w:styleId="C1DAFEF0BF914AD483E4E2EEF8F2EEFD">
    <w:name w:val="C1DAFEF0BF914AD483E4E2EEF8F2EEFD"/>
    <w:rsid w:val="00BF2830"/>
  </w:style>
  <w:style w:type="paragraph" w:customStyle="1" w:styleId="18476F36686D4036BC4C787C64E3B562">
    <w:name w:val="18476F36686D4036BC4C787C64E3B562"/>
    <w:rsid w:val="00BF2830"/>
  </w:style>
  <w:style w:type="paragraph" w:customStyle="1" w:styleId="A32CF50624924E33A950F4B31808C1CB">
    <w:name w:val="A32CF50624924E33A950F4B31808C1CB"/>
    <w:rsid w:val="00BF2830"/>
  </w:style>
  <w:style w:type="paragraph" w:customStyle="1" w:styleId="8478985EB09D43AEA26A1C4423783301">
    <w:name w:val="8478985EB09D43AEA26A1C4423783301"/>
    <w:rsid w:val="00BF2830"/>
  </w:style>
  <w:style w:type="paragraph" w:customStyle="1" w:styleId="6E02C8A325F240E19E3CD7BA38E94ECF">
    <w:name w:val="6E02C8A325F240E19E3CD7BA38E94ECF"/>
    <w:rsid w:val="00BF2830"/>
  </w:style>
  <w:style w:type="paragraph" w:customStyle="1" w:styleId="911FE25833BB4F7E8FA77259F60C2B42">
    <w:name w:val="911FE25833BB4F7E8FA77259F60C2B42"/>
    <w:rsid w:val="00BF2830"/>
  </w:style>
  <w:style w:type="paragraph" w:customStyle="1" w:styleId="8451E720498B435F93ABF21C90383227">
    <w:name w:val="8451E720498B435F93ABF21C90383227"/>
    <w:rsid w:val="00BF2830"/>
  </w:style>
  <w:style w:type="paragraph" w:customStyle="1" w:styleId="A886401AAC8C455AB62004074ED8BB8A">
    <w:name w:val="A886401AAC8C455AB62004074ED8BB8A"/>
    <w:rsid w:val="00BF2830"/>
  </w:style>
  <w:style w:type="paragraph" w:customStyle="1" w:styleId="23FBD9301CCB4E438CC065C6D249428D">
    <w:name w:val="23FBD9301CCB4E438CC065C6D249428D"/>
    <w:rsid w:val="00BF2830"/>
  </w:style>
  <w:style w:type="paragraph" w:customStyle="1" w:styleId="41379700490942268C8D27C0DF954616">
    <w:name w:val="41379700490942268C8D27C0DF954616"/>
    <w:rsid w:val="00BF2830"/>
  </w:style>
  <w:style w:type="paragraph" w:customStyle="1" w:styleId="C261933156884A74AC8FD65657B1D2C5">
    <w:name w:val="C261933156884A74AC8FD65657B1D2C5"/>
    <w:rsid w:val="00BF2830"/>
  </w:style>
  <w:style w:type="paragraph" w:customStyle="1" w:styleId="AF10A5C0E8F646029DFAACDD6C9C6283">
    <w:name w:val="AF10A5C0E8F646029DFAACDD6C9C6283"/>
    <w:rsid w:val="00BF2830"/>
  </w:style>
  <w:style w:type="paragraph" w:customStyle="1" w:styleId="4DCFAAE0E29C49A38BA60E47227F6F72">
    <w:name w:val="4DCFAAE0E29C49A38BA60E47227F6F72"/>
    <w:rsid w:val="00BF2830"/>
  </w:style>
  <w:style w:type="paragraph" w:customStyle="1" w:styleId="55F3DEFD833040838820DEA3A8837D07">
    <w:name w:val="55F3DEFD833040838820DEA3A8837D07"/>
    <w:rsid w:val="00BF2830"/>
  </w:style>
  <w:style w:type="paragraph" w:customStyle="1" w:styleId="2298094D2FDA46668BA9772334ADD6B2">
    <w:name w:val="2298094D2FDA46668BA9772334ADD6B2"/>
    <w:rsid w:val="00BF2830"/>
  </w:style>
  <w:style w:type="paragraph" w:customStyle="1" w:styleId="06FAC0D2F0FA48B4BB56E811A5F44782">
    <w:name w:val="06FAC0D2F0FA48B4BB56E811A5F44782"/>
    <w:rsid w:val="00BF2830"/>
  </w:style>
  <w:style w:type="paragraph" w:customStyle="1" w:styleId="7D883E994AA14333857BE5B795F2D571">
    <w:name w:val="7D883E994AA14333857BE5B795F2D571"/>
    <w:rsid w:val="00BF2830"/>
  </w:style>
  <w:style w:type="paragraph" w:customStyle="1" w:styleId="DB9C166DE0114284AF285EDA7D2BD8AF">
    <w:name w:val="DB9C166DE0114284AF285EDA7D2BD8AF"/>
    <w:rsid w:val="00BF2830"/>
  </w:style>
  <w:style w:type="paragraph" w:customStyle="1" w:styleId="616E041C99554FF1AFFB2EE6ED03C170">
    <w:name w:val="616E041C99554FF1AFFB2EE6ED03C170"/>
    <w:rsid w:val="00BF2830"/>
  </w:style>
  <w:style w:type="paragraph" w:customStyle="1" w:styleId="CF4AB2F8E34846939822E615A6120049">
    <w:name w:val="CF4AB2F8E34846939822E615A6120049"/>
    <w:rsid w:val="00BF2830"/>
  </w:style>
  <w:style w:type="paragraph" w:customStyle="1" w:styleId="E6C674FFC5D14D309E0F63C18D8003D6">
    <w:name w:val="E6C674FFC5D14D309E0F63C18D8003D6"/>
    <w:rsid w:val="00BF2830"/>
  </w:style>
  <w:style w:type="paragraph" w:customStyle="1" w:styleId="AC5A24462FE540849431779129F3756F">
    <w:name w:val="AC5A24462FE540849431779129F3756F"/>
    <w:rsid w:val="00BF2830"/>
  </w:style>
  <w:style w:type="paragraph" w:customStyle="1" w:styleId="791125BA441E45AAAF2CDA3A2EE4235E">
    <w:name w:val="791125BA441E45AAAF2CDA3A2EE4235E"/>
    <w:rsid w:val="00BF2830"/>
  </w:style>
  <w:style w:type="paragraph" w:customStyle="1" w:styleId="4F37964EF14547CEBCE6DA64721D203F">
    <w:name w:val="4F37964EF14547CEBCE6DA64721D203F"/>
    <w:rsid w:val="00BF2830"/>
  </w:style>
  <w:style w:type="paragraph" w:customStyle="1" w:styleId="2538527F4B264613BA4DDE64ACF3222F">
    <w:name w:val="2538527F4B264613BA4DDE64ACF3222F"/>
    <w:rsid w:val="00BF2830"/>
  </w:style>
  <w:style w:type="paragraph" w:customStyle="1" w:styleId="13EE4862D0B14CF18C98289A0CAD1A3B">
    <w:name w:val="13EE4862D0B14CF18C98289A0CAD1A3B"/>
    <w:rsid w:val="00BF2830"/>
  </w:style>
  <w:style w:type="paragraph" w:customStyle="1" w:styleId="9BA1BFE6B25C4B5A8799ED0E70174359">
    <w:name w:val="9BA1BFE6B25C4B5A8799ED0E70174359"/>
    <w:rsid w:val="00BF2830"/>
  </w:style>
  <w:style w:type="paragraph" w:customStyle="1" w:styleId="7E8053CFE7BB4B16A1E080B67CA512F4">
    <w:name w:val="7E8053CFE7BB4B16A1E080B67CA512F4"/>
    <w:rsid w:val="00BF2830"/>
  </w:style>
  <w:style w:type="paragraph" w:customStyle="1" w:styleId="9980F1088D584C37A4BD9E3338EA1920">
    <w:name w:val="9980F1088D584C37A4BD9E3338EA1920"/>
    <w:rsid w:val="00BF2830"/>
  </w:style>
  <w:style w:type="paragraph" w:customStyle="1" w:styleId="16F8AB94B88D4C3ABA3FA373EC0257E9">
    <w:name w:val="16F8AB94B88D4C3ABA3FA373EC0257E9"/>
    <w:rsid w:val="00BF2830"/>
  </w:style>
  <w:style w:type="paragraph" w:customStyle="1" w:styleId="D292BDE6AB4B4CEB9AAA6D8673E86367">
    <w:name w:val="D292BDE6AB4B4CEB9AAA6D8673E86367"/>
    <w:rsid w:val="00BF2830"/>
  </w:style>
  <w:style w:type="paragraph" w:customStyle="1" w:styleId="DC94F5879E0D4A059E7AE9E64DD21B7B">
    <w:name w:val="DC94F5879E0D4A059E7AE9E64DD21B7B"/>
    <w:rsid w:val="00BF2830"/>
  </w:style>
  <w:style w:type="paragraph" w:customStyle="1" w:styleId="837F5D722F8E4BD08C75EFF4DCB3C16B">
    <w:name w:val="837F5D722F8E4BD08C75EFF4DCB3C16B"/>
    <w:rsid w:val="00BF2830"/>
  </w:style>
  <w:style w:type="paragraph" w:customStyle="1" w:styleId="D2AA6305FC6744238FB16E3A5691B9EC">
    <w:name w:val="D2AA6305FC6744238FB16E3A5691B9EC"/>
    <w:rsid w:val="00BF2830"/>
  </w:style>
  <w:style w:type="paragraph" w:customStyle="1" w:styleId="805028479CC643B0BDAEB9DD7410AD58">
    <w:name w:val="805028479CC643B0BDAEB9DD7410AD58"/>
    <w:rsid w:val="00BF2830"/>
  </w:style>
  <w:style w:type="paragraph" w:customStyle="1" w:styleId="21307BB8864A49ACAD2F9B2F8813BB50">
    <w:name w:val="21307BB8864A49ACAD2F9B2F8813BB50"/>
    <w:rsid w:val="00BF2830"/>
  </w:style>
  <w:style w:type="paragraph" w:customStyle="1" w:styleId="0A258B88DB784BE8B7CA2479A714CA30">
    <w:name w:val="0A258B88DB784BE8B7CA2479A714CA30"/>
    <w:rsid w:val="00BF2830"/>
  </w:style>
  <w:style w:type="paragraph" w:customStyle="1" w:styleId="861C59C427624D2DA6A4FF8D6E1FFACA">
    <w:name w:val="861C59C427624D2DA6A4FF8D6E1FFACA"/>
    <w:rsid w:val="00BF2830"/>
  </w:style>
  <w:style w:type="paragraph" w:customStyle="1" w:styleId="E62AD409F651496CAF5C5E61F2E66387">
    <w:name w:val="E62AD409F651496CAF5C5E61F2E66387"/>
    <w:rsid w:val="00BF2830"/>
  </w:style>
  <w:style w:type="paragraph" w:customStyle="1" w:styleId="A21C8A1E4EC1421496BBB66B71859548">
    <w:name w:val="A21C8A1E4EC1421496BBB66B71859548"/>
    <w:rsid w:val="00BF2830"/>
  </w:style>
  <w:style w:type="paragraph" w:customStyle="1" w:styleId="B1D02A064C1E47D38E8E982D42E58572">
    <w:name w:val="B1D02A064C1E47D38E8E982D42E58572"/>
    <w:rsid w:val="00BF2830"/>
  </w:style>
  <w:style w:type="paragraph" w:customStyle="1" w:styleId="45454E7900DB4A92AE1AF7CDD529487A">
    <w:name w:val="45454E7900DB4A92AE1AF7CDD529487A"/>
    <w:rsid w:val="00BF2830"/>
  </w:style>
  <w:style w:type="paragraph" w:customStyle="1" w:styleId="D4D458A617914DAA9BB0F82DF5CBBD66">
    <w:name w:val="D4D458A617914DAA9BB0F82DF5CBBD66"/>
    <w:rsid w:val="00BF2830"/>
  </w:style>
  <w:style w:type="paragraph" w:customStyle="1" w:styleId="CC97E651F7D64338BC2A04B9B6028CD2">
    <w:name w:val="CC97E651F7D64338BC2A04B9B6028CD2"/>
    <w:rsid w:val="00BF2830"/>
  </w:style>
  <w:style w:type="paragraph" w:customStyle="1" w:styleId="D24B26581C4F48D9A128D4BBC9AFAD79">
    <w:name w:val="D24B26581C4F48D9A128D4BBC9AFAD79"/>
    <w:rsid w:val="00BF2830"/>
  </w:style>
  <w:style w:type="paragraph" w:customStyle="1" w:styleId="569EB867CA1F42C19FCAA3606F6E56D0">
    <w:name w:val="569EB867CA1F42C19FCAA3606F6E56D0"/>
    <w:rsid w:val="00BF2830"/>
  </w:style>
  <w:style w:type="paragraph" w:customStyle="1" w:styleId="BFDA010A866446B48A09C59A34EC2EAA">
    <w:name w:val="BFDA010A866446B48A09C59A34EC2EAA"/>
    <w:rsid w:val="00BF2830"/>
  </w:style>
  <w:style w:type="paragraph" w:customStyle="1" w:styleId="F8EE3EEAA05048CB817126EE216787D6">
    <w:name w:val="F8EE3EEAA05048CB817126EE216787D6"/>
    <w:rsid w:val="00BF2830"/>
  </w:style>
  <w:style w:type="paragraph" w:customStyle="1" w:styleId="B73D8C8E53B24C86B0EAA435BBC3B2CD">
    <w:name w:val="B73D8C8E53B24C86B0EAA435BBC3B2CD"/>
    <w:rsid w:val="00BF2830"/>
  </w:style>
  <w:style w:type="paragraph" w:customStyle="1" w:styleId="50541354F29B48D892A2C74C8CA27217">
    <w:name w:val="50541354F29B48D892A2C74C8CA27217"/>
    <w:rsid w:val="00BF2830"/>
  </w:style>
  <w:style w:type="paragraph" w:customStyle="1" w:styleId="4A1A1B313C964381967E4D4670A444CA">
    <w:name w:val="4A1A1B313C964381967E4D4670A444CA"/>
    <w:rsid w:val="00BF2830"/>
  </w:style>
  <w:style w:type="paragraph" w:customStyle="1" w:styleId="675C4F03C4484149BF83ACCDF7A3A60A">
    <w:name w:val="675C4F03C4484149BF83ACCDF7A3A60A"/>
    <w:rsid w:val="00BF2830"/>
  </w:style>
  <w:style w:type="paragraph" w:customStyle="1" w:styleId="16A7F9E9F3D244658CB51AA13C4FF0E9">
    <w:name w:val="16A7F9E9F3D244658CB51AA13C4FF0E9"/>
    <w:rsid w:val="00BF2830"/>
  </w:style>
  <w:style w:type="paragraph" w:customStyle="1" w:styleId="4565FDD15F894D46B282BD2FEA0FE111">
    <w:name w:val="4565FDD15F894D46B282BD2FEA0FE111"/>
    <w:rsid w:val="00BF2830"/>
  </w:style>
  <w:style w:type="paragraph" w:customStyle="1" w:styleId="B6AFE142EB2743B28127058897B9D550">
    <w:name w:val="B6AFE142EB2743B28127058897B9D550"/>
    <w:rsid w:val="00BF2830"/>
  </w:style>
  <w:style w:type="paragraph" w:customStyle="1" w:styleId="4AB8F56CB1CA4D26B5C9A86B2DC21E51">
    <w:name w:val="4AB8F56CB1CA4D26B5C9A86B2DC21E51"/>
    <w:rsid w:val="00BF2830"/>
  </w:style>
  <w:style w:type="paragraph" w:customStyle="1" w:styleId="39CE2DCC32ED4D4890124E20E9D60961">
    <w:name w:val="39CE2DCC32ED4D4890124E20E9D60961"/>
    <w:rsid w:val="00BF2830"/>
  </w:style>
  <w:style w:type="paragraph" w:customStyle="1" w:styleId="149A3CF9720148CE8F4451B76FAC3EBC">
    <w:name w:val="149A3CF9720148CE8F4451B76FAC3EBC"/>
    <w:rsid w:val="00BF2830"/>
  </w:style>
  <w:style w:type="paragraph" w:customStyle="1" w:styleId="E00EDB65C43244CB9AD75607D119F404">
    <w:name w:val="E00EDB65C43244CB9AD75607D119F404"/>
    <w:rsid w:val="00BF2830"/>
  </w:style>
  <w:style w:type="paragraph" w:customStyle="1" w:styleId="F04F96CA791541CC9B608088CDD2DF10">
    <w:name w:val="F04F96CA791541CC9B608088CDD2DF10"/>
    <w:rsid w:val="00BF2830"/>
  </w:style>
  <w:style w:type="paragraph" w:customStyle="1" w:styleId="62EBF4B60A7B43E99564F554572120B5">
    <w:name w:val="62EBF4B60A7B43E99564F554572120B5"/>
    <w:rsid w:val="00BF2830"/>
  </w:style>
  <w:style w:type="paragraph" w:customStyle="1" w:styleId="12B008B4B0C34CC8A7E6453C59293F54">
    <w:name w:val="12B008B4B0C34CC8A7E6453C59293F54"/>
    <w:rsid w:val="00BF2830"/>
  </w:style>
  <w:style w:type="paragraph" w:customStyle="1" w:styleId="BADE2DAF878C460984C9262DCF56DB6E">
    <w:name w:val="BADE2DAF878C460984C9262DCF56DB6E"/>
    <w:rsid w:val="00BF2830"/>
  </w:style>
  <w:style w:type="paragraph" w:customStyle="1" w:styleId="BAF76B150FB347A7832A8BC52D8B29FD">
    <w:name w:val="BAF76B150FB347A7832A8BC52D8B29FD"/>
    <w:rsid w:val="00BF2830"/>
  </w:style>
  <w:style w:type="paragraph" w:customStyle="1" w:styleId="DC27301D2B4F4E5F971E915723E71BBF">
    <w:name w:val="DC27301D2B4F4E5F971E915723E71BBF"/>
    <w:rsid w:val="00BF2830"/>
  </w:style>
  <w:style w:type="paragraph" w:customStyle="1" w:styleId="695D2819CCBA45458C566A2A495C1C17">
    <w:name w:val="695D2819CCBA45458C566A2A495C1C17"/>
    <w:rsid w:val="00BF2830"/>
  </w:style>
  <w:style w:type="paragraph" w:customStyle="1" w:styleId="53357E738E394567A4A0C7D6DFF4A38F">
    <w:name w:val="53357E738E394567A4A0C7D6DFF4A38F"/>
    <w:rsid w:val="00BF2830"/>
  </w:style>
  <w:style w:type="paragraph" w:customStyle="1" w:styleId="E870FBA2A6794DAA84B6BBB7829AD756">
    <w:name w:val="E870FBA2A6794DAA84B6BBB7829AD756"/>
    <w:rsid w:val="00BF2830"/>
  </w:style>
  <w:style w:type="paragraph" w:customStyle="1" w:styleId="946574C24BE844259873BED45F929685">
    <w:name w:val="946574C24BE844259873BED45F929685"/>
    <w:rsid w:val="00BF2830"/>
  </w:style>
  <w:style w:type="paragraph" w:customStyle="1" w:styleId="F60CC078E23A46BA914BF0EDADB1FEA5">
    <w:name w:val="F60CC078E23A46BA914BF0EDADB1FEA5"/>
    <w:rsid w:val="00BF2830"/>
  </w:style>
  <w:style w:type="paragraph" w:customStyle="1" w:styleId="13BED3C911D84A99BB26F65F00E030EF">
    <w:name w:val="13BED3C911D84A99BB26F65F00E030EF"/>
    <w:rsid w:val="00BF2830"/>
  </w:style>
  <w:style w:type="paragraph" w:customStyle="1" w:styleId="913FBE4B47C6448081D5E131F28DA3C6">
    <w:name w:val="913FBE4B47C6448081D5E131F28DA3C6"/>
    <w:rsid w:val="00BF2830"/>
  </w:style>
  <w:style w:type="paragraph" w:customStyle="1" w:styleId="A00EAB16C4804FC5A15A2BF6629267D4">
    <w:name w:val="A00EAB16C4804FC5A15A2BF6629267D4"/>
    <w:rsid w:val="00BF2830"/>
  </w:style>
  <w:style w:type="paragraph" w:customStyle="1" w:styleId="60A082C6998F4DE89297DF6C9FECD738">
    <w:name w:val="60A082C6998F4DE89297DF6C9FECD738"/>
    <w:rsid w:val="00BF2830"/>
  </w:style>
  <w:style w:type="paragraph" w:customStyle="1" w:styleId="A701CE110BF1461DA38712DE12024B41">
    <w:name w:val="A701CE110BF1461DA38712DE12024B41"/>
    <w:rsid w:val="00BF2830"/>
  </w:style>
  <w:style w:type="paragraph" w:customStyle="1" w:styleId="0A4CCCEC8DC34C308EE9B757157A3B05">
    <w:name w:val="0A4CCCEC8DC34C308EE9B757157A3B05"/>
    <w:rsid w:val="00BF2830"/>
  </w:style>
  <w:style w:type="paragraph" w:customStyle="1" w:styleId="0A738E8C5AC94BC69D37EE567F700A86">
    <w:name w:val="0A738E8C5AC94BC69D37EE567F700A86"/>
    <w:rsid w:val="00BF2830"/>
  </w:style>
  <w:style w:type="paragraph" w:customStyle="1" w:styleId="EB5310C6C87246F1B7798568E764E487">
    <w:name w:val="EB5310C6C87246F1B7798568E764E487"/>
    <w:rsid w:val="00BF2830"/>
  </w:style>
  <w:style w:type="paragraph" w:customStyle="1" w:styleId="40BD27E8431D49438559C0DA42EFBAD1">
    <w:name w:val="40BD27E8431D49438559C0DA42EFBAD1"/>
    <w:rsid w:val="00BF2830"/>
  </w:style>
  <w:style w:type="paragraph" w:customStyle="1" w:styleId="790DBCBA5A1641DAB2E042170218E2D4">
    <w:name w:val="790DBCBA5A1641DAB2E042170218E2D4"/>
    <w:rsid w:val="00BF2830"/>
  </w:style>
  <w:style w:type="paragraph" w:customStyle="1" w:styleId="C24E8083AF334F52953418CD7658CF58">
    <w:name w:val="C24E8083AF334F52953418CD7658CF58"/>
    <w:rsid w:val="00BF2830"/>
  </w:style>
  <w:style w:type="paragraph" w:customStyle="1" w:styleId="3E87B506A25E4BA98C65BFCD6C312411">
    <w:name w:val="3E87B506A25E4BA98C65BFCD6C312411"/>
    <w:rsid w:val="00BF2830"/>
  </w:style>
  <w:style w:type="paragraph" w:customStyle="1" w:styleId="7A271BECEB054291972BF5FB5EE7B874">
    <w:name w:val="7A271BECEB054291972BF5FB5EE7B874"/>
    <w:rsid w:val="00BF2830"/>
  </w:style>
  <w:style w:type="paragraph" w:customStyle="1" w:styleId="59ED7AED88774267B4A496B73E715AAE">
    <w:name w:val="59ED7AED88774267B4A496B73E715AAE"/>
    <w:rsid w:val="00BF2830"/>
  </w:style>
  <w:style w:type="paragraph" w:customStyle="1" w:styleId="58D9674244C64E48809A11100F1BFFA7">
    <w:name w:val="58D9674244C64E48809A11100F1BFFA7"/>
    <w:rsid w:val="00BF2830"/>
  </w:style>
  <w:style w:type="paragraph" w:customStyle="1" w:styleId="3BFD90C2B4E74FBE92BE0AAE99782C85">
    <w:name w:val="3BFD90C2B4E74FBE92BE0AAE99782C85"/>
    <w:rsid w:val="00BF2830"/>
  </w:style>
  <w:style w:type="paragraph" w:customStyle="1" w:styleId="AD23E1D51F684E36A572051C9A75EE97">
    <w:name w:val="AD23E1D51F684E36A572051C9A75EE97"/>
    <w:rsid w:val="00BF2830"/>
  </w:style>
  <w:style w:type="paragraph" w:customStyle="1" w:styleId="64B7BACDEF184F0F81EE572CD7B5F647">
    <w:name w:val="64B7BACDEF184F0F81EE572CD7B5F647"/>
    <w:rsid w:val="00BF2830"/>
  </w:style>
  <w:style w:type="paragraph" w:customStyle="1" w:styleId="8FFABC60C16145EBABD7F363CB69F005">
    <w:name w:val="8FFABC60C16145EBABD7F363CB69F005"/>
    <w:rsid w:val="00BF2830"/>
  </w:style>
  <w:style w:type="paragraph" w:customStyle="1" w:styleId="44BCCCB1E39E494A8D9433A395CBDA96">
    <w:name w:val="44BCCCB1E39E494A8D9433A395CBDA96"/>
    <w:rsid w:val="00BF2830"/>
  </w:style>
  <w:style w:type="paragraph" w:customStyle="1" w:styleId="ECD5B49A6CC5421E9E47FA3957FD102D">
    <w:name w:val="ECD5B49A6CC5421E9E47FA3957FD102D"/>
    <w:rsid w:val="00BF2830"/>
  </w:style>
  <w:style w:type="paragraph" w:customStyle="1" w:styleId="1400129D96AA4302BE405265F6272D6F">
    <w:name w:val="1400129D96AA4302BE405265F6272D6F"/>
    <w:rsid w:val="00BF2830"/>
  </w:style>
  <w:style w:type="paragraph" w:customStyle="1" w:styleId="63BE42166B4D40BBB26EEF3C608A0038">
    <w:name w:val="63BE42166B4D40BBB26EEF3C608A0038"/>
    <w:rsid w:val="00BF2830"/>
  </w:style>
  <w:style w:type="paragraph" w:customStyle="1" w:styleId="983BCCBF72884C78951F0ADDD06C4F6C">
    <w:name w:val="983BCCBF72884C78951F0ADDD06C4F6C"/>
    <w:rsid w:val="00BF2830"/>
  </w:style>
  <w:style w:type="paragraph" w:customStyle="1" w:styleId="7D568933DF3B4A769C5EF92CB3515B5B">
    <w:name w:val="7D568933DF3B4A769C5EF92CB3515B5B"/>
    <w:rsid w:val="00BF2830"/>
  </w:style>
  <w:style w:type="paragraph" w:customStyle="1" w:styleId="8DE6E95FDA3B4892BA8997A66CE1B130">
    <w:name w:val="8DE6E95FDA3B4892BA8997A66CE1B130"/>
    <w:rsid w:val="00BF2830"/>
  </w:style>
  <w:style w:type="paragraph" w:customStyle="1" w:styleId="C0C8B51A467A4010AB2BC4CF9E252F10">
    <w:name w:val="C0C8B51A467A4010AB2BC4CF9E252F10"/>
    <w:rsid w:val="00BF2830"/>
  </w:style>
  <w:style w:type="paragraph" w:customStyle="1" w:styleId="232AE23B50474E15ADEF8B0547A349BA">
    <w:name w:val="232AE23B50474E15ADEF8B0547A349BA"/>
    <w:rsid w:val="00BF2830"/>
  </w:style>
  <w:style w:type="paragraph" w:customStyle="1" w:styleId="D9F6505E30AF4E2399D4CDB57B55D4AA">
    <w:name w:val="D9F6505E30AF4E2399D4CDB57B55D4AA"/>
    <w:rsid w:val="00BF2830"/>
  </w:style>
  <w:style w:type="paragraph" w:customStyle="1" w:styleId="9306668C3960429388521881E8791D95">
    <w:name w:val="9306668C3960429388521881E8791D95"/>
    <w:rsid w:val="00BF2830"/>
  </w:style>
  <w:style w:type="paragraph" w:customStyle="1" w:styleId="D1A03C8A0FD34DA5AE72A11314251EAD">
    <w:name w:val="D1A03C8A0FD34DA5AE72A11314251EAD"/>
    <w:rsid w:val="00BF2830"/>
  </w:style>
  <w:style w:type="paragraph" w:customStyle="1" w:styleId="5533DC5480F743EDA5E2CF7135FE3795">
    <w:name w:val="5533DC5480F743EDA5E2CF7135FE3795"/>
    <w:rsid w:val="00BF2830"/>
  </w:style>
  <w:style w:type="paragraph" w:customStyle="1" w:styleId="E6FEDDC932BB41E5AFAAC1D564AACCFE">
    <w:name w:val="E6FEDDC932BB41E5AFAAC1D564AACCFE"/>
    <w:rsid w:val="00BF2830"/>
  </w:style>
  <w:style w:type="paragraph" w:customStyle="1" w:styleId="1EFFAC4FB2374022B8282F61A162CFDD">
    <w:name w:val="1EFFAC4FB2374022B8282F61A162CFDD"/>
    <w:rsid w:val="00BF2830"/>
  </w:style>
  <w:style w:type="paragraph" w:customStyle="1" w:styleId="4EA5D0FBF3F143BE951F5172E1E056D7">
    <w:name w:val="4EA5D0FBF3F143BE951F5172E1E056D7"/>
    <w:rsid w:val="00BF2830"/>
  </w:style>
  <w:style w:type="paragraph" w:customStyle="1" w:styleId="44ABAE37BA154605A2765B49BCC51C00">
    <w:name w:val="44ABAE37BA154605A2765B49BCC51C00"/>
    <w:rsid w:val="00BF2830"/>
  </w:style>
  <w:style w:type="paragraph" w:customStyle="1" w:styleId="037BAD29271C47648851639974A6F842">
    <w:name w:val="037BAD29271C47648851639974A6F842"/>
    <w:rsid w:val="00BF2830"/>
  </w:style>
  <w:style w:type="paragraph" w:customStyle="1" w:styleId="22BBFA36BD184028BE5E84E322D10FB2">
    <w:name w:val="22BBFA36BD184028BE5E84E322D10FB2"/>
    <w:rsid w:val="00BF2830"/>
  </w:style>
  <w:style w:type="paragraph" w:customStyle="1" w:styleId="F812A1B1A7D24FA88847B7B2B1F4772F">
    <w:name w:val="F812A1B1A7D24FA88847B7B2B1F4772F"/>
    <w:rsid w:val="00BF2830"/>
  </w:style>
  <w:style w:type="paragraph" w:customStyle="1" w:styleId="2B29B4DF3C8747CABBC50309B5F07194">
    <w:name w:val="2B29B4DF3C8747CABBC50309B5F07194"/>
    <w:rsid w:val="00BF2830"/>
  </w:style>
  <w:style w:type="paragraph" w:customStyle="1" w:styleId="668E20A5EE2D44D2A9A1815B471BC0EF">
    <w:name w:val="668E20A5EE2D44D2A9A1815B471BC0EF"/>
    <w:rsid w:val="00BF2830"/>
  </w:style>
  <w:style w:type="paragraph" w:customStyle="1" w:styleId="1AB2583DD6F24C82B2E9E78FF16ABB7F">
    <w:name w:val="1AB2583DD6F24C82B2E9E78FF16ABB7F"/>
    <w:rsid w:val="00BF2830"/>
  </w:style>
  <w:style w:type="paragraph" w:customStyle="1" w:styleId="D1F681DE5CD74DD59D40786F6B9AE4E1">
    <w:name w:val="D1F681DE5CD74DD59D40786F6B9AE4E1"/>
    <w:rsid w:val="003376C7"/>
  </w:style>
  <w:style w:type="paragraph" w:customStyle="1" w:styleId="E850545A64ED48F1A1847783DC9D95C3">
    <w:name w:val="E850545A64ED48F1A1847783DC9D95C3"/>
    <w:rsid w:val="003376C7"/>
  </w:style>
  <w:style w:type="paragraph" w:customStyle="1" w:styleId="BC8E8870C1E14906BB84A8DC11298777">
    <w:name w:val="BC8E8870C1E14906BB84A8DC11298777"/>
    <w:rsid w:val="003376C7"/>
  </w:style>
  <w:style w:type="paragraph" w:customStyle="1" w:styleId="FAC59EB179054FF3B795628B2D62CC8A">
    <w:name w:val="FAC59EB179054FF3B795628B2D62CC8A"/>
    <w:rsid w:val="003376C7"/>
  </w:style>
  <w:style w:type="paragraph" w:customStyle="1" w:styleId="54A99FFBDBB547529E6060966DDD963F">
    <w:name w:val="54A99FFBDBB547529E6060966DDD963F"/>
    <w:rsid w:val="003376C7"/>
  </w:style>
  <w:style w:type="paragraph" w:customStyle="1" w:styleId="8FF1726D308F4BAB86A4536805FB3514">
    <w:name w:val="8FF1726D308F4BAB86A4536805FB3514"/>
    <w:rsid w:val="003376C7"/>
  </w:style>
  <w:style w:type="paragraph" w:customStyle="1" w:styleId="69976F460C544080ACFE0243C6A24841">
    <w:name w:val="69976F460C544080ACFE0243C6A24841"/>
    <w:rsid w:val="003376C7"/>
  </w:style>
  <w:style w:type="paragraph" w:customStyle="1" w:styleId="BA34167E1C984ED7BE7F604E48762C1E">
    <w:name w:val="BA34167E1C984ED7BE7F604E48762C1E"/>
    <w:rsid w:val="003376C7"/>
  </w:style>
  <w:style w:type="paragraph" w:customStyle="1" w:styleId="F4EC0ABD9EF34A609B3DB4DA71312CCC">
    <w:name w:val="F4EC0ABD9EF34A609B3DB4DA71312CCC"/>
    <w:rsid w:val="003376C7"/>
  </w:style>
  <w:style w:type="paragraph" w:customStyle="1" w:styleId="64C2FAEC5E6C4CB094F15A4B945995F2">
    <w:name w:val="64C2FAEC5E6C4CB094F15A4B945995F2"/>
    <w:rsid w:val="003376C7"/>
  </w:style>
  <w:style w:type="paragraph" w:customStyle="1" w:styleId="ADCF829068444C41A5C25BA82E56DB6A">
    <w:name w:val="ADCF829068444C41A5C25BA82E56DB6A"/>
    <w:rsid w:val="003376C7"/>
  </w:style>
  <w:style w:type="paragraph" w:customStyle="1" w:styleId="B368D386809941C5B028E7D474AF68D4">
    <w:name w:val="B368D386809941C5B028E7D474AF68D4"/>
    <w:rsid w:val="003376C7"/>
  </w:style>
  <w:style w:type="paragraph" w:customStyle="1" w:styleId="7AB4360E3EB5444890BBDCBC77D3A3CD">
    <w:name w:val="7AB4360E3EB5444890BBDCBC77D3A3CD"/>
    <w:rsid w:val="003376C7"/>
  </w:style>
  <w:style w:type="paragraph" w:customStyle="1" w:styleId="27996632B12C4716A3F0AA6E7EB4CFD0">
    <w:name w:val="27996632B12C4716A3F0AA6E7EB4CFD0"/>
    <w:rsid w:val="003376C7"/>
  </w:style>
  <w:style w:type="paragraph" w:customStyle="1" w:styleId="34DA637587DA469D82151A260C8A263F">
    <w:name w:val="34DA637587DA469D82151A260C8A263F"/>
    <w:rsid w:val="003376C7"/>
  </w:style>
  <w:style w:type="paragraph" w:customStyle="1" w:styleId="81230BDBA0C4451EB5374F0A456DC919">
    <w:name w:val="81230BDBA0C4451EB5374F0A456DC919"/>
    <w:rsid w:val="003376C7"/>
  </w:style>
  <w:style w:type="paragraph" w:customStyle="1" w:styleId="615330686A2E4E49A7C9D77BE711595E">
    <w:name w:val="615330686A2E4E49A7C9D77BE711595E"/>
    <w:rsid w:val="003376C7"/>
  </w:style>
  <w:style w:type="paragraph" w:customStyle="1" w:styleId="E2A5B95476A14C0495D55EA185290EB7">
    <w:name w:val="E2A5B95476A14C0495D55EA185290EB7"/>
    <w:rsid w:val="003376C7"/>
  </w:style>
  <w:style w:type="paragraph" w:customStyle="1" w:styleId="8F95AA498E6249B39A0221BCE9F3A39C">
    <w:name w:val="8F95AA498E6249B39A0221BCE9F3A39C"/>
    <w:rsid w:val="00724417"/>
  </w:style>
  <w:style w:type="paragraph" w:customStyle="1" w:styleId="E5A49E1AEBDD45DD977072A021F25D42">
    <w:name w:val="E5A49E1AEBDD45DD977072A021F25D42"/>
    <w:rsid w:val="00724417"/>
  </w:style>
  <w:style w:type="paragraph" w:customStyle="1" w:styleId="64095A9EAFC34C909F606AB739B527BC">
    <w:name w:val="64095A9EAFC34C909F606AB739B527BC"/>
    <w:rsid w:val="00724417"/>
  </w:style>
  <w:style w:type="paragraph" w:customStyle="1" w:styleId="B5159EBA6E674511A35AE4716835A22B">
    <w:name w:val="B5159EBA6E674511A35AE4716835A22B"/>
    <w:rsid w:val="00724417"/>
  </w:style>
  <w:style w:type="paragraph" w:customStyle="1" w:styleId="BB71E188BC0A409D9C037964A82B79CE">
    <w:name w:val="BB71E188BC0A409D9C037964A82B79CE"/>
    <w:rsid w:val="00724417"/>
  </w:style>
  <w:style w:type="paragraph" w:customStyle="1" w:styleId="24E25DFD58FD42DCBDD2EB4120C7872F">
    <w:name w:val="24E25DFD58FD42DCBDD2EB4120C7872F"/>
    <w:rsid w:val="00724417"/>
  </w:style>
  <w:style w:type="paragraph" w:customStyle="1" w:styleId="E49C396563904312BDAC21E0DEAFC221">
    <w:name w:val="E49C396563904312BDAC21E0DEAFC221"/>
    <w:rsid w:val="00724417"/>
  </w:style>
  <w:style w:type="paragraph" w:customStyle="1" w:styleId="131A2C046B8B4AA4945AA9BE8CF08440">
    <w:name w:val="131A2C046B8B4AA4945AA9BE8CF08440"/>
    <w:rsid w:val="00724417"/>
  </w:style>
  <w:style w:type="paragraph" w:customStyle="1" w:styleId="9E35576AF0F84FECAA73BE4024A25CCA">
    <w:name w:val="9E35576AF0F84FECAA73BE4024A25CCA"/>
    <w:rsid w:val="00FA4F71"/>
  </w:style>
  <w:style w:type="paragraph" w:customStyle="1" w:styleId="E50F9FB01E204251A0B3967C70CCFEE9">
    <w:name w:val="E50F9FB01E204251A0B3967C70CCFEE9"/>
    <w:rsid w:val="00FA4F71"/>
  </w:style>
  <w:style w:type="paragraph" w:customStyle="1" w:styleId="F499F484980C441892C75CA49DC22B65">
    <w:name w:val="F499F484980C441892C75CA49DC22B65"/>
    <w:rsid w:val="00FA4F71"/>
  </w:style>
  <w:style w:type="paragraph" w:customStyle="1" w:styleId="E06B5BC757A94ACDA0BA272CC7A8419B">
    <w:name w:val="E06B5BC757A94ACDA0BA272CC7A8419B"/>
    <w:rsid w:val="00FA4F71"/>
  </w:style>
  <w:style w:type="paragraph" w:customStyle="1" w:styleId="CC50060AF00A47BBAD82DB1E28CAF4A2">
    <w:name w:val="CC50060AF00A47BBAD82DB1E28CAF4A2"/>
    <w:rsid w:val="00FA4F71"/>
  </w:style>
  <w:style w:type="paragraph" w:customStyle="1" w:styleId="D2B83AB62A134082BC4C33F15A63823F">
    <w:name w:val="D2B83AB62A134082BC4C33F15A63823F"/>
    <w:rsid w:val="00FA4F71"/>
  </w:style>
  <w:style w:type="paragraph" w:customStyle="1" w:styleId="96CD1543FC5B4A909E9720A44765D914">
    <w:name w:val="96CD1543FC5B4A909E9720A44765D914"/>
    <w:rsid w:val="00FA4F71"/>
  </w:style>
  <w:style w:type="paragraph" w:customStyle="1" w:styleId="C80A7A9A47D54186AD47190ABBB5116C">
    <w:name w:val="C80A7A9A47D54186AD47190ABBB5116C"/>
    <w:rsid w:val="00FA4F71"/>
  </w:style>
  <w:style w:type="paragraph" w:customStyle="1" w:styleId="2A8AE39F2AA24F0796832F1FC9490B13">
    <w:name w:val="2A8AE39F2AA24F0796832F1FC9490B13"/>
    <w:rsid w:val="00FA4F71"/>
  </w:style>
  <w:style w:type="paragraph" w:customStyle="1" w:styleId="4814BF501E6A4F1E805ABFE975494572">
    <w:name w:val="4814BF501E6A4F1E805ABFE975494572"/>
    <w:rsid w:val="00FA4F71"/>
  </w:style>
  <w:style w:type="paragraph" w:customStyle="1" w:styleId="F8F5B2010D934B8B80420A971D76571F">
    <w:name w:val="F8F5B2010D934B8B80420A971D76571F"/>
    <w:rsid w:val="00FA4F71"/>
  </w:style>
  <w:style w:type="paragraph" w:customStyle="1" w:styleId="9A0287459A00491BB99489CDF0F2734F">
    <w:name w:val="9A0287459A00491BB99489CDF0F2734F"/>
    <w:rsid w:val="00FA4F71"/>
  </w:style>
  <w:style w:type="paragraph" w:customStyle="1" w:styleId="8A01FD70682D453689A31F511BB0815B">
    <w:name w:val="8A01FD70682D453689A31F511BB0815B"/>
    <w:rsid w:val="00FA4F71"/>
  </w:style>
  <w:style w:type="paragraph" w:customStyle="1" w:styleId="EE104BEA09CF462A8E7C5F06FDE808B0">
    <w:name w:val="EE104BEA09CF462A8E7C5F06FDE808B0"/>
    <w:rsid w:val="00FA4F71"/>
  </w:style>
  <w:style w:type="paragraph" w:customStyle="1" w:styleId="AF38348C90094ACEAE958D938D15323B">
    <w:name w:val="AF38348C90094ACEAE958D938D15323B"/>
    <w:rsid w:val="00FA4F71"/>
  </w:style>
  <w:style w:type="paragraph" w:customStyle="1" w:styleId="AADBCB2F4634454189F258DF9E06DDBE">
    <w:name w:val="AADBCB2F4634454189F258DF9E06DDBE"/>
    <w:rsid w:val="00FA4F71"/>
  </w:style>
  <w:style w:type="paragraph" w:customStyle="1" w:styleId="34B2E5CF736847059A792251F04D7160">
    <w:name w:val="34B2E5CF736847059A792251F04D7160"/>
    <w:rsid w:val="001C6539"/>
  </w:style>
  <w:style w:type="paragraph" w:customStyle="1" w:styleId="D8B0620C00DD401EAEC6BD38DC435FB5">
    <w:name w:val="D8B0620C00DD401EAEC6BD38DC435FB5"/>
    <w:rsid w:val="001C6539"/>
  </w:style>
  <w:style w:type="paragraph" w:customStyle="1" w:styleId="D101246997824AF48C6336B38D548179">
    <w:name w:val="D101246997824AF48C6336B38D548179"/>
    <w:rsid w:val="00FE3101"/>
  </w:style>
  <w:style w:type="paragraph" w:customStyle="1" w:styleId="A16D6D3D34D348FFA64D49945D90D40E">
    <w:name w:val="A16D6D3D34D348FFA64D49945D90D40E"/>
    <w:rsid w:val="00FE3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E99-1965-4843-A281-47D60A17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en x</Template>
  <TotalTime>644</TotalTime>
  <Pages>5</Pages>
  <Words>1154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Sweco Hydroprojekt a.s.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</dc:title>
  <dc:creator>Sweco Hydroprojekt a.s.</dc:creator>
  <cp:lastModifiedBy>Tesař, Milan</cp:lastModifiedBy>
  <cp:revision>58</cp:revision>
  <cp:lastPrinted>2018-01-26T09:19:00Z</cp:lastPrinted>
  <dcterms:created xsi:type="dcterms:W3CDTF">2017-12-05T07:16:00Z</dcterms:created>
  <dcterms:modified xsi:type="dcterms:W3CDTF">2019-10-28T06:45:00Z</dcterms:modified>
</cp:coreProperties>
</file>